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A3" w:rsidRPr="00EC5FEE" w:rsidRDefault="00997DA3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</w:p>
    <w:p w:rsidR="00251F42" w:rsidRPr="0033180B" w:rsidRDefault="004C197A" w:rsidP="005C26C3">
      <w:pPr>
        <w:keepNext/>
        <w:keepLines/>
        <w:spacing w:before="60" w:after="0"/>
        <w:jc w:val="center"/>
        <w:rPr>
          <w:rFonts w:ascii="Times New Roman" w:hAnsi="Times New Roman" w:cstheme="minorHAnsi"/>
          <w:b/>
          <w:bCs/>
          <w:color w:val="404040" w:themeColor="text1" w:themeTint="BF"/>
          <w:szCs w:val="22"/>
          <w:u w:val="single"/>
        </w:rPr>
      </w:pPr>
      <w:r w:rsidRPr="0033180B">
        <w:rPr>
          <w:rFonts w:ascii="Times New Roman" w:hAnsi="Times New Roman" w:cstheme="minorHAnsi"/>
          <w:b/>
          <w:bCs/>
          <w:color w:val="404040" w:themeColor="text1" w:themeTint="BF"/>
          <w:szCs w:val="22"/>
          <w:u w:val="single"/>
        </w:rPr>
        <w:t>Sajószentpéter Városi Önkormányzat</w:t>
      </w:r>
    </w:p>
    <w:p w:rsidR="00997DA3" w:rsidRPr="0033180B" w:rsidRDefault="006F49D2" w:rsidP="005C26C3">
      <w:pPr>
        <w:keepNext/>
        <w:keepLines/>
        <w:spacing w:before="60" w:after="0"/>
        <w:jc w:val="center"/>
        <w:rPr>
          <w:rFonts w:ascii="Times New Roman" w:hAnsi="Times New Roman" w:cstheme="minorHAnsi"/>
          <w:b/>
          <w:bCs/>
          <w:color w:val="404040" w:themeColor="text1" w:themeTint="BF"/>
          <w:szCs w:val="22"/>
          <w:u w:val="single"/>
        </w:rPr>
      </w:pPr>
      <w:r w:rsidRPr="0033180B">
        <w:rPr>
          <w:rFonts w:ascii="Times New Roman" w:hAnsi="Times New Roman" w:cstheme="minorHAnsi"/>
          <w:b/>
          <w:bCs/>
          <w:color w:val="404040" w:themeColor="text1" w:themeTint="BF"/>
          <w:szCs w:val="22"/>
          <w:u w:val="single"/>
        </w:rPr>
        <w:t xml:space="preserve">Adatkezelési </w:t>
      </w:r>
      <w:r w:rsidR="006B3227" w:rsidRPr="0033180B">
        <w:rPr>
          <w:rFonts w:ascii="Times New Roman" w:hAnsi="Times New Roman" w:cstheme="minorHAnsi"/>
          <w:b/>
          <w:bCs/>
          <w:color w:val="404040" w:themeColor="text1" w:themeTint="BF"/>
          <w:szCs w:val="22"/>
          <w:u w:val="single"/>
        </w:rPr>
        <w:t>t</w:t>
      </w:r>
      <w:r w:rsidR="002B0BC7" w:rsidRPr="0033180B">
        <w:rPr>
          <w:rFonts w:ascii="Times New Roman" w:hAnsi="Times New Roman" w:cstheme="minorHAnsi"/>
          <w:b/>
          <w:bCs/>
          <w:color w:val="404040" w:themeColor="text1" w:themeTint="BF"/>
          <w:szCs w:val="22"/>
          <w:u w:val="single"/>
        </w:rPr>
        <w:t xml:space="preserve">ájékoztató a </w:t>
      </w:r>
      <w:r w:rsidR="00E11085" w:rsidRPr="0033180B">
        <w:rPr>
          <w:rFonts w:ascii="Times New Roman" w:hAnsi="Times New Roman" w:cstheme="minorHAnsi"/>
          <w:b/>
          <w:bCs/>
          <w:color w:val="404040" w:themeColor="text1" w:themeTint="BF"/>
          <w:szCs w:val="22"/>
          <w:u w:val="single"/>
        </w:rPr>
        <w:t>közterületi térfigyelő</w:t>
      </w:r>
      <w:r w:rsidR="00997DA3" w:rsidRPr="0033180B">
        <w:rPr>
          <w:rFonts w:ascii="Times New Roman" w:hAnsi="Times New Roman" w:cstheme="minorHAnsi"/>
          <w:b/>
          <w:bCs/>
          <w:color w:val="404040" w:themeColor="text1" w:themeTint="BF"/>
          <w:szCs w:val="22"/>
          <w:u w:val="single"/>
        </w:rPr>
        <w:t xml:space="preserve"> kamerarendszer üzemeltetés</w:t>
      </w:r>
      <w:r w:rsidR="002B0BC7" w:rsidRPr="0033180B">
        <w:rPr>
          <w:rFonts w:ascii="Times New Roman" w:hAnsi="Times New Roman" w:cstheme="minorHAnsi"/>
          <w:b/>
          <w:bCs/>
          <w:color w:val="404040" w:themeColor="text1" w:themeTint="BF"/>
          <w:szCs w:val="22"/>
          <w:u w:val="single"/>
        </w:rPr>
        <w:t>éről</w:t>
      </w:r>
    </w:p>
    <w:p w:rsidR="00997DA3" w:rsidRPr="0033180B" w:rsidRDefault="00997DA3" w:rsidP="00997DA3">
      <w:pPr>
        <w:keepNext/>
        <w:keepLines/>
        <w:spacing w:after="0"/>
        <w:rPr>
          <w:rFonts w:ascii="Times New Roman" w:hAnsi="Times New Roman" w:cstheme="minorHAnsi"/>
          <w:b/>
          <w:bCs/>
          <w:color w:val="404040" w:themeColor="text1" w:themeTint="BF"/>
          <w:szCs w:val="22"/>
          <w:u w:val="single"/>
        </w:rPr>
      </w:pPr>
    </w:p>
    <w:p w:rsidR="00997DA3" w:rsidRPr="0033180B" w:rsidRDefault="004C197A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 xml:space="preserve">Sajószentpéter Városi Önkormányzat közterületi térfigyelő kamerarendszert üzemeltet. </w:t>
      </w:r>
      <w:r w:rsidR="005C26C3" w:rsidRPr="0033180B">
        <w:rPr>
          <w:rFonts w:asciiTheme="minorHAnsi" w:hAnsiTheme="minorHAnsi"/>
          <w:color w:val="404040" w:themeColor="text1" w:themeTint="BF"/>
          <w:szCs w:val="22"/>
        </w:rPr>
        <w:t>A rendszer k</w:t>
      </w:r>
      <w:r w:rsidR="00997DA3" w:rsidRPr="0033180B">
        <w:rPr>
          <w:rFonts w:asciiTheme="minorHAnsi" w:hAnsiTheme="minorHAnsi"/>
          <w:color w:val="404040" w:themeColor="text1" w:themeTint="BF"/>
          <w:szCs w:val="22"/>
        </w:rPr>
        <w:t>ialakítás</w:t>
      </w:r>
      <w:r w:rsidR="00690B1C" w:rsidRPr="0033180B">
        <w:rPr>
          <w:rFonts w:asciiTheme="minorHAnsi" w:hAnsiTheme="minorHAnsi"/>
          <w:color w:val="404040" w:themeColor="text1" w:themeTint="BF"/>
          <w:szCs w:val="22"/>
        </w:rPr>
        <w:t xml:space="preserve">a </w:t>
      </w:r>
      <w:r w:rsidR="00997DA3" w:rsidRPr="0033180B">
        <w:rPr>
          <w:rFonts w:asciiTheme="minorHAnsi" w:hAnsiTheme="minorHAnsi"/>
          <w:color w:val="404040" w:themeColor="text1" w:themeTint="BF"/>
          <w:szCs w:val="22"/>
        </w:rPr>
        <w:t>és működtet</w:t>
      </w:r>
      <w:r w:rsidR="002B0BC7" w:rsidRPr="0033180B">
        <w:rPr>
          <w:rFonts w:asciiTheme="minorHAnsi" w:hAnsiTheme="minorHAnsi"/>
          <w:color w:val="404040" w:themeColor="text1" w:themeTint="BF"/>
          <w:szCs w:val="22"/>
        </w:rPr>
        <w:t xml:space="preserve">ése a hatályos jogszabályok, különösen </w:t>
      </w:r>
      <w:r w:rsidR="00997DA3" w:rsidRPr="0033180B">
        <w:rPr>
          <w:rFonts w:asciiTheme="minorHAnsi" w:hAnsiTheme="minorHAnsi"/>
          <w:color w:val="404040" w:themeColor="text1" w:themeTint="BF"/>
          <w:szCs w:val="22"/>
        </w:rPr>
        <w:t>az információs önrendelkezési jogról és az információszabadságról szóló 2011. évi CXII. törvény (Infotv.), valamint,</w:t>
      </w:r>
      <w:r w:rsidR="00E11085" w:rsidRPr="0033180B">
        <w:rPr>
          <w:rFonts w:asciiTheme="minorHAnsi" w:hAnsiTheme="minorHAnsi"/>
          <w:color w:val="404040" w:themeColor="text1" w:themeTint="BF"/>
          <w:szCs w:val="22"/>
        </w:rPr>
        <w:t xml:space="preserve"> a közterület-felügyeletről szóló 1999. évi LXIII. törvény (Ktftv.)</w:t>
      </w:r>
      <w:r w:rsidR="00E74FEA">
        <w:rPr>
          <w:rFonts w:asciiTheme="minorHAnsi" w:hAnsiTheme="minorHAnsi"/>
          <w:color w:val="404040" w:themeColor="text1" w:themeTint="BF"/>
          <w:szCs w:val="22"/>
        </w:rPr>
        <w:t xml:space="preserve"> </w:t>
      </w:r>
      <w:r w:rsidR="00C516E0" w:rsidRPr="0033180B">
        <w:rPr>
          <w:rFonts w:asciiTheme="minorHAnsi" w:hAnsiTheme="minorHAnsi"/>
          <w:color w:val="404040" w:themeColor="text1" w:themeTint="BF"/>
          <w:szCs w:val="22"/>
        </w:rPr>
        <w:t xml:space="preserve">továbbá </w:t>
      </w:r>
      <w:r w:rsidR="00997DA3" w:rsidRPr="0033180B">
        <w:rPr>
          <w:rFonts w:asciiTheme="minorHAnsi" w:hAnsiTheme="minorHAnsi"/>
          <w:color w:val="404040" w:themeColor="text1" w:themeTint="BF"/>
          <w:szCs w:val="22"/>
        </w:rPr>
        <w:t>a természetes személyeknek a személyes adatok kezelése tekintetében történő védelméről és az</w:t>
      </w:r>
      <w:r w:rsidR="00E74FEA">
        <w:rPr>
          <w:rFonts w:asciiTheme="minorHAnsi" w:hAnsiTheme="minorHAnsi"/>
          <w:color w:val="404040" w:themeColor="text1" w:themeTint="BF"/>
          <w:szCs w:val="22"/>
        </w:rPr>
        <w:t xml:space="preserve"> </w:t>
      </w:r>
      <w:r w:rsidR="00997DA3" w:rsidRPr="0033180B">
        <w:rPr>
          <w:rFonts w:asciiTheme="minorHAnsi" w:hAnsiTheme="minorHAnsi"/>
          <w:color w:val="404040" w:themeColor="text1" w:themeTint="BF"/>
          <w:szCs w:val="22"/>
        </w:rPr>
        <w:t>ilyen adatok szabad áramlásáról szóló, 2016/679 (EU) számú európai parlamenti és tanácsi rendelet (GDPR) rendelkezései</w:t>
      </w:r>
      <w:r w:rsidR="005C26C3" w:rsidRPr="0033180B">
        <w:rPr>
          <w:rFonts w:asciiTheme="minorHAnsi" w:hAnsiTheme="minorHAnsi"/>
          <w:color w:val="404040" w:themeColor="text1" w:themeTint="BF"/>
          <w:szCs w:val="22"/>
        </w:rPr>
        <w:t xml:space="preserve"> alapján történik.</w:t>
      </w:r>
    </w:p>
    <w:p w:rsidR="00DA7ACC" w:rsidRPr="0033180B" w:rsidRDefault="00DA7ACC" w:rsidP="00DA7ACC">
      <w:pPr>
        <w:pStyle w:val="Cmsor2"/>
        <w:rPr>
          <w:color w:val="404040" w:themeColor="text1" w:themeTint="BF"/>
          <w:sz w:val="22"/>
          <w:szCs w:val="22"/>
        </w:rPr>
      </w:pPr>
      <w:r w:rsidRPr="0033180B">
        <w:rPr>
          <w:color w:val="404040" w:themeColor="text1" w:themeTint="BF"/>
          <w:sz w:val="22"/>
          <w:szCs w:val="22"/>
        </w:rPr>
        <w:t>ADATKEZELŐ NEVE:</w:t>
      </w:r>
    </w:p>
    <w:p w:rsidR="00F86298" w:rsidRPr="0033180B" w:rsidRDefault="00F86298" w:rsidP="00173875">
      <w:pPr>
        <w:spacing w:line="300" w:lineRule="atLeast"/>
        <w:rPr>
          <w:rFonts w:asciiTheme="minorHAnsi" w:hAnsiTheme="minorHAnsi" w:cs="Arial"/>
          <w:color w:val="404040" w:themeColor="text1" w:themeTint="BF"/>
          <w:szCs w:val="22"/>
        </w:rPr>
      </w:pPr>
      <w:r w:rsidRPr="0033180B">
        <w:rPr>
          <w:rFonts w:asciiTheme="minorHAnsi" w:hAnsiTheme="minorHAnsi" w:cs="Arial"/>
          <w:color w:val="404040" w:themeColor="text1" w:themeTint="BF"/>
          <w:szCs w:val="22"/>
        </w:rPr>
        <w:t>Sajószentpéter Városi Önkormányzat</w:t>
      </w:r>
    </w:p>
    <w:p w:rsidR="00DA7ACC" w:rsidRPr="0033180B" w:rsidRDefault="00C31617" w:rsidP="00173875">
      <w:pPr>
        <w:spacing w:line="300" w:lineRule="atLeast"/>
        <w:rPr>
          <w:rFonts w:asciiTheme="minorHAnsi" w:hAnsiTheme="minorHAnsi" w:cs="Arial"/>
          <w:color w:val="404040" w:themeColor="text1" w:themeTint="BF"/>
          <w:szCs w:val="22"/>
        </w:rPr>
      </w:pPr>
      <w:r w:rsidRPr="0033180B">
        <w:rPr>
          <w:rFonts w:asciiTheme="minorHAnsi" w:hAnsiTheme="minorHAnsi" w:cs="Arial"/>
          <w:color w:val="404040" w:themeColor="text1" w:themeTint="BF"/>
          <w:szCs w:val="22"/>
        </w:rPr>
        <w:t xml:space="preserve">Sajószentpéteri </w:t>
      </w:r>
      <w:r w:rsidR="00DA0498" w:rsidRPr="0033180B">
        <w:rPr>
          <w:rFonts w:asciiTheme="minorHAnsi" w:hAnsiTheme="minorHAnsi" w:cs="Arial"/>
          <w:color w:val="404040" w:themeColor="text1" w:themeTint="BF"/>
          <w:szCs w:val="22"/>
        </w:rPr>
        <w:t>Polgármesteri Hivatal</w:t>
      </w:r>
      <w:r w:rsidR="00E11085" w:rsidRPr="0033180B">
        <w:rPr>
          <w:rFonts w:asciiTheme="minorHAnsi" w:hAnsiTheme="minorHAnsi" w:cs="Arial"/>
          <w:color w:val="404040" w:themeColor="text1" w:themeTint="BF"/>
          <w:szCs w:val="22"/>
        </w:rPr>
        <w:t xml:space="preserve"> – </w:t>
      </w:r>
      <w:r w:rsidR="002052D7" w:rsidRPr="0033180B">
        <w:rPr>
          <w:rFonts w:asciiTheme="minorHAnsi" w:hAnsiTheme="minorHAnsi" w:cs="Arial"/>
          <w:color w:val="404040" w:themeColor="text1" w:themeTint="BF"/>
          <w:szCs w:val="22"/>
        </w:rPr>
        <w:t>Igazgatási</w:t>
      </w:r>
      <w:r w:rsidR="009C789B">
        <w:rPr>
          <w:rFonts w:asciiTheme="minorHAnsi" w:hAnsiTheme="minorHAnsi" w:cs="Arial"/>
          <w:color w:val="404040" w:themeColor="text1" w:themeTint="BF"/>
          <w:szCs w:val="22"/>
        </w:rPr>
        <w:t xml:space="preserve"> </w:t>
      </w:r>
      <w:r w:rsidR="00FC3743" w:rsidRPr="0033180B">
        <w:rPr>
          <w:rFonts w:asciiTheme="minorHAnsi" w:hAnsiTheme="minorHAnsi" w:cs="Arial"/>
          <w:color w:val="404040" w:themeColor="text1" w:themeTint="BF"/>
          <w:szCs w:val="22"/>
        </w:rPr>
        <w:t>O</w:t>
      </w:r>
      <w:r w:rsidR="00E11085" w:rsidRPr="0033180B">
        <w:rPr>
          <w:rFonts w:asciiTheme="minorHAnsi" w:hAnsiTheme="minorHAnsi" w:cs="Arial"/>
          <w:color w:val="404040" w:themeColor="text1" w:themeTint="BF"/>
          <w:szCs w:val="22"/>
        </w:rPr>
        <w:t>sztály</w:t>
      </w:r>
      <w:r w:rsidR="00FC3743" w:rsidRPr="0033180B">
        <w:rPr>
          <w:rFonts w:asciiTheme="minorHAnsi" w:hAnsiTheme="minorHAnsi" w:cs="Arial"/>
          <w:color w:val="404040" w:themeColor="text1" w:themeTint="BF"/>
          <w:szCs w:val="22"/>
        </w:rPr>
        <w:t>, közterület-</w:t>
      </w:r>
      <w:r w:rsidR="002052D7" w:rsidRPr="0033180B">
        <w:rPr>
          <w:rFonts w:asciiTheme="minorHAnsi" w:hAnsiTheme="minorHAnsi" w:cs="Arial"/>
          <w:color w:val="404040" w:themeColor="text1" w:themeTint="BF"/>
          <w:szCs w:val="22"/>
        </w:rPr>
        <w:t>felügyelő</w:t>
      </w:r>
    </w:p>
    <w:p w:rsidR="00DA7ACC" w:rsidRPr="0033180B" w:rsidRDefault="00DA7ACC" w:rsidP="00DA7ACC">
      <w:pPr>
        <w:pStyle w:val="Cmsor2"/>
        <w:rPr>
          <w:color w:val="404040" w:themeColor="text1" w:themeTint="BF"/>
          <w:sz w:val="22"/>
          <w:szCs w:val="22"/>
        </w:rPr>
      </w:pPr>
      <w:r w:rsidRPr="0033180B">
        <w:rPr>
          <w:color w:val="404040" w:themeColor="text1" w:themeTint="BF"/>
          <w:sz w:val="22"/>
          <w:szCs w:val="22"/>
        </w:rPr>
        <w:t>Adatkezelő elérhetősége:</w:t>
      </w:r>
    </w:p>
    <w:p w:rsidR="00974D65" w:rsidRPr="0033180B" w:rsidRDefault="00974D65" w:rsidP="00200C84">
      <w:pPr>
        <w:tabs>
          <w:tab w:val="left" w:pos="3828"/>
        </w:tabs>
        <w:spacing w:before="0" w:after="0"/>
        <w:jc w:val="left"/>
        <w:rPr>
          <w:rFonts w:asciiTheme="minorHAnsi" w:hAnsiTheme="minorHAnsi" w:cs="Arial"/>
          <w:color w:val="404040" w:themeColor="text1" w:themeTint="BF"/>
          <w:szCs w:val="22"/>
        </w:rPr>
      </w:pPr>
      <w:r w:rsidRPr="0033180B">
        <w:rPr>
          <w:rFonts w:asciiTheme="minorHAnsi" w:hAnsiTheme="minorHAnsi" w:cs="Arial"/>
          <w:color w:val="404040" w:themeColor="text1" w:themeTint="BF"/>
          <w:szCs w:val="22"/>
        </w:rPr>
        <w:t>Szervezet székhelye és levelezési címe:</w:t>
      </w:r>
      <w:r w:rsidRPr="0033180B">
        <w:rPr>
          <w:rFonts w:asciiTheme="minorHAnsi" w:hAnsiTheme="minorHAnsi" w:cs="Arial"/>
          <w:color w:val="404040" w:themeColor="text1" w:themeTint="BF"/>
          <w:szCs w:val="22"/>
        </w:rPr>
        <w:tab/>
      </w:r>
      <w:r w:rsidR="002052D7" w:rsidRPr="0033180B">
        <w:rPr>
          <w:rFonts w:asciiTheme="minorHAnsi" w:hAnsiTheme="minorHAnsi" w:cs="Arial"/>
          <w:color w:val="404040" w:themeColor="text1" w:themeTint="BF"/>
          <w:szCs w:val="22"/>
        </w:rPr>
        <w:t>3770 Sajószentpéter, Kálvin tér 4.</w:t>
      </w:r>
    </w:p>
    <w:p w:rsidR="002052D7" w:rsidRPr="0033180B" w:rsidRDefault="002052D7" w:rsidP="002052D7">
      <w:pPr>
        <w:tabs>
          <w:tab w:val="left" w:pos="3828"/>
        </w:tabs>
        <w:spacing w:before="0" w:after="0"/>
        <w:jc w:val="left"/>
        <w:rPr>
          <w:rFonts w:asciiTheme="minorHAnsi" w:hAnsiTheme="minorHAnsi" w:cs="Arial"/>
          <w:color w:val="404040" w:themeColor="text1" w:themeTint="BF"/>
          <w:szCs w:val="22"/>
        </w:rPr>
      </w:pPr>
      <w:r w:rsidRPr="0033180B">
        <w:rPr>
          <w:rFonts w:asciiTheme="minorHAnsi" w:hAnsiTheme="minorHAnsi" w:cs="Arial"/>
          <w:color w:val="404040" w:themeColor="text1" w:themeTint="BF"/>
          <w:szCs w:val="22"/>
        </w:rPr>
        <w:t>Szervezet vezető tisztségviselője:</w:t>
      </w:r>
      <w:r w:rsidRPr="0033180B">
        <w:rPr>
          <w:rFonts w:asciiTheme="minorHAnsi" w:hAnsiTheme="minorHAnsi" w:cs="Arial"/>
          <w:color w:val="404040" w:themeColor="text1" w:themeTint="BF"/>
          <w:szCs w:val="22"/>
        </w:rPr>
        <w:tab/>
        <w:t xml:space="preserve">Dr. </w:t>
      </w:r>
      <w:r w:rsidR="00F86298" w:rsidRPr="0033180B">
        <w:rPr>
          <w:rFonts w:asciiTheme="minorHAnsi" w:hAnsiTheme="minorHAnsi" w:cs="Arial"/>
          <w:color w:val="404040" w:themeColor="text1" w:themeTint="BF"/>
          <w:szCs w:val="22"/>
        </w:rPr>
        <w:t>Faragó Péter</w:t>
      </w:r>
      <w:r w:rsidR="009C789B">
        <w:rPr>
          <w:rFonts w:asciiTheme="minorHAnsi" w:hAnsiTheme="minorHAnsi" w:cs="Arial"/>
          <w:color w:val="404040" w:themeColor="text1" w:themeTint="BF"/>
          <w:szCs w:val="22"/>
        </w:rPr>
        <w:t xml:space="preserve"> </w:t>
      </w:r>
      <w:r w:rsidR="007724D1">
        <w:rPr>
          <w:rFonts w:asciiTheme="minorHAnsi" w:hAnsiTheme="minorHAnsi" w:cs="Arial"/>
          <w:color w:val="404040" w:themeColor="text1" w:themeTint="BF"/>
          <w:szCs w:val="22"/>
        </w:rPr>
        <w:t>polgármester</w:t>
      </w:r>
    </w:p>
    <w:p w:rsidR="002052D7" w:rsidRPr="0033180B" w:rsidRDefault="002052D7" w:rsidP="002052D7">
      <w:pPr>
        <w:tabs>
          <w:tab w:val="left" w:pos="3828"/>
        </w:tabs>
        <w:spacing w:before="0" w:after="0"/>
        <w:jc w:val="left"/>
        <w:rPr>
          <w:rFonts w:asciiTheme="minorHAnsi" w:hAnsiTheme="minorHAnsi" w:cs="Arial"/>
          <w:color w:val="404040" w:themeColor="text1" w:themeTint="BF"/>
          <w:szCs w:val="22"/>
        </w:rPr>
      </w:pPr>
      <w:r w:rsidRPr="0033180B">
        <w:rPr>
          <w:rFonts w:asciiTheme="minorHAnsi" w:hAnsiTheme="minorHAnsi" w:cs="Arial"/>
          <w:color w:val="404040" w:themeColor="text1" w:themeTint="BF"/>
          <w:szCs w:val="22"/>
        </w:rPr>
        <w:t>E-mail:</w:t>
      </w:r>
      <w:r w:rsidRPr="0033180B">
        <w:rPr>
          <w:rFonts w:asciiTheme="minorHAnsi" w:hAnsiTheme="minorHAnsi" w:cs="Arial"/>
          <w:color w:val="404040" w:themeColor="text1" w:themeTint="BF"/>
          <w:szCs w:val="22"/>
        </w:rPr>
        <w:tab/>
      </w:r>
      <w:r w:rsidR="00F86298" w:rsidRPr="0033180B">
        <w:rPr>
          <w:rFonts w:asciiTheme="minorHAnsi" w:hAnsiTheme="minorHAnsi" w:cs="Arial"/>
          <w:color w:val="404040" w:themeColor="text1" w:themeTint="BF"/>
          <w:szCs w:val="22"/>
        </w:rPr>
        <w:t>titkarsag</w:t>
      </w:r>
      <w:r w:rsidRPr="0033180B">
        <w:rPr>
          <w:rFonts w:asciiTheme="minorHAnsi" w:hAnsiTheme="minorHAnsi" w:cs="Arial"/>
          <w:color w:val="404040" w:themeColor="text1" w:themeTint="BF"/>
          <w:szCs w:val="22"/>
        </w:rPr>
        <w:t>@sajoszentpeter.hu</w:t>
      </w:r>
    </w:p>
    <w:p w:rsidR="002052D7" w:rsidRPr="0033180B" w:rsidRDefault="002052D7" w:rsidP="002052D7">
      <w:pPr>
        <w:tabs>
          <w:tab w:val="left" w:pos="3828"/>
        </w:tabs>
        <w:spacing w:before="0" w:after="0"/>
        <w:jc w:val="left"/>
        <w:rPr>
          <w:rFonts w:asciiTheme="minorHAnsi" w:hAnsiTheme="minorHAnsi" w:cs="Arial"/>
          <w:color w:val="404040" w:themeColor="text1" w:themeTint="BF"/>
          <w:szCs w:val="22"/>
        </w:rPr>
      </w:pPr>
      <w:r w:rsidRPr="0033180B">
        <w:rPr>
          <w:rFonts w:asciiTheme="minorHAnsi" w:hAnsiTheme="minorHAnsi" w:cs="Arial"/>
          <w:color w:val="404040" w:themeColor="text1" w:themeTint="BF"/>
          <w:szCs w:val="22"/>
        </w:rPr>
        <w:t>Tel.:</w:t>
      </w:r>
      <w:r w:rsidRPr="0033180B">
        <w:rPr>
          <w:rFonts w:asciiTheme="minorHAnsi" w:hAnsiTheme="minorHAnsi" w:cs="Arial"/>
          <w:color w:val="404040" w:themeColor="text1" w:themeTint="BF"/>
          <w:szCs w:val="22"/>
        </w:rPr>
        <w:tab/>
        <w:t>+ 36 (48) 521-037</w:t>
      </w:r>
    </w:p>
    <w:p w:rsidR="002052D7" w:rsidRPr="0033180B" w:rsidRDefault="002052D7" w:rsidP="00200C84">
      <w:pPr>
        <w:tabs>
          <w:tab w:val="left" w:pos="3828"/>
        </w:tabs>
        <w:spacing w:before="0" w:after="0"/>
        <w:jc w:val="left"/>
        <w:rPr>
          <w:rFonts w:asciiTheme="minorHAnsi" w:hAnsiTheme="minorHAnsi" w:cs="Arial"/>
          <w:color w:val="404040" w:themeColor="text1" w:themeTint="BF"/>
          <w:szCs w:val="22"/>
        </w:rPr>
      </w:pPr>
    </w:p>
    <w:p w:rsidR="00DA7ACC" w:rsidRPr="0033180B" w:rsidRDefault="00DA7ACC" w:rsidP="00DA7ACC">
      <w:pPr>
        <w:pStyle w:val="Cmsor2"/>
        <w:rPr>
          <w:color w:val="404040" w:themeColor="text1" w:themeTint="BF"/>
          <w:sz w:val="22"/>
          <w:szCs w:val="22"/>
        </w:rPr>
      </w:pPr>
      <w:r w:rsidRPr="0033180B">
        <w:rPr>
          <w:color w:val="404040" w:themeColor="text1" w:themeTint="BF"/>
          <w:sz w:val="22"/>
          <w:szCs w:val="22"/>
        </w:rPr>
        <w:t>Adatvédelmi tisztviselő neve és elérhetősége:</w:t>
      </w:r>
    </w:p>
    <w:p w:rsidR="00DA7ACC" w:rsidRPr="0033180B" w:rsidRDefault="00DA7ACC" w:rsidP="00200C84">
      <w:pPr>
        <w:tabs>
          <w:tab w:val="left" w:pos="3828"/>
        </w:tabs>
        <w:spacing w:before="0" w:after="0"/>
        <w:jc w:val="left"/>
        <w:rPr>
          <w:rFonts w:asciiTheme="minorHAnsi" w:hAnsiTheme="minorHAnsi" w:cs="Arial"/>
          <w:color w:val="404040" w:themeColor="text1" w:themeTint="BF"/>
          <w:szCs w:val="22"/>
        </w:rPr>
      </w:pPr>
      <w:r w:rsidRPr="0033180B">
        <w:rPr>
          <w:rFonts w:asciiTheme="minorHAnsi" w:hAnsiTheme="minorHAnsi" w:cs="Arial"/>
          <w:color w:val="404040" w:themeColor="text1" w:themeTint="BF"/>
          <w:szCs w:val="22"/>
        </w:rPr>
        <w:t xml:space="preserve">Adatvédelmi tisztviselő neve: </w:t>
      </w:r>
      <w:r w:rsidR="00200C84" w:rsidRPr="0033180B">
        <w:rPr>
          <w:rFonts w:asciiTheme="minorHAnsi" w:hAnsiTheme="minorHAnsi" w:cs="Arial"/>
          <w:color w:val="404040" w:themeColor="text1" w:themeTint="BF"/>
          <w:szCs w:val="22"/>
        </w:rPr>
        <w:tab/>
      </w:r>
      <w:r w:rsidR="002052D7" w:rsidRPr="0033180B">
        <w:rPr>
          <w:rFonts w:asciiTheme="minorHAnsi" w:hAnsiTheme="minorHAnsi" w:cs="Arial"/>
          <w:color w:val="404040" w:themeColor="text1" w:themeTint="BF"/>
          <w:szCs w:val="22"/>
        </w:rPr>
        <w:t>Sipos Győző</w:t>
      </w:r>
    </w:p>
    <w:p w:rsidR="00DA7ACC" w:rsidRPr="0033180B" w:rsidRDefault="00DA7ACC" w:rsidP="00200C84">
      <w:pPr>
        <w:tabs>
          <w:tab w:val="left" w:pos="3828"/>
        </w:tabs>
        <w:spacing w:before="0" w:after="0"/>
        <w:jc w:val="left"/>
        <w:rPr>
          <w:rFonts w:asciiTheme="minorHAnsi" w:hAnsiTheme="minorHAnsi" w:cs="Arial"/>
          <w:color w:val="404040" w:themeColor="text1" w:themeTint="BF"/>
          <w:szCs w:val="22"/>
        </w:rPr>
      </w:pPr>
      <w:r w:rsidRPr="0033180B">
        <w:rPr>
          <w:rFonts w:asciiTheme="minorHAnsi" w:hAnsiTheme="minorHAnsi" w:cs="Arial"/>
          <w:color w:val="404040" w:themeColor="text1" w:themeTint="BF"/>
          <w:szCs w:val="22"/>
        </w:rPr>
        <w:t xml:space="preserve">Adatvédelmi tisztviselő elérhetősége: </w:t>
      </w:r>
      <w:r w:rsidR="00200C84" w:rsidRPr="0033180B">
        <w:rPr>
          <w:rFonts w:asciiTheme="minorHAnsi" w:hAnsiTheme="minorHAnsi" w:cs="Arial"/>
          <w:color w:val="404040" w:themeColor="text1" w:themeTint="BF"/>
          <w:szCs w:val="22"/>
        </w:rPr>
        <w:tab/>
      </w:r>
      <w:r w:rsidR="002052D7" w:rsidRPr="0033180B">
        <w:rPr>
          <w:rFonts w:asciiTheme="minorHAnsi" w:hAnsiTheme="minorHAnsi" w:cs="Arial"/>
          <w:color w:val="404040" w:themeColor="text1" w:themeTint="BF"/>
          <w:szCs w:val="22"/>
        </w:rPr>
        <w:t>adatvedelem@sajoszentpeter.hu</w:t>
      </w:r>
    </w:p>
    <w:p w:rsidR="00DA7ACC" w:rsidRPr="0033180B" w:rsidRDefault="00DA7ACC" w:rsidP="00DA7ACC">
      <w:pPr>
        <w:pStyle w:val="Cmsor2"/>
        <w:rPr>
          <w:color w:val="404040" w:themeColor="text1" w:themeTint="BF"/>
          <w:sz w:val="22"/>
          <w:szCs w:val="22"/>
        </w:rPr>
      </w:pPr>
      <w:r w:rsidRPr="0033180B">
        <w:rPr>
          <w:color w:val="404040" w:themeColor="text1" w:themeTint="BF"/>
          <w:sz w:val="22"/>
          <w:szCs w:val="22"/>
        </w:rPr>
        <w:t>Adatkezelés célja</w:t>
      </w:r>
      <w:r w:rsidR="00C516E0" w:rsidRPr="0033180B">
        <w:rPr>
          <w:color w:val="404040" w:themeColor="text1" w:themeTint="BF"/>
          <w:sz w:val="22"/>
          <w:szCs w:val="22"/>
        </w:rPr>
        <w:t xml:space="preserve"> és jogalapja</w:t>
      </w:r>
      <w:r w:rsidRPr="0033180B">
        <w:rPr>
          <w:color w:val="404040" w:themeColor="text1" w:themeTint="BF"/>
          <w:sz w:val="22"/>
          <w:szCs w:val="22"/>
        </w:rPr>
        <w:t>:</w:t>
      </w:r>
    </w:p>
    <w:p w:rsidR="00E11085" w:rsidRPr="0033180B" w:rsidRDefault="00501E91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 xml:space="preserve">Az </w:t>
      </w:r>
      <w:r w:rsidR="00A034CD" w:rsidRPr="0033180B">
        <w:rPr>
          <w:rFonts w:asciiTheme="minorHAnsi" w:hAnsiTheme="minorHAnsi"/>
          <w:color w:val="404040" w:themeColor="text1" w:themeTint="BF"/>
          <w:szCs w:val="22"/>
        </w:rPr>
        <w:t>A</w:t>
      </w:r>
      <w:r w:rsidRPr="0033180B">
        <w:rPr>
          <w:rFonts w:asciiTheme="minorHAnsi" w:hAnsiTheme="minorHAnsi"/>
          <w:color w:val="404040" w:themeColor="text1" w:themeTint="BF"/>
          <w:szCs w:val="22"/>
        </w:rPr>
        <w:t xml:space="preserve">datkezelő jogos érdeke, </w:t>
      </w:r>
      <w:r w:rsidR="00E11085" w:rsidRPr="0033180B">
        <w:rPr>
          <w:rFonts w:asciiTheme="minorHAnsi" w:hAnsiTheme="minorHAnsi"/>
          <w:color w:val="404040" w:themeColor="text1" w:themeTint="BF"/>
          <w:szCs w:val="22"/>
        </w:rPr>
        <w:t>hogy a város közbiztonságának növelése, a közterület általános rendjének biztosítása, a Térfigyelő rendszer által lefedett területen található vagyon megóvása, felügyelete, a közterület-felügyelet tevékenységének, a rendőrség bűnüldöző munkájának segítése, a két szervezet közötti együttműködés erősítése, a lakosság, a településen dolgozók, a településre látogatók biztonságérzetének növelése, a jogsértések visszaszorítása érdekében térfigyelő kamerarendszert üzemeltessen.</w:t>
      </w:r>
    </w:p>
    <w:p w:rsidR="00E11085" w:rsidRPr="0033180B" w:rsidRDefault="00E11085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</w:p>
    <w:p w:rsidR="00350CC7" w:rsidRPr="0033180B" w:rsidRDefault="00350CC7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A Ktftv. 7. § (2) bekezdése szerint: A felügyelő az intézkedésével érintett személyről, az intézkedése vagy az eljárása szempontjából lényeges környezetről és körülményről, tárgyról képfelvételt, hangfelvételt, kép- és hangfelvételt (a továbbiakban együtt: felvétel) készíthet.</w:t>
      </w:r>
    </w:p>
    <w:p w:rsidR="00350CC7" w:rsidRPr="0033180B" w:rsidRDefault="00350CC7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A Ktftv.</w:t>
      </w:r>
      <w:r w:rsidR="00AC3E52">
        <w:rPr>
          <w:rFonts w:asciiTheme="minorHAnsi" w:hAnsiTheme="minorHAnsi"/>
          <w:color w:val="404040" w:themeColor="text1" w:themeTint="BF"/>
          <w:szCs w:val="22"/>
        </w:rPr>
        <w:t xml:space="preserve"> </w:t>
      </w:r>
      <w:r w:rsidRPr="0033180B">
        <w:rPr>
          <w:rFonts w:asciiTheme="minorHAnsi" w:hAnsiTheme="minorHAnsi"/>
          <w:color w:val="404040" w:themeColor="text1" w:themeTint="BF"/>
          <w:szCs w:val="22"/>
        </w:rPr>
        <w:t>7. § (3) bekezdése előírja: A felügyelet közterületen, közbiztonsági, illetve bűnmegelőzési célból, bárki számára nyilvánvalóan észlelhető módon képfelvevőt helyezhet el, és felvételt készíthet. A képfelvevő elhelyezéséről, valamint a képfelvevővel megfigyelt közterület kijelöléséről a képviselő- testület dönt.</w:t>
      </w:r>
    </w:p>
    <w:p w:rsidR="00DA7ACC" w:rsidRPr="0033180B" w:rsidRDefault="00DA7ACC" w:rsidP="00DA7ACC">
      <w:pPr>
        <w:pStyle w:val="Cmsor2"/>
        <w:rPr>
          <w:color w:val="404040" w:themeColor="text1" w:themeTint="BF"/>
          <w:sz w:val="22"/>
          <w:szCs w:val="22"/>
        </w:rPr>
      </w:pPr>
      <w:r w:rsidRPr="0033180B">
        <w:rPr>
          <w:color w:val="404040" w:themeColor="text1" w:themeTint="BF"/>
          <w:sz w:val="22"/>
          <w:szCs w:val="22"/>
        </w:rPr>
        <w:t>Érintettek kategóriái:</w:t>
      </w:r>
    </w:p>
    <w:p w:rsidR="00DA7ACC" w:rsidRPr="0033180B" w:rsidRDefault="00350CC7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 xml:space="preserve">A </w:t>
      </w:r>
      <w:r w:rsidR="00C62BCB" w:rsidRPr="0033180B">
        <w:rPr>
          <w:rFonts w:asciiTheme="minorHAnsi" w:hAnsiTheme="minorHAnsi"/>
          <w:color w:val="404040" w:themeColor="text1" w:themeTint="BF"/>
          <w:szCs w:val="22"/>
        </w:rPr>
        <w:t>közterületi kamerák látószögébe eső, a területre az előzetes figyelemfelhívás megismerését követően a területre belépő</w:t>
      </w:r>
      <w:r w:rsidR="00890517" w:rsidRPr="0033180B">
        <w:rPr>
          <w:rFonts w:asciiTheme="minorHAnsi" w:hAnsiTheme="minorHAnsi"/>
          <w:color w:val="404040" w:themeColor="text1" w:themeTint="BF"/>
          <w:szCs w:val="22"/>
        </w:rPr>
        <w:t>,</w:t>
      </w:r>
      <w:r w:rsidR="00C62BCB" w:rsidRPr="0033180B">
        <w:rPr>
          <w:rFonts w:asciiTheme="minorHAnsi" w:hAnsiTheme="minorHAnsi"/>
          <w:color w:val="404040" w:themeColor="text1" w:themeTint="BF"/>
          <w:szCs w:val="22"/>
        </w:rPr>
        <w:t xml:space="preserve"> ezáltal az adatkezelést tudomásul vevő és ahhoz önkéntes hozzájárulását adó </w:t>
      </w:r>
      <w:r w:rsidRPr="0033180B">
        <w:rPr>
          <w:rFonts w:asciiTheme="minorHAnsi" w:hAnsiTheme="minorHAnsi"/>
          <w:color w:val="404040" w:themeColor="text1" w:themeTint="BF"/>
          <w:szCs w:val="22"/>
        </w:rPr>
        <w:t>személyekről (képmás, arcmás minősül személyes adatnak)</w:t>
      </w:r>
      <w:r w:rsidR="009C789B">
        <w:rPr>
          <w:rFonts w:asciiTheme="minorHAnsi" w:hAnsiTheme="minorHAnsi"/>
          <w:color w:val="404040" w:themeColor="text1" w:themeTint="BF"/>
          <w:szCs w:val="22"/>
        </w:rPr>
        <w:t xml:space="preserve"> </w:t>
      </w:r>
      <w:r w:rsidRPr="0033180B">
        <w:rPr>
          <w:rFonts w:asciiTheme="minorHAnsi" w:hAnsiTheme="minorHAnsi"/>
          <w:color w:val="404040" w:themeColor="text1" w:themeTint="BF"/>
          <w:szCs w:val="22"/>
        </w:rPr>
        <w:t>kés</w:t>
      </w:r>
      <w:r w:rsidR="00C62BCB" w:rsidRPr="0033180B">
        <w:rPr>
          <w:rFonts w:asciiTheme="minorHAnsi" w:hAnsiTheme="minorHAnsi"/>
          <w:color w:val="404040" w:themeColor="text1" w:themeTint="BF"/>
          <w:szCs w:val="22"/>
        </w:rPr>
        <w:t>zülhetnek</w:t>
      </w:r>
      <w:r w:rsidRPr="0033180B">
        <w:rPr>
          <w:rFonts w:asciiTheme="minorHAnsi" w:hAnsiTheme="minorHAnsi"/>
          <w:color w:val="404040" w:themeColor="text1" w:themeTint="BF"/>
          <w:szCs w:val="22"/>
        </w:rPr>
        <w:t xml:space="preserve"> képfelvételek. </w:t>
      </w:r>
    </w:p>
    <w:p w:rsidR="00DA7ACC" w:rsidRPr="0033180B" w:rsidRDefault="00DA7ACC" w:rsidP="00DA7ACC">
      <w:pPr>
        <w:pStyle w:val="Cmsor2"/>
        <w:rPr>
          <w:color w:val="404040" w:themeColor="text1" w:themeTint="BF"/>
          <w:sz w:val="22"/>
          <w:szCs w:val="22"/>
        </w:rPr>
      </w:pPr>
      <w:r w:rsidRPr="0033180B">
        <w:rPr>
          <w:color w:val="404040" w:themeColor="text1" w:themeTint="BF"/>
          <w:sz w:val="22"/>
          <w:szCs w:val="22"/>
        </w:rPr>
        <w:lastRenderedPageBreak/>
        <w:t>Személyes adatok kategóriái:</w:t>
      </w:r>
    </w:p>
    <w:p w:rsidR="00DA7ACC" w:rsidRPr="0033180B" w:rsidRDefault="00C62BCB" w:rsidP="00DA7ACC">
      <w:pPr>
        <w:spacing w:before="0" w:after="0"/>
        <w:jc w:val="left"/>
        <w:rPr>
          <w:rFonts w:asciiTheme="minorHAnsi" w:hAnsiTheme="minorHAnsi" w:cs="Arial"/>
          <w:color w:val="404040" w:themeColor="text1" w:themeTint="BF"/>
          <w:szCs w:val="22"/>
        </w:rPr>
      </w:pPr>
      <w:r w:rsidRPr="0033180B">
        <w:rPr>
          <w:rFonts w:asciiTheme="minorHAnsi" w:hAnsiTheme="minorHAnsi" w:cs="Arial"/>
          <w:color w:val="404040" w:themeColor="text1" w:themeTint="BF"/>
          <w:szCs w:val="22"/>
        </w:rPr>
        <w:t>A területre belépő személy képmása, arcmása</w:t>
      </w:r>
      <w:r w:rsidR="00A034CD" w:rsidRPr="0033180B">
        <w:rPr>
          <w:rFonts w:asciiTheme="minorHAnsi" w:hAnsiTheme="minorHAnsi" w:cs="Arial"/>
          <w:color w:val="404040" w:themeColor="text1" w:themeTint="BF"/>
          <w:szCs w:val="22"/>
        </w:rPr>
        <w:t>.</w:t>
      </w:r>
    </w:p>
    <w:p w:rsidR="00DA7ACC" w:rsidRPr="0033180B" w:rsidRDefault="00DA7ACC" w:rsidP="00DA7ACC">
      <w:pPr>
        <w:pStyle w:val="Cmsor2"/>
        <w:rPr>
          <w:color w:val="404040" w:themeColor="text1" w:themeTint="BF"/>
          <w:sz w:val="22"/>
          <w:szCs w:val="22"/>
        </w:rPr>
      </w:pPr>
      <w:r w:rsidRPr="0033180B">
        <w:rPr>
          <w:color w:val="404040" w:themeColor="text1" w:themeTint="BF"/>
          <w:sz w:val="22"/>
          <w:szCs w:val="22"/>
        </w:rPr>
        <w:t>Címzettek kategóriái:</w:t>
      </w:r>
    </w:p>
    <w:p w:rsidR="00350CC7" w:rsidRPr="0033180B" w:rsidRDefault="00350CC7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A felügyelő a feladatkörébe tartozó eljárást a felvétel rögzítésétől számított két munkanapon belül köteles megindítani, vagy kezdeményezni az eljárásra jogosult szervnél vagy hatóságnál a hatáskörébe tartozó eljárás megindítását. Ha a felügyelő kezdeményezésére az eljárásra jogosult szerv vagy hatóság az eljárását megindította, és erről a felügyelőt a meghatározott határidőn belül tájékoztatta, sor kerülhet a hatóság részére a rögzített adatok továbbítására. A felügyelő a rögzített felvételt az eljárásra jogosult szerv vagy hatóság részére történő továbbításáig kezelheti azzal, hogy az adatkezelés időtartama nem haladhatja meg a harminc napot.</w:t>
      </w:r>
    </w:p>
    <w:p w:rsidR="008E17F4" w:rsidRPr="0033180B" w:rsidRDefault="008E17F4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</w:p>
    <w:p w:rsidR="00DA7ACC" w:rsidRPr="0033180B" w:rsidRDefault="00DA7ACC" w:rsidP="00DA7ACC">
      <w:pPr>
        <w:pStyle w:val="Cmsor2"/>
        <w:rPr>
          <w:color w:val="404040" w:themeColor="text1" w:themeTint="BF"/>
          <w:sz w:val="22"/>
          <w:szCs w:val="22"/>
        </w:rPr>
      </w:pPr>
      <w:r w:rsidRPr="0033180B">
        <w:rPr>
          <w:color w:val="404040" w:themeColor="text1" w:themeTint="BF"/>
          <w:sz w:val="22"/>
          <w:szCs w:val="22"/>
        </w:rPr>
        <w:t>Harmadik országba történő adattovábbítás</w:t>
      </w:r>
      <w:r w:rsidR="00A83328" w:rsidRPr="0033180B">
        <w:rPr>
          <w:color w:val="404040" w:themeColor="text1" w:themeTint="BF"/>
          <w:sz w:val="22"/>
          <w:szCs w:val="22"/>
        </w:rPr>
        <w:t>:</w:t>
      </w:r>
    </w:p>
    <w:p w:rsidR="00DA7ACC" w:rsidRPr="0033180B" w:rsidRDefault="00350CC7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Nem történik adattovábbítás harmadik országba.</w:t>
      </w:r>
    </w:p>
    <w:p w:rsidR="00DA7ACC" w:rsidRPr="0033180B" w:rsidRDefault="00DA7ACC" w:rsidP="00A5344E">
      <w:pPr>
        <w:pStyle w:val="Cmsor2"/>
        <w:rPr>
          <w:color w:val="404040" w:themeColor="text1" w:themeTint="BF"/>
          <w:sz w:val="22"/>
          <w:szCs w:val="22"/>
        </w:rPr>
      </w:pPr>
      <w:r w:rsidRPr="0033180B">
        <w:rPr>
          <w:color w:val="404040" w:themeColor="text1" w:themeTint="BF"/>
          <w:sz w:val="22"/>
          <w:szCs w:val="22"/>
        </w:rPr>
        <w:t>Törl</w:t>
      </w:r>
      <w:r w:rsidR="00A83328" w:rsidRPr="0033180B">
        <w:rPr>
          <w:color w:val="404040" w:themeColor="text1" w:themeTint="BF"/>
          <w:sz w:val="22"/>
          <w:szCs w:val="22"/>
        </w:rPr>
        <w:t>é</w:t>
      </w:r>
      <w:r w:rsidRPr="0033180B">
        <w:rPr>
          <w:color w:val="404040" w:themeColor="text1" w:themeTint="BF"/>
          <w:sz w:val="22"/>
          <w:szCs w:val="22"/>
        </w:rPr>
        <w:t>sre előirányzott határidők:</w:t>
      </w:r>
    </w:p>
    <w:p w:rsidR="00350CC7" w:rsidRPr="0033180B" w:rsidRDefault="00350CC7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 xml:space="preserve">A felügyelet </w:t>
      </w:r>
      <w:r w:rsidR="00350393" w:rsidRPr="0033180B">
        <w:rPr>
          <w:rFonts w:asciiTheme="minorHAnsi" w:hAnsiTheme="minorHAnsi"/>
          <w:color w:val="404040" w:themeColor="text1" w:themeTint="BF"/>
          <w:szCs w:val="22"/>
        </w:rPr>
        <w:t>a</w:t>
      </w:r>
      <w:r w:rsidRPr="0033180B">
        <w:rPr>
          <w:rFonts w:asciiTheme="minorHAnsi" w:hAnsiTheme="minorHAnsi"/>
          <w:color w:val="404040" w:themeColor="text1" w:themeTint="BF"/>
          <w:szCs w:val="22"/>
        </w:rPr>
        <w:t xml:space="preserve"> rögzített felvételt, a rögzítést követő nyolc nap elteltével törli.</w:t>
      </w:r>
      <w:bookmarkStart w:id="0" w:name="_GoBack"/>
      <w:bookmarkEnd w:id="0"/>
    </w:p>
    <w:p w:rsidR="00FE53AB" w:rsidRPr="0033180B" w:rsidRDefault="00553E85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 xml:space="preserve">Ha a felügyelő kezdeményezésére az eljárásra jogosult szerv vagy hatóság az eljárását megindította, és erről a felügyelőt </w:t>
      </w:r>
      <w:r w:rsidR="00A5344E" w:rsidRPr="0033180B">
        <w:rPr>
          <w:rFonts w:asciiTheme="minorHAnsi" w:hAnsiTheme="minorHAnsi"/>
          <w:color w:val="404040" w:themeColor="text1" w:themeTint="BF"/>
          <w:szCs w:val="22"/>
        </w:rPr>
        <w:t>a törlésre elő</w:t>
      </w:r>
      <w:r w:rsidR="00A35901" w:rsidRPr="0033180B">
        <w:rPr>
          <w:rFonts w:asciiTheme="minorHAnsi" w:hAnsiTheme="minorHAnsi"/>
          <w:color w:val="404040" w:themeColor="text1" w:themeTint="BF"/>
          <w:szCs w:val="22"/>
        </w:rPr>
        <w:t>i</w:t>
      </w:r>
      <w:r w:rsidR="00A5344E" w:rsidRPr="0033180B">
        <w:rPr>
          <w:rFonts w:asciiTheme="minorHAnsi" w:hAnsiTheme="minorHAnsi"/>
          <w:color w:val="404040" w:themeColor="text1" w:themeTint="BF"/>
          <w:szCs w:val="22"/>
        </w:rPr>
        <w:t xml:space="preserve">rányzott 8 napos </w:t>
      </w:r>
      <w:r w:rsidRPr="0033180B">
        <w:rPr>
          <w:rFonts w:asciiTheme="minorHAnsi" w:hAnsiTheme="minorHAnsi"/>
          <w:color w:val="404040" w:themeColor="text1" w:themeTint="BF"/>
          <w:szCs w:val="22"/>
        </w:rPr>
        <w:t>határidőn belül tájékoztatta, a felügyelő a rögzített felvételt az eljárásra jogosult szerv vagy hatóság részére történő továbbításáig kezelheti azzal, hogy az adatkezelés időtartama nem haladhatja meg a harminc napot.</w:t>
      </w:r>
    </w:p>
    <w:p w:rsidR="00553E85" w:rsidRPr="0033180B" w:rsidRDefault="00A52726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Akinek jogát vagy jogos érdekét a felvétellel rögzített esemény, cselekmény vagy intézkedés érinti, a</w:t>
      </w:r>
      <w:r w:rsidR="0027050C" w:rsidRPr="0033180B">
        <w:rPr>
          <w:rFonts w:asciiTheme="minorHAnsi" w:hAnsiTheme="minorHAnsi"/>
          <w:color w:val="404040" w:themeColor="text1" w:themeTint="BF"/>
          <w:szCs w:val="22"/>
        </w:rPr>
        <w:t xml:space="preserve"> Ktftv.</w:t>
      </w:r>
      <w:r w:rsidRPr="0033180B">
        <w:rPr>
          <w:rFonts w:asciiTheme="minorHAnsi" w:hAnsiTheme="minorHAnsi"/>
          <w:color w:val="404040" w:themeColor="text1" w:themeTint="BF"/>
          <w:szCs w:val="22"/>
        </w:rPr>
        <w:t xml:space="preserve"> 7. § (6) bekezdésében meghatározott célból kérheti, hogy a felvételt a felügyelet annak továbbításáig, de legfeljebb a kérelem benyújtását követő harminc napig ne törölje.</w:t>
      </w:r>
    </w:p>
    <w:p w:rsidR="00BE598E" w:rsidRPr="0033180B" w:rsidRDefault="00BE598E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Ha a rögzített felvételt a felügyelő az eljárásra jogosult szerv, hatóság megkeresésére vagy a felvételen szereplő személy kérelmére továbbította, a felvételt a továbbítással egyidejűleg törölni kell.</w:t>
      </w:r>
    </w:p>
    <w:p w:rsidR="00FE53AB" w:rsidRPr="0033180B" w:rsidRDefault="00FE53AB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</w:p>
    <w:p w:rsidR="00FC204D" w:rsidRPr="0033180B" w:rsidRDefault="00FC204D" w:rsidP="00FC204D">
      <w:pPr>
        <w:pStyle w:val="Cmsor2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3180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Adatkezelési elvek és jogok</w:t>
      </w:r>
    </w:p>
    <w:p w:rsidR="006F6C12" w:rsidRPr="0033180B" w:rsidRDefault="006F6C12" w:rsidP="00FC204D">
      <w:pPr>
        <w:rPr>
          <w:rFonts w:asciiTheme="minorHAnsi" w:hAnsiTheme="minorHAnsi" w:cs="Arial"/>
          <w:color w:val="404040" w:themeColor="text1" w:themeTint="BF"/>
          <w:szCs w:val="22"/>
        </w:rPr>
      </w:pPr>
      <w:r w:rsidRPr="0033180B">
        <w:rPr>
          <w:rFonts w:asciiTheme="minorHAnsi" w:hAnsiTheme="minorHAnsi" w:cs="Arial"/>
          <w:color w:val="404040" w:themeColor="text1" w:themeTint="BF"/>
          <w:szCs w:val="22"/>
        </w:rPr>
        <w:t>A megfigyelést végző személyek a kamerákat kizárólag a jogsértő cselekmények kiszűrésére, rögzítésére, illetve az azok megszüntetéséhez szükséges intézkedések kezdeményezésére használhatják, ezért fegyelmi felelősséggel tartoznak.</w:t>
      </w:r>
    </w:p>
    <w:p w:rsidR="003328F4" w:rsidRPr="0033180B" w:rsidRDefault="00F558C2" w:rsidP="003328F4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>
        <w:rPr>
          <w:rFonts w:asciiTheme="minorHAnsi" w:hAnsiTheme="minorHAnsi"/>
          <w:color w:val="404040" w:themeColor="text1" w:themeTint="BF"/>
          <w:szCs w:val="22"/>
        </w:rPr>
        <w:t xml:space="preserve">Az Önkormányzat </w:t>
      </w:r>
      <w:r w:rsidR="003328F4" w:rsidRPr="0033180B">
        <w:rPr>
          <w:rFonts w:asciiTheme="minorHAnsi" w:hAnsiTheme="minorHAnsi"/>
          <w:color w:val="404040" w:themeColor="text1" w:themeTint="BF"/>
          <w:szCs w:val="22"/>
        </w:rPr>
        <w:t>a Ktftv. 7.§ (4) bekezdésében foglalt tájékoztatási kötelezettségének eleget téve, honlapján közzé teszi a kamerák elhelyezési helyét és a megfigyelt közterületet.</w:t>
      </w:r>
    </w:p>
    <w:p w:rsidR="00350CC7" w:rsidRPr="0033180B" w:rsidRDefault="00350CC7" w:rsidP="00350CC7">
      <w:pPr>
        <w:rPr>
          <w:rFonts w:asciiTheme="minorHAnsi" w:hAnsiTheme="minorHAnsi" w:cs="Arial"/>
          <w:color w:val="404040" w:themeColor="text1" w:themeTint="BF"/>
          <w:szCs w:val="22"/>
        </w:rPr>
      </w:pPr>
      <w:r w:rsidRPr="0033180B">
        <w:rPr>
          <w:rFonts w:asciiTheme="minorHAnsi" w:hAnsiTheme="minorHAnsi" w:cs="Arial"/>
          <w:color w:val="404040" w:themeColor="text1" w:themeTint="BF"/>
          <w:szCs w:val="22"/>
        </w:rPr>
        <w:t>A Ktftv. 7. § (2) és (3) bekezdésben foglaltak alapján készített felvétel a rögzítés helyszínén</w:t>
      </w:r>
    </w:p>
    <w:p w:rsidR="00350CC7" w:rsidRPr="0033180B" w:rsidRDefault="00350CC7" w:rsidP="00C62BCB">
      <w:pPr>
        <w:spacing w:before="0" w:after="150"/>
        <w:ind w:left="708"/>
        <w:rPr>
          <w:rFonts w:asciiTheme="minorHAnsi" w:hAnsiTheme="minorHAnsi" w:cstheme="minorHAnsi"/>
          <w:color w:val="404040" w:themeColor="text1" w:themeTint="BF"/>
          <w:szCs w:val="22"/>
        </w:rPr>
      </w:pPr>
      <w:r w:rsidRPr="0033180B">
        <w:rPr>
          <w:rFonts w:asciiTheme="minorHAnsi" w:hAnsiTheme="minorHAnsi" w:cstheme="minorHAnsi"/>
          <w:color w:val="404040" w:themeColor="text1" w:themeTint="BF"/>
          <w:szCs w:val="22"/>
        </w:rPr>
        <w:t>a) elkövetett bűncselekmény vagy szabálysértés miatt indult eljárásban,</w:t>
      </w:r>
    </w:p>
    <w:p w:rsidR="00350CC7" w:rsidRPr="0033180B" w:rsidRDefault="00350CC7" w:rsidP="00C62BCB">
      <w:pPr>
        <w:spacing w:before="0" w:after="150"/>
        <w:ind w:left="708"/>
        <w:rPr>
          <w:rFonts w:asciiTheme="minorHAnsi" w:hAnsiTheme="minorHAnsi" w:cstheme="minorHAnsi"/>
          <w:color w:val="404040" w:themeColor="text1" w:themeTint="BF"/>
          <w:szCs w:val="22"/>
        </w:rPr>
      </w:pPr>
      <w:r w:rsidRPr="0033180B">
        <w:rPr>
          <w:rFonts w:asciiTheme="minorHAnsi" w:hAnsiTheme="minorHAnsi" w:cstheme="minorHAnsi"/>
          <w:color w:val="404040" w:themeColor="text1" w:themeTint="BF"/>
          <w:szCs w:val="22"/>
        </w:rPr>
        <w:t>b) elkövetett jogsértés miatt indított közigazgatási hatósági eljárásban,</w:t>
      </w:r>
    </w:p>
    <w:p w:rsidR="00350CC7" w:rsidRPr="0033180B" w:rsidRDefault="00350CC7" w:rsidP="00C62BCB">
      <w:pPr>
        <w:spacing w:before="0" w:after="150"/>
        <w:ind w:left="708"/>
        <w:rPr>
          <w:rFonts w:asciiTheme="minorHAnsi" w:hAnsiTheme="minorHAnsi" w:cstheme="minorHAnsi"/>
          <w:color w:val="404040" w:themeColor="text1" w:themeTint="BF"/>
          <w:szCs w:val="22"/>
        </w:rPr>
      </w:pPr>
      <w:r w:rsidRPr="0033180B">
        <w:rPr>
          <w:rFonts w:asciiTheme="minorHAnsi" w:hAnsiTheme="minorHAnsi" w:cstheme="minorHAnsi"/>
          <w:color w:val="404040" w:themeColor="text1" w:themeTint="BF"/>
          <w:szCs w:val="22"/>
        </w:rPr>
        <w:t>c) végzett felügyelői intézkedés jogszerűségének megállapítására irányuló közigazgatási hatósági eljárásban, továbbá</w:t>
      </w:r>
    </w:p>
    <w:p w:rsidR="00350CC7" w:rsidRPr="0033180B" w:rsidRDefault="00350CC7" w:rsidP="00C62BCB">
      <w:pPr>
        <w:spacing w:before="0" w:after="150"/>
        <w:ind w:left="708"/>
        <w:rPr>
          <w:rFonts w:asciiTheme="minorHAnsi" w:hAnsiTheme="minorHAnsi" w:cstheme="minorHAnsi"/>
          <w:color w:val="404040" w:themeColor="text1" w:themeTint="BF"/>
          <w:szCs w:val="22"/>
        </w:rPr>
      </w:pPr>
      <w:r w:rsidRPr="0033180B">
        <w:rPr>
          <w:rFonts w:asciiTheme="minorHAnsi" w:hAnsiTheme="minorHAnsi" w:cstheme="minorHAnsi"/>
          <w:color w:val="404040" w:themeColor="text1" w:themeTint="BF"/>
          <w:szCs w:val="22"/>
        </w:rPr>
        <w:t>d) a felvételen szereplő személy által, jogainak gyakorlása érdekében indított eljárásban használható fel.</w:t>
      </w:r>
    </w:p>
    <w:p w:rsidR="00FC204D" w:rsidRPr="0033180B" w:rsidRDefault="00FC204D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lastRenderedPageBreak/>
        <w:t>A</w:t>
      </w:r>
      <w:r w:rsidR="00991F8F" w:rsidRPr="0033180B">
        <w:rPr>
          <w:rFonts w:asciiTheme="minorHAnsi" w:hAnsiTheme="minorHAnsi"/>
          <w:color w:val="404040" w:themeColor="text1" w:themeTint="BF"/>
          <w:szCs w:val="22"/>
        </w:rPr>
        <w:t>z</w:t>
      </w:r>
      <w:r w:rsidR="009C789B">
        <w:rPr>
          <w:rFonts w:asciiTheme="minorHAnsi" w:hAnsiTheme="minorHAnsi"/>
          <w:color w:val="404040" w:themeColor="text1" w:themeTint="BF"/>
          <w:szCs w:val="22"/>
        </w:rPr>
        <w:t xml:space="preserve"> </w:t>
      </w:r>
      <w:r w:rsidR="00991F8F" w:rsidRPr="0033180B">
        <w:rPr>
          <w:rFonts w:asciiTheme="minorHAnsi" w:hAnsiTheme="minorHAnsi" w:cs="Arial"/>
          <w:color w:val="404040" w:themeColor="text1" w:themeTint="BF"/>
          <w:szCs w:val="22"/>
        </w:rPr>
        <w:t xml:space="preserve">Igazgatási </w:t>
      </w:r>
      <w:r w:rsidR="00442E65" w:rsidRPr="0033180B">
        <w:rPr>
          <w:rFonts w:asciiTheme="minorHAnsi" w:hAnsiTheme="minorHAnsi" w:cs="Arial"/>
          <w:color w:val="404040" w:themeColor="text1" w:themeTint="BF"/>
          <w:szCs w:val="22"/>
        </w:rPr>
        <w:t>O</w:t>
      </w:r>
      <w:r w:rsidR="00991F8F" w:rsidRPr="0033180B">
        <w:rPr>
          <w:rFonts w:asciiTheme="minorHAnsi" w:hAnsiTheme="minorHAnsi" w:cs="Arial"/>
          <w:color w:val="404040" w:themeColor="text1" w:themeTint="BF"/>
          <w:szCs w:val="22"/>
        </w:rPr>
        <w:t>sztály, közterüle</w:t>
      </w:r>
      <w:r w:rsidR="00442E65" w:rsidRPr="0033180B">
        <w:rPr>
          <w:rFonts w:asciiTheme="minorHAnsi" w:hAnsiTheme="minorHAnsi" w:cs="Arial"/>
          <w:color w:val="404040" w:themeColor="text1" w:themeTint="BF"/>
          <w:szCs w:val="22"/>
        </w:rPr>
        <w:t>t-</w:t>
      </w:r>
      <w:r w:rsidR="00991F8F" w:rsidRPr="0033180B">
        <w:rPr>
          <w:rFonts w:asciiTheme="minorHAnsi" w:hAnsiTheme="minorHAnsi" w:cs="Arial"/>
          <w:color w:val="404040" w:themeColor="text1" w:themeTint="BF"/>
          <w:szCs w:val="22"/>
        </w:rPr>
        <w:t>felügyelő</w:t>
      </w:r>
      <w:r w:rsidR="009C789B">
        <w:rPr>
          <w:rFonts w:asciiTheme="minorHAnsi" w:hAnsiTheme="minorHAnsi" w:cs="Arial"/>
          <w:color w:val="404040" w:themeColor="text1" w:themeTint="BF"/>
          <w:szCs w:val="22"/>
        </w:rPr>
        <w:t xml:space="preserve"> </w:t>
      </w:r>
      <w:r w:rsidR="00BB5154" w:rsidRPr="0033180B">
        <w:rPr>
          <w:rFonts w:asciiTheme="minorHAnsi" w:hAnsiTheme="minorHAnsi"/>
          <w:color w:val="404040" w:themeColor="text1" w:themeTint="BF"/>
          <w:szCs w:val="22"/>
        </w:rPr>
        <w:t xml:space="preserve">a rögzített </w:t>
      </w:r>
      <w:r w:rsidRPr="0033180B">
        <w:rPr>
          <w:rFonts w:asciiTheme="minorHAnsi" w:hAnsiTheme="minorHAnsi"/>
          <w:color w:val="404040" w:themeColor="text1" w:themeTint="BF"/>
          <w:szCs w:val="22"/>
        </w:rPr>
        <w:t>adatokat a</w:t>
      </w:r>
      <w:r w:rsidR="00E83973" w:rsidRPr="0033180B">
        <w:rPr>
          <w:rFonts w:asciiTheme="minorHAnsi" w:hAnsiTheme="minorHAnsi"/>
          <w:color w:val="404040" w:themeColor="text1" w:themeTint="BF"/>
          <w:szCs w:val="22"/>
        </w:rPr>
        <w:t xml:space="preserve"> GDPR Rendelet II. fejezetében megh</w:t>
      </w:r>
      <w:r w:rsidR="009F0C1E" w:rsidRPr="0033180B">
        <w:rPr>
          <w:rFonts w:asciiTheme="minorHAnsi" w:hAnsiTheme="minorHAnsi"/>
          <w:color w:val="404040" w:themeColor="text1" w:themeTint="BF"/>
          <w:szCs w:val="22"/>
        </w:rPr>
        <w:t>a</w:t>
      </w:r>
      <w:r w:rsidR="00E83973" w:rsidRPr="0033180B">
        <w:rPr>
          <w:rFonts w:asciiTheme="minorHAnsi" w:hAnsiTheme="minorHAnsi"/>
          <w:color w:val="404040" w:themeColor="text1" w:themeTint="BF"/>
          <w:szCs w:val="22"/>
        </w:rPr>
        <w:t xml:space="preserve">tározott </w:t>
      </w:r>
      <w:r w:rsidRPr="0033180B">
        <w:rPr>
          <w:rFonts w:asciiTheme="minorHAnsi" w:hAnsiTheme="minorHAnsi"/>
          <w:color w:val="404040" w:themeColor="text1" w:themeTint="BF"/>
          <w:szCs w:val="22"/>
        </w:rPr>
        <w:t>elvek érvényesítése mellett kezeli</w:t>
      </w:r>
      <w:r w:rsidR="009F0C1E" w:rsidRPr="0033180B">
        <w:rPr>
          <w:rFonts w:asciiTheme="minorHAnsi" w:hAnsiTheme="minorHAnsi"/>
          <w:color w:val="404040" w:themeColor="text1" w:themeTint="BF"/>
          <w:szCs w:val="22"/>
        </w:rPr>
        <w:t xml:space="preserve">, </w:t>
      </w:r>
      <w:r w:rsidRPr="0033180B">
        <w:rPr>
          <w:rFonts w:asciiTheme="minorHAnsi" w:hAnsiTheme="minorHAnsi"/>
          <w:color w:val="404040" w:themeColor="text1" w:themeTint="BF"/>
          <w:szCs w:val="22"/>
        </w:rPr>
        <w:t>továbbá biztosítja az Érintetti jogokat</w:t>
      </w:r>
      <w:r w:rsidR="009F0C1E" w:rsidRPr="0033180B">
        <w:rPr>
          <w:rFonts w:asciiTheme="minorHAnsi" w:hAnsiTheme="minorHAnsi"/>
          <w:color w:val="404040" w:themeColor="text1" w:themeTint="BF"/>
          <w:szCs w:val="22"/>
        </w:rPr>
        <w:t xml:space="preserve"> a III. fejez</w:t>
      </w:r>
      <w:r w:rsidR="00991F8F" w:rsidRPr="0033180B">
        <w:rPr>
          <w:rFonts w:asciiTheme="minorHAnsi" w:hAnsiTheme="minorHAnsi"/>
          <w:color w:val="404040" w:themeColor="text1" w:themeTint="BF"/>
          <w:szCs w:val="22"/>
        </w:rPr>
        <w:t>e</w:t>
      </w:r>
      <w:r w:rsidR="009F0C1E" w:rsidRPr="0033180B">
        <w:rPr>
          <w:rFonts w:asciiTheme="minorHAnsi" w:hAnsiTheme="minorHAnsi"/>
          <w:color w:val="404040" w:themeColor="text1" w:themeTint="BF"/>
          <w:szCs w:val="22"/>
        </w:rPr>
        <w:t>t szerint</w:t>
      </w:r>
      <w:r w:rsidRPr="0033180B">
        <w:rPr>
          <w:rFonts w:asciiTheme="minorHAnsi" w:hAnsiTheme="minorHAnsi"/>
          <w:color w:val="404040" w:themeColor="text1" w:themeTint="BF"/>
          <w:szCs w:val="22"/>
        </w:rPr>
        <w:t xml:space="preserve">. </w:t>
      </w:r>
    </w:p>
    <w:p w:rsidR="003328F4" w:rsidRPr="0033180B" w:rsidRDefault="00454AC7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 xml:space="preserve">A </w:t>
      </w:r>
      <w:r w:rsidR="00442E65" w:rsidRPr="0033180B">
        <w:rPr>
          <w:rFonts w:asciiTheme="minorHAnsi" w:hAnsiTheme="minorHAnsi" w:cs="Arial"/>
          <w:color w:val="404040" w:themeColor="text1" w:themeTint="BF"/>
          <w:szCs w:val="22"/>
        </w:rPr>
        <w:t>közterület-</w:t>
      </w:r>
      <w:r w:rsidR="00991F8F" w:rsidRPr="0033180B">
        <w:rPr>
          <w:rFonts w:asciiTheme="minorHAnsi" w:hAnsiTheme="minorHAnsi" w:cs="Arial"/>
          <w:color w:val="404040" w:themeColor="text1" w:themeTint="BF"/>
          <w:szCs w:val="22"/>
        </w:rPr>
        <w:t>felügyelő</w:t>
      </w:r>
      <w:r w:rsidR="009C789B">
        <w:rPr>
          <w:rFonts w:asciiTheme="minorHAnsi" w:hAnsiTheme="minorHAnsi" w:cs="Arial"/>
          <w:color w:val="404040" w:themeColor="text1" w:themeTint="BF"/>
          <w:szCs w:val="22"/>
        </w:rPr>
        <w:t xml:space="preserve"> </w:t>
      </w:r>
      <w:r w:rsidRPr="0033180B">
        <w:rPr>
          <w:rFonts w:asciiTheme="minorHAnsi" w:hAnsiTheme="minorHAnsi"/>
          <w:color w:val="404040" w:themeColor="text1" w:themeTint="BF"/>
          <w:szCs w:val="22"/>
        </w:rPr>
        <w:t>a felvétel kezelése során megteszi az ahhoz szükséges szervezési, technikai és egyéb adatbiztonsági intézkedéseket, hogy az érintett személy személyes adatait, így különösen magántitkait és magánéletének körülményeit illetéktelen személy tudomására jutásától megóvja. A felügyelet biztosítja továbbá, hogy a felvételen szereplő személy – a felvétel törlésének időpontjáig – megtekinthesse a róla készült felvételt.</w:t>
      </w:r>
    </w:p>
    <w:p w:rsidR="003C020F" w:rsidRPr="0033180B" w:rsidRDefault="0027050C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Ha a felvételen szereplő személy jogainak érvényesítésére eljárást indított, részére az adatkezelési határidőn belül benyújtott kérelemre a felvételt továbbítani kell</w:t>
      </w:r>
      <w:r w:rsidR="00454AC7" w:rsidRPr="0033180B">
        <w:rPr>
          <w:rFonts w:asciiTheme="minorHAnsi" w:hAnsiTheme="minorHAnsi"/>
          <w:color w:val="404040" w:themeColor="text1" w:themeTint="BF"/>
          <w:szCs w:val="22"/>
        </w:rPr>
        <w:t>, illetve a</w:t>
      </w:r>
      <w:r w:rsidR="003C020F" w:rsidRPr="0033180B">
        <w:rPr>
          <w:rFonts w:asciiTheme="minorHAnsi" w:hAnsiTheme="minorHAnsi"/>
          <w:color w:val="404040" w:themeColor="text1" w:themeTint="BF"/>
          <w:szCs w:val="22"/>
        </w:rPr>
        <w:t xml:space="preserve">z Érintett élhet az adatkezelés korlátozásához (zárolásához) való jogával. </w:t>
      </w:r>
      <w:r w:rsidR="00EE3409" w:rsidRPr="0033180B">
        <w:rPr>
          <w:rFonts w:asciiTheme="minorHAnsi" w:hAnsiTheme="minorHAnsi"/>
          <w:color w:val="404040" w:themeColor="text1" w:themeTint="BF"/>
          <w:szCs w:val="22"/>
        </w:rPr>
        <w:t>A</w:t>
      </w:r>
      <w:r w:rsidR="00EE3409" w:rsidRPr="0033180B">
        <w:rPr>
          <w:szCs w:val="22"/>
        </w:rPr>
        <w:t xml:space="preserve"> hivatal mérlegelheti a felvétel közvetlen továbbításának biztosítását, ha az más személy személyiségi jogát sérti. </w:t>
      </w:r>
    </w:p>
    <w:p w:rsidR="00454AC7" w:rsidRPr="0033180B" w:rsidRDefault="005841A9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>
        <w:rPr>
          <w:rFonts w:asciiTheme="minorHAnsi" w:hAnsiTheme="minorHAnsi"/>
          <w:color w:val="404040" w:themeColor="text1" w:themeTint="BF"/>
          <w:szCs w:val="22"/>
        </w:rPr>
        <w:t xml:space="preserve">Az Adatkezelő </w:t>
      </w:r>
      <w:r w:rsidR="00A5344E" w:rsidRPr="0033180B">
        <w:rPr>
          <w:rFonts w:asciiTheme="minorHAnsi" w:hAnsiTheme="minorHAnsi"/>
          <w:color w:val="404040" w:themeColor="text1" w:themeTint="BF"/>
          <w:szCs w:val="22"/>
        </w:rPr>
        <w:t>teljes Adatvédelmi és Adatbiztonsági Szabályzata</w:t>
      </w:r>
      <w:r w:rsidR="009D0AF6">
        <w:rPr>
          <w:rFonts w:asciiTheme="minorHAnsi" w:hAnsiTheme="minorHAnsi"/>
          <w:color w:val="404040" w:themeColor="text1" w:themeTint="BF"/>
          <w:szCs w:val="22"/>
        </w:rPr>
        <w:t>, valamint Térfigyelő kamerarendszer üzemeltetési szabályzata</w:t>
      </w:r>
      <w:r w:rsidR="00A5344E" w:rsidRPr="0033180B">
        <w:rPr>
          <w:rFonts w:asciiTheme="minorHAnsi" w:hAnsiTheme="minorHAnsi"/>
          <w:color w:val="404040" w:themeColor="text1" w:themeTint="BF"/>
          <w:szCs w:val="22"/>
        </w:rPr>
        <w:t xml:space="preserve"> a honlapon megtekinthető.</w:t>
      </w:r>
    </w:p>
    <w:p w:rsidR="00EC5FEE" w:rsidRPr="0033180B" w:rsidRDefault="00EC5FEE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</w:p>
    <w:p w:rsidR="00FC204D" w:rsidRPr="0033180B" w:rsidRDefault="00FC204D" w:rsidP="00FC204D">
      <w:pPr>
        <w:pStyle w:val="Cmsor2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3180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Technikai és szervezési intézkedések leírása:</w:t>
      </w:r>
    </w:p>
    <w:p w:rsidR="00FC204D" w:rsidRPr="0033180B" w:rsidRDefault="00C534C3" w:rsidP="00FC204D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>
        <w:rPr>
          <w:rFonts w:asciiTheme="minorHAnsi" w:hAnsiTheme="minorHAnsi"/>
          <w:color w:val="404040" w:themeColor="text1" w:themeTint="BF"/>
          <w:szCs w:val="22"/>
        </w:rPr>
        <w:t>Az Önkormányzat</w:t>
      </w:r>
      <w:r w:rsidR="00FC204D" w:rsidRPr="0033180B">
        <w:rPr>
          <w:rFonts w:asciiTheme="minorHAnsi" w:hAnsiTheme="minorHAnsi"/>
          <w:color w:val="404040" w:themeColor="text1" w:themeTint="BF"/>
          <w:szCs w:val="22"/>
        </w:rPr>
        <w:t xml:space="preserve"> a kezelt személyes adatok megfelelő szintű biztonságának biztosítása érdekében az érintettek alapvető jogainak érvényesülését az adatkezelés által fenyegető kockázatok mértékéhez igazodó műszaki és szervezési intézkedéseket tesz.</w:t>
      </w:r>
    </w:p>
    <w:p w:rsidR="00236184" w:rsidRPr="0033180B" w:rsidRDefault="00FC204D" w:rsidP="00173875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Az adatok hozzáférése, a képfelvételek megtekintése csak a feljogosított személyek számára lehetséges, akiknek kötelezettségeik teljesítése érdekében szükséges és a jogsértő cselekmény megelőzése vagy megszakítása érdekében mellőzhetetlen.</w:t>
      </w:r>
      <w:r w:rsidR="009C789B">
        <w:rPr>
          <w:rFonts w:asciiTheme="minorHAnsi" w:hAnsiTheme="minorHAnsi"/>
          <w:color w:val="404040" w:themeColor="text1" w:themeTint="BF"/>
          <w:szCs w:val="22"/>
        </w:rPr>
        <w:t xml:space="preserve"> </w:t>
      </w:r>
      <w:r w:rsidR="00C62BCB" w:rsidRPr="0033180B">
        <w:rPr>
          <w:rFonts w:asciiTheme="minorHAnsi" w:hAnsiTheme="minorHAnsi"/>
          <w:color w:val="404040" w:themeColor="text1" w:themeTint="BF"/>
          <w:szCs w:val="22"/>
        </w:rPr>
        <w:t>A felvételek tárolása zárt hely</w:t>
      </w:r>
      <w:r w:rsidR="008B4C47" w:rsidRPr="0033180B">
        <w:rPr>
          <w:rFonts w:asciiTheme="minorHAnsi" w:hAnsiTheme="minorHAnsi"/>
          <w:color w:val="404040" w:themeColor="text1" w:themeTint="BF"/>
          <w:szCs w:val="22"/>
        </w:rPr>
        <w:t>i</w:t>
      </w:r>
      <w:r w:rsidR="00C62BCB" w:rsidRPr="0033180B">
        <w:rPr>
          <w:rFonts w:asciiTheme="minorHAnsi" w:hAnsiTheme="minorHAnsi"/>
          <w:color w:val="404040" w:themeColor="text1" w:themeTint="BF"/>
          <w:szCs w:val="22"/>
        </w:rPr>
        <w:t xml:space="preserve">ségben történik. </w:t>
      </w:r>
      <w:r w:rsidR="00DD2533">
        <w:rPr>
          <w:rFonts w:asciiTheme="minorHAnsi" w:hAnsiTheme="minorHAnsi"/>
          <w:color w:val="404040" w:themeColor="text1" w:themeTint="BF"/>
          <w:szCs w:val="22"/>
        </w:rPr>
        <w:t>A kamerák képének megfigyelését és a felvételek kezelését, valamint továbbítását kizárólag a közterület-felügyelő végezheti.</w:t>
      </w:r>
    </w:p>
    <w:p w:rsidR="00FC204D" w:rsidRPr="0033180B" w:rsidRDefault="00FC204D" w:rsidP="00FC204D">
      <w:pPr>
        <w:pStyle w:val="Cmsor2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3180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Jogorvoslat</w:t>
      </w:r>
    </w:p>
    <w:p w:rsidR="00FC204D" w:rsidRPr="0033180B" w:rsidRDefault="00FC204D" w:rsidP="003C020F">
      <w:pPr>
        <w:pStyle w:val="Listaszerbekezds"/>
        <w:numPr>
          <w:ilvl w:val="1"/>
          <w:numId w:val="18"/>
        </w:numPr>
        <w:spacing w:before="0"/>
        <w:ind w:left="284" w:hanging="284"/>
        <w:rPr>
          <w:rFonts w:asciiTheme="minorHAnsi" w:hAnsiTheme="minorHAnsi" w:cs="Arial"/>
          <w:b/>
          <w:noProof/>
          <w:color w:val="404040" w:themeColor="text1" w:themeTint="BF"/>
          <w:sz w:val="22"/>
          <w:szCs w:val="22"/>
        </w:rPr>
      </w:pPr>
      <w:bookmarkStart w:id="1" w:name="_Toc514523217"/>
      <w:r w:rsidRPr="0033180B">
        <w:rPr>
          <w:rFonts w:asciiTheme="minorHAnsi" w:hAnsiTheme="minorHAnsi" w:cs="Arial"/>
          <w:b/>
          <w:noProof/>
          <w:color w:val="404040" w:themeColor="text1" w:themeTint="BF"/>
          <w:sz w:val="22"/>
          <w:szCs w:val="22"/>
        </w:rPr>
        <w:t>Információ, panasz</w:t>
      </w:r>
      <w:bookmarkEnd w:id="1"/>
    </w:p>
    <w:p w:rsidR="00FC204D" w:rsidRPr="0033180B" w:rsidRDefault="00FC204D" w:rsidP="003C020F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Amennyiben az érintett úgy véli, hogy személyes adatainak kezeléséhez fűződő jogai sérültek, tájékoztatás</w:t>
      </w:r>
      <w:r w:rsidR="005214E1">
        <w:rPr>
          <w:rFonts w:asciiTheme="minorHAnsi" w:hAnsiTheme="minorHAnsi"/>
          <w:color w:val="404040" w:themeColor="text1" w:themeTint="BF"/>
          <w:szCs w:val="22"/>
        </w:rPr>
        <w:t>é</w:t>
      </w:r>
      <w:r w:rsidR="00FB0E26">
        <w:rPr>
          <w:rFonts w:asciiTheme="minorHAnsi" w:hAnsiTheme="minorHAnsi"/>
          <w:color w:val="404040" w:themeColor="text1" w:themeTint="BF"/>
          <w:szCs w:val="22"/>
        </w:rPr>
        <w:t xml:space="preserve">rt és jogainak gyakorlásáért a Sajószentpéteri Polgármesteri Hivatal </w:t>
      </w:r>
      <w:r w:rsidRPr="0033180B">
        <w:rPr>
          <w:rFonts w:asciiTheme="minorHAnsi" w:hAnsiTheme="minorHAnsi"/>
          <w:color w:val="404040" w:themeColor="text1" w:themeTint="BF"/>
          <w:szCs w:val="22"/>
        </w:rPr>
        <w:t>adatvédelmi tisztviselőjéhez fordulhat.</w:t>
      </w:r>
    </w:p>
    <w:p w:rsidR="00FC204D" w:rsidRPr="0033180B" w:rsidRDefault="00FC204D" w:rsidP="003C020F">
      <w:pPr>
        <w:pStyle w:val="Listaszerbekezds"/>
        <w:numPr>
          <w:ilvl w:val="1"/>
          <w:numId w:val="18"/>
        </w:numPr>
        <w:spacing w:before="0"/>
        <w:ind w:left="284" w:hanging="284"/>
        <w:rPr>
          <w:rFonts w:asciiTheme="minorHAnsi" w:hAnsiTheme="minorHAnsi" w:cs="Arial"/>
          <w:b/>
          <w:noProof/>
          <w:color w:val="404040" w:themeColor="text1" w:themeTint="BF"/>
          <w:sz w:val="22"/>
          <w:szCs w:val="22"/>
        </w:rPr>
      </w:pPr>
      <w:r w:rsidRPr="0033180B">
        <w:rPr>
          <w:rFonts w:asciiTheme="minorHAnsi" w:hAnsiTheme="minorHAnsi" w:cs="Arial"/>
          <w:b/>
          <w:noProof/>
          <w:color w:val="404040" w:themeColor="text1" w:themeTint="BF"/>
          <w:sz w:val="22"/>
          <w:szCs w:val="22"/>
        </w:rPr>
        <w:t>Panasz ügyintézés a Hatóságnál</w:t>
      </w:r>
    </w:p>
    <w:p w:rsidR="00FC204D" w:rsidRPr="0033180B" w:rsidRDefault="00FC204D" w:rsidP="003C020F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Jogorvoslat érdekében a Nemzeti Adatvédelmi és Információszabadság Hatósághoz lehet panaszt benyújtani.</w:t>
      </w:r>
    </w:p>
    <w:p w:rsidR="00FC204D" w:rsidRPr="0033180B" w:rsidRDefault="00FC204D" w:rsidP="003C020F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A Hatóság elérhetősége:</w:t>
      </w:r>
    </w:p>
    <w:p w:rsidR="00FC204D" w:rsidRPr="0033180B" w:rsidRDefault="00FC204D" w:rsidP="003C020F">
      <w:pPr>
        <w:spacing w:line="300" w:lineRule="atLeast"/>
        <w:rPr>
          <w:rFonts w:asciiTheme="minorHAnsi" w:hAnsiTheme="minorHAnsi"/>
          <w:color w:val="404040" w:themeColor="text1" w:themeTint="BF"/>
          <w:szCs w:val="22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Nemzeti Adatvédelmi és Információszabadság Hatóság (1530 Budapest, Pf.:5. , 1125 Budapest, Szilágyi Erzsébet fasor 22/c</w:t>
      </w:r>
      <w:r w:rsidR="003F6668" w:rsidRPr="0033180B">
        <w:rPr>
          <w:rFonts w:asciiTheme="minorHAnsi" w:hAnsiTheme="minorHAnsi"/>
          <w:color w:val="404040" w:themeColor="text1" w:themeTint="BF"/>
          <w:szCs w:val="22"/>
        </w:rPr>
        <w:t>.</w:t>
      </w:r>
      <w:r w:rsidRPr="0033180B">
        <w:rPr>
          <w:rFonts w:asciiTheme="minorHAnsi" w:hAnsiTheme="minorHAnsi"/>
          <w:color w:val="404040" w:themeColor="text1" w:themeTint="BF"/>
          <w:szCs w:val="22"/>
        </w:rPr>
        <w:t xml:space="preserve">, +36(1) 391-1400,+36(1) 391-1410, </w:t>
      </w:r>
      <w:hyperlink r:id="rId8" w:history="1">
        <w:r w:rsidRPr="0033180B">
          <w:rPr>
            <w:color w:val="404040" w:themeColor="text1" w:themeTint="BF"/>
            <w:szCs w:val="22"/>
          </w:rPr>
          <w:t>ugyfelszolgalat@naih.hu</w:t>
        </w:r>
      </w:hyperlink>
      <w:r w:rsidRPr="0033180B">
        <w:rPr>
          <w:rFonts w:asciiTheme="minorHAnsi" w:hAnsiTheme="minorHAnsi"/>
          <w:color w:val="404040" w:themeColor="text1" w:themeTint="BF"/>
          <w:szCs w:val="22"/>
        </w:rPr>
        <w:t>, http://naih.hu)</w:t>
      </w:r>
    </w:p>
    <w:p w:rsidR="00FC204D" w:rsidRPr="0033180B" w:rsidRDefault="00FC204D" w:rsidP="003C020F">
      <w:pPr>
        <w:pStyle w:val="Listaszerbekezds"/>
        <w:numPr>
          <w:ilvl w:val="1"/>
          <w:numId w:val="18"/>
        </w:numPr>
        <w:spacing w:before="0"/>
        <w:ind w:left="284" w:hanging="284"/>
        <w:rPr>
          <w:rFonts w:asciiTheme="minorHAnsi" w:hAnsiTheme="minorHAnsi" w:cs="Arial"/>
          <w:b/>
          <w:noProof/>
          <w:color w:val="404040" w:themeColor="text1" w:themeTint="BF"/>
          <w:sz w:val="22"/>
          <w:szCs w:val="22"/>
        </w:rPr>
      </w:pPr>
      <w:r w:rsidRPr="0033180B">
        <w:rPr>
          <w:rFonts w:asciiTheme="minorHAnsi" w:hAnsiTheme="minorHAnsi" w:cs="Arial"/>
          <w:b/>
          <w:noProof/>
          <w:color w:val="404040" w:themeColor="text1" w:themeTint="BF"/>
          <w:sz w:val="22"/>
          <w:szCs w:val="22"/>
        </w:rPr>
        <w:t>Bíróság</w:t>
      </w:r>
    </w:p>
    <w:p w:rsidR="00395BA9" w:rsidRDefault="008E17F4" w:rsidP="007F74A2">
      <w:pPr>
        <w:spacing w:line="300" w:lineRule="atLeast"/>
        <w:rPr>
          <w:rFonts w:asciiTheme="minorHAnsi" w:hAnsiTheme="minorHAnsi"/>
          <w:color w:val="404040" w:themeColor="text1" w:themeTint="BF"/>
        </w:rPr>
      </w:pPr>
      <w:r w:rsidRPr="0033180B">
        <w:rPr>
          <w:rFonts w:asciiTheme="minorHAnsi" w:hAnsiTheme="minorHAnsi"/>
          <w:color w:val="404040" w:themeColor="text1" w:themeTint="BF"/>
          <w:szCs w:val="22"/>
        </w:rPr>
        <w:t>Az érintettn</w:t>
      </w:r>
      <w:r w:rsidR="00236184" w:rsidRPr="0033180B">
        <w:rPr>
          <w:rFonts w:asciiTheme="minorHAnsi" w:hAnsiTheme="minorHAnsi"/>
          <w:color w:val="404040" w:themeColor="text1" w:themeTint="BF"/>
          <w:szCs w:val="22"/>
        </w:rPr>
        <w:t>e</w:t>
      </w:r>
      <w:r w:rsidRPr="0033180B">
        <w:rPr>
          <w:rFonts w:asciiTheme="minorHAnsi" w:hAnsiTheme="minorHAnsi"/>
          <w:color w:val="404040" w:themeColor="text1" w:themeTint="BF"/>
          <w:szCs w:val="22"/>
        </w:rPr>
        <w:t>k lehe</w:t>
      </w:r>
      <w:r w:rsidR="00FC204D" w:rsidRPr="0033180B">
        <w:rPr>
          <w:rFonts w:asciiTheme="minorHAnsi" w:hAnsiTheme="minorHAnsi"/>
          <w:color w:val="404040" w:themeColor="text1" w:themeTint="BF"/>
          <w:szCs w:val="22"/>
        </w:rPr>
        <w:t>tősége van adatainak védelme érdekében bírósághoz fordulni, amely az ügyben soron kívül jár el. Ebben az esetben szabadon eldöntheti, hogy a lakóhelye (állandó lakcím) vagy a tartózkodási helye (ideiglenes lakcím) szerinti törvényszéknél (http://birosag.hu/torvenyszekek) nyújtja-e be keresetét.  A lakóhelye vagy tartózkodási helye szerinti törvényszéket megkeresheti a http://birosag.hu/ugyfelkapcsolati-portal/birosag-kereso oldalon.</w:t>
      </w:r>
    </w:p>
    <w:p w:rsidR="0033180B" w:rsidRDefault="0033180B" w:rsidP="007F74A2">
      <w:pPr>
        <w:spacing w:line="300" w:lineRule="atLeast"/>
        <w:rPr>
          <w:rFonts w:asciiTheme="minorHAnsi" w:hAnsiTheme="minorHAnsi"/>
          <w:color w:val="404040" w:themeColor="text1" w:themeTint="BF"/>
        </w:rPr>
      </w:pPr>
    </w:p>
    <w:p w:rsidR="00DA68F8" w:rsidRDefault="00DA68F8" w:rsidP="007F74A2">
      <w:pPr>
        <w:spacing w:line="300" w:lineRule="atLeast"/>
        <w:rPr>
          <w:rFonts w:asciiTheme="minorHAnsi" w:hAnsiTheme="minorHAnsi"/>
          <w:b/>
          <w:color w:val="404040" w:themeColor="text1" w:themeTint="BF"/>
          <w:sz w:val="28"/>
        </w:rPr>
      </w:pPr>
    </w:p>
    <w:p w:rsidR="00395BA9" w:rsidRPr="00AD29E4" w:rsidRDefault="00D75D85" w:rsidP="007F74A2">
      <w:pPr>
        <w:spacing w:line="300" w:lineRule="atLeast"/>
        <w:rPr>
          <w:rFonts w:asciiTheme="minorHAnsi" w:hAnsiTheme="minorHAnsi"/>
          <w:b/>
          <w:color w:val="404040" w:themeColor="text1" w:themeTint="BF"/>
          <w:sz w:val="28"/>
        </w:rPr>
      </w:pPr>
      <w:r w:rsidRPr="00D75D85">
        <w:rPr>
          <w:rFonts w:asciiTheme="minorHAnsi" w:hAnsiTheme="minorHAnsi"/>
          <w:b/>
          <w:color w:val="404040" w:themeColor="text1" w:themeTint="BF"/>
          <w:sz w:val="28"/>
        </w:rPr>
        <w:t>Sajószentpéter</w:t>
      </w:r>
      <w:r w:rsidR="00DA68F8">
        <w:rPr>
          <w:rFonts w:asciiTheme="minorHAnsi" w:hAnsiTheme="minorHAnsi"/>
          <w:b/>
          <w:color w:val="404040" w:themeColor="text1" w:themeTint="BF"/>
          <w:sz w:val="28"/>
        </w:rPr>
        <w:t xml:space="preserve"> </w:t>
      </w:r>
      <w:r w:rsidR="00D7556C" w:rsidRPr="00D75D85">
        <w:rPr>
          <w:rFonts w:asciiTheme="minorHAnsi" w:hAnsiTheme="minorHAnsi"/>
          <w:b/>
          <w:color w:val="404040" w:themeColor="text1" w:themeTint="BF"/>
          <w:sz w:val="28"/>
        </w:rPr>
        <w:t>kihelyezett közterületi kamerák</w:t>
      </w:r>
    </w:p>
    <w:p w:rsidR="00D7556C" w:rsidRDefault="00D7556C" w:rsidP="007F74A2">
      <w:pPr>
        <w:spacing w:line="300" w:lineRule="atLeast"/>
        <w:rPr>
          <w:rFonts w:asciiTheme="minorHAnsi" w:hAnsiTheme="minorHAnsi"/>
          <w:color w:val="404040" w:themeColor="text1" w:themeTint="B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9"/>
        <w:gridCol w:w="3057"/>
        <w:gridCol w:w="3260"/>
        <w:gridCol w:w="1984"/>
      </w:tblGrid>
      <w:tr w:rsidR="00AD29E4" w:rsidRPr="00D7556C" w:rsidTr="00D75D85">
        <w:tc>
          <w:tcPr>
            <w:tcW w:w="1049" w:type="dxa"/>
            <w:shd w:val="clear" w:color="auto" w:fill="A6A6A6" w:themeFill="background1" w:themeFillShade="A6"/>
          </w:tcPr>
          <w:p w:rsidR="00AD29E4" w:rsidRPr="00D7556C" w:rsidRDefault="00AD29E4" w:rsidP="007F74A2">
            <w:pPr>
              <w:spacing w:line="300" w:lineRule="atLeast"/>
              <w:rPr>
                <w:rFonts w:asciiTheme="minorHAnsi" w:hAnsi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</w:rPr>
              <w:t>Sorszám</w:t>
            </w:r>
          </w:p>
        </w:tc>
        <w:tc>
          <w:tcPr>
            <w:tcW w:w="3057" w:type="dxa"/>
            <w:shd w:val="clear" w:color="auto" w:fill="A6A6A6" w:themeFill="background1" w:themeFillShade="A6"/>
          </w:tcPr>
          <w:p w:rsidR="00AD29E4" w:rsidRPr="00D7556C" w:rsidRDefault="00AD29E4" w:rsidP="007F74A2">
            <w:pPr>
              <w:spacing w:line="300" w:lineRule="atLeast"/>
              <w:rPr>
                <w:rFonts w:asciiTheme="minorHAnsi" w:hAnsi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</w:rPr>
              <w:t>Kamera helye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AD29E4" w:rsidRDefault="00AD29E4" w:rsidP="007F74A2">
            <w:pPr>
              <w:spacing w:line="300" w:lineRule="atLeast"/>
              <w:rPr>
                <w:rFonts w:asciiTheme="minorHAnsi" w:hAnsi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</w:rPr>
              <w:t>Megfigyelt közterület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AD29E4" w:rsidRPr="00D7556C" w:rsidRDefault="00AD29E4" w:rsidP="007F74A2">
            <w:pPr>
              <w:spacing w:line="300" w:lineRule="atLeast"/>
              <w:rPr>
                <w:rFonts w:asciiTheme="minorHAnsi" w:hAnsiTheme="minorHAnsi"/>
                <w:b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</w:rPr>
              <w:t>Kamerák száma</w:t>
            </w:r>
          </w:p>
        </w:tc>
      </w:tr>
      <w:tr w:rsidR="00AD29E4" w:rsidTr="00D75D85">
        <w:tc>
          <w:tcPr>
            <w:tcW w:w="1049" w:type="dxa"/>
          </w:tcPr>
          <w:p w:rsidR="00AD29E4" w:rsidRDefault="008F608A" w:rsidP="008F608A">
            <w:pPr>
              <w:spacing w:line="300" w:lineRule="atLeast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>1.</w:t>
            </w:r>
          </w:p>
        </w:tc>
        <w:tc>
          <w:tcPr>
            <w:tcW w:w="3057" w:type="dxa"/>
          </w:tcPr>
          <w:p w:rsidR="00DA7DF7" w:rsidRDefault="008F608A" w:rsidP="008F608A">
            <w:pPr>
              <w:spacing w:line="30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3770 Sajószentpéter, Semmelweis utca 4.</w:t>
            </w:r>
            <w:r w:rsidR="00AE3196">
              <w:rPr>
                <w:rFonts w:ascii="Times New Roman" w:hAnsi="Times New Roman"/>
              </w:rPr>
              <w:t xml:space="preserve"> és</w:t>
            </w:r>
          </w:p>
          <w:p w:rsidR="00AD29E4" w:rsidRDefault="00DA7DF7" w:rsidP="008F608A">
            <w:pPr>
              <w:spacing w:line="300" w:lineRule="atLeast"/>
              <w:jc w:val="left"/>
              <w:rPr>
                <w:rFonts w:asciiTheme="minorHAnsi" w:hAnsiTheme="minorHAnsi"/>
                <w:color w:val="404040" w:themeColor="text1" w:themeTint="BF"/>
              </w:rPr>
            </w:pPr>
            <w:r w:rsidRPr="00A76718">
              <w:rPr>
                <w:rFonts w:ascii="Times New Roman" w:hAnsi="Times New Roman"/>
              </w:rPr>
              <w:t>1709/55 hrsz-ú közterület</w:t>
            </w:r>
            <w:r>
              <w:rPr>
                <w:rFonts w:ascii="Times New Roman" w:hAnsi="Times New Roman"/>
              </w:rPr>
              <w:t>i park</w:t>
            </w:r>
          </w:p>
        </w:tc>
        <w:tc>
          <w:tcPr>
            <w:tcW w:w="3260" w:type="dxa"/>
          </w:tcPr>
          <w:p w:rsidR="00A76718" w:rsidRDefault="00D75D85" w:rsidP="008F608A">
            <w:pPr>
              <w:spacing w:line="30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3770 Sajószentpéter, </w:t>
            </w:r>
          </w:p>
          <w:p w:rsidR="00AD29E4" w:rsidRDefault="00A76718" w:rsidP="008F608A">
            <w:pPr>
              <w:spacing w:line="300" w:lineRule="atLeast"/>
              <w:jc w:val="left"/>
              <w:rPr>
                <w:rFonts w:asciiTheme="minorHAnsi" w:hAnsiTheme="minorHAnsi"/>
                <w:color w:val="404040" w:themeColor="text1" w:themeTint="BF"/>
              </w:rPr>
            </w:pPr>
            <w:r w:rsidRPr="00A76718">
              <w:rPr>
                <w:rFonts w:ascii="Times New Roman" w:hAnsi="Times New Roman"/>
              </w:rPr>
              <w:t>1709/55 hrsz-ú közterület</w:t>
            </w:r>
            <w:r w:rsidR="00AE3196">
              <w:rPr>
                <w:rFonts w:ascii="Times New Roman" w:hAnsi="Times New Roman"/>
              </w:rPr>
              <w:t>i park</w:t>
            </w:r>
          </w:p>
        </w:tc>
        <w:tc>
          <w:tcPr>
            <w:tcW w:w="1984" w:type="dxa"/>
          </w:tcPr>
          <w:p w:rsidR="00AD29E4" w:rsidRPr="0033180B" w:rsidRDefault="00A76718" w:rsidP="007F74A2">
            <w:pPr>
              <w:spacing w:line="300" w:lineRule="atLeast"/>
              <w:rPr>
                <w:rFonts w:ascii="Times New Roman" w:hAnsi="Times New Roman"/>
                <w:color w:val="404040" w:themeColor="text1" w:themeTint="BF"/>
              </w:rPr>
            </w:pPr>
            <w:r w:rsidRPr="0033180B">
              <w:rPr>
                <w:rFonts w:ascii="Times New Roman" w:hAnsi="Times New Roman"/>
                <w:color w:val="404040" w:themeColor="text1" w:themeTint="BF"/>
              </w:rPr>
              <w:t>4</w:t>
            </w:r>
            <w:r w:rsidR="00D75D85" w:rsidRPr="0033180B">
              <w:rPr>
                <w:rFonts w:ascii="Times New Roman" w:hAnsi="Times New Roman"/>
                <w:color w:val="404040" w:themeColor="text1" w:themeTint="BF"/>
              </w:rPr>
              <w:t xml:space="preserve"> db</w:t>
            </w:r>
          </w:p>
        </w:tc>
      </w:tr>
      <w:tr w:rsidR="00AD29E4" w:rsidTr="00D75D85">
        <w:tc>
          <w:tcPr>
            <w:tcW w:w="1049" w:type="dxa"/>
          </w:tcPr>
          <w:p w:rsidR="00AD29E4" w:rsidRDefault="00AD29E4" w:rsidP="008F608A">
            <w:pPr>
              <w:spacing w:line="300" w:lineRule="atLeast"/>
              <w:jc w:val="center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57" w:type="dxa"/>
          </w:tcPr>
          <w:p w:rsidR="00AD29E4" w:rsidRDefault="00AD29E4" w:rsidP="008F608A">
            <w:pPr>
              <w:spacing w:line="300" w:lineRule="atLeast"/>
              <w:jc w:val="left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260" w:type="dxa"/>
          </w:tcPr>
          <w:p w:rsidR="00AD29E4" w:rsidRDefault="00AD29E4" w:rsidP="008F608A">
            <w:pPr>
              <w:spacing w:line="300" w:lineRule="atLeast"/>
              <w:jc w:val="left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1984" w:type="dxa"/>
          </w:tcPr>
          <w:p w:rsidR="00AD29E4" w:rsidRDefault="00AD29E4" w:rsidP="007F74A2">
            <w:pPr>
              <w:spacing w:line="300" w:lineRule="atLeast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D7556C" w:rsidRDefault="00D7556C" w:rsidP="007F74A2">
      <w:pPr>
        <w:spacing w:line="300" w:lineRule="atLeast"/>
        <w:rPr>
          <w:rFonts w:asciiTheme="minorHAnsi" w:hAnsiTheme="minorHAnsi"/>
          <w:color w:val="404040" w:themeColor="text1" w:themeTint="BF"/>
        </w:rPr>
      </w:pPr>
    </w:p>
    <w:sectPr w:rsidR="00D7556C" w:rsidSect="003A5BCF">
      <w:footerReference w:type="even" r:id="rId9"/>
      <w:pgSz w:w="11906" w:h="16838"/>
      <w:pgMar w:top="993" w:right="1286" w:bottom="1079" w:left="126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3F" w:rsidRDefault="00B8523F">
      <w:r>
        <w:separator/>
      </w:r>
    </w:p>
  </w:endnote>
  <w:endnote w:type="continuationSeparator" w:id="0">
    <w:p w:rsidR="00B8523F" w:rsidRDefault="00B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45 Ligh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34" w:rsidRDefault="00203D4C" w:rsidP="000031E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C6A3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C6A34" w:rsidRDefault="001C6A34" w:rsidP="00D2442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3F" w:rsidRDefault="00B8523F">
      <w:r>
        <w:separator/>
      </w:r>
    </w:p>
  </w:footnote>
  <w:footnote w:type="continuationSeparator" w:id="0">
    <w:p w:rsidR="00B8523F" w:rsidRDefault="00B8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28E349E"/>
    <w:lvl w:ilvl="0">
      <w:start w:val="1"/>
      <w:numFmt w:val="bullet"/>
      <w:pStyle w:val="Felsorols4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2"/>
    <w:multiLevelType w:val="singleLevel"/>
    <w:tmpl w:val="454287A8"/>
    <w:lvl w:ilvl="0">
      <w:start w:val="1"/>
      <w:numFmt w:val="bullet"/>
      <w:pStyle w:val="Felsorols3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8"/>
    <w:multiLevelType w:val="singleLevel"/>
    <w:tmpl w:val="E52A3B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440850A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801F02"/>
    <w:multiLevelType w:val="hybridMultilevel"/>
    <w:tmpl w:val="7862E5E6"/>
    <w:name w:val="WW8Num7222"/>
    <w:lvl w:ilvl="0" w:tplc="E1089B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F9C"/>
    <w:multiLevelType w:val="multilevel"/>
    <w:tmpl w:val="4E9402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C87C0E"/>
    <w:multiLevelType w:val="hybridMultilevel"/>
    <w:tmpl w:val="F10624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61F"/>
    <w:multiLevelType w:val="singleLevel"/>
    <w:tmpl w:val="BC4E72DE"/>
    <w:lvl w:ilvl="0">
      <w:start w:val="1"/>
      <w:numFmt w:val="bullet"/>
      <w:pStyle w:val="Bullet1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cs="Times New Roman" w:hint="default"/>
      </w:rPr>
    </w:lvl>
  </w:abstractNum>
  <w:abstractNum w:abstractNumId="8" w15:restartNumberingAfterBreak="0">
    <w:nsid w:val="23B87FAB"/>
    <w:multiLevelType w:val="multilevel"/>
    <w:tmpl w:val="92A8D828"/>
    <w:styleLink w:val="Bullets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4F81BD"/>
        <w:sz w:val="20"/>
      </w:rPr>
    </w:lvl>
    <w:lvl w:ilvl="1">
      <w:start w:val="1"/>
      <w:numFmt w:val="bullet"/>
      <w:lvlText w:val=""/>
      <w:lvlJc w:val="left"/>
      <w:pPr>
        <w:tabs>
          <w:tab w:val="num" w:pos="1621"/>
        </w:tabs>
        <w:ind w:left="1071" w:hanging="357"/>
      </w:pPr>
      <w:rPr>
        <w:rFonts w:ascii="Symbol" w:hAnsi="Symbol" w:hint="default"/>
        <w:b w:val="0"/>
        <w:i w:val="0"/>
        <w:color w:val="4F81BD"/>
        <w:sz w:val="20"/>
      </w:rPr>
    </w:lvl>
    <w:lvl w:ilvl="2">
      <w:start w:val="1"/>
      <w:numFmt w:val="bullet"/>
      <w:lvlText w:val=""/>
      <w:lvlJc w:val="left"/>
      <w:pPr>
        <w:tabs>
          <w:tab w:val="num" w:pos="1978"/>
        </w:tabs>
        <w:ind w:left="1428" w:hanging="357"/>
      </w:pPr>
      <w:rPr>
        <w:rFonts w:ascii="Symbol" w:hAnsi="Symbol" w:hint="default"/>
        <w:color w:val="4F81BD"/>
        <w:sz w:val="20"/>
      </w:rPr>
    </w:lvl>
    <w:lvl w:ilvl="3">
      <w:start w:val="1"/>
      <w:numFmt w:val="bullet"/>
      <w:lvlText w:val=""/>
      <w:lvlJc w:val="left"/>
      <w:pPr>
        <w:tabs>
          <w:tab w:val="num" w:pos="2335"/>
        </w:tabs>
        <w:ind w:left="1785" w:hanging="357"/>
      </w:pPr>
      <w:rPr>
        <w:rFonts w:ascii="Symbol" w:hAnsi="Symbol" w:hint="default"/>
        <w:b w:val="0"/>
        <w:i w:val="0"/>
        <w:color w:val="4F81BD"/>
        <w:sz w:val="20"/>
      </w:rPr>
    </w:lvl>
    <w:lvl w:ilvl="4">
      <w:start w:val="1"/>
      <w:numFmt w:val="lowerLetter"/>
      <w:lvlText w:val="(%5)"/>
      <w:lvlJc w:val="left"/>
      <w:pPr>
        <w:tabs>
          <w:tab w:val="num" w:pos="2692"/>
        </w:tabs>
        <w:ind w:left="2142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049"/>
        </w:tabs>
        <w:ind w:left="2499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6"/>
        </w:tabs>
        <w:ind w:left="2856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63"/>
        </w:tabs>
        <w:ind w:left="3213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120"/>
        </w:tabs>
        <w:ind w:left="3570" w:hanging="357"/>
      </w:pPr>
      <w:rPr>
        <w:rFonts w:cs="Times New Roman"/>
      </w:rPr>
    </w:lvl>
  </w:abstractNum>
  <w:abstractNum w:abstractNumId="9" w15:restartNumberingAfterBreak="0">
    <w:nsid w:val="2C4F0D69"/>
    <w:multiLevelType w:val="hybridMultilevel"/>
    <w:tmpl w:val="32E87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1C0A"/>
    <w:multiLevelType w:val="hybridMultilevel"/>
    <w:tmpl w:val="AFBC60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A6A03"/>
    <w:multiLevelType w:val="multilevel"/>
    <w:tmpl w:val="EBEC7372"/>
    <w:lvl w:ilvl="0">
      <w:start w:val="1"/>
      <w:numFmt w:val="decimal"/>
      <w:pStyle w:val="Felsorols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E725547"/>
    <w:multiLevelType w:val="hybridMultilevel"/>
    <w:tmpl w:val="7E2855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337CB"/>
    <w:multiLevelType w:val="multilevel"/>
    <w:tmpl w:val="4AF4E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6A427E"/>
    <w:multiLevelType w:val="hybridMultilevel"/>
    <w:tmpl w:val="1E74CF8E"/>
    <w:lvl w:ilvl="0" w:tplc="040E0001">
      <w:start w:val="1"/>
      <w:numFmt w:val="bullet"/>
      <w:pStyle w:val="Stlu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pStyle w:val="Stlus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7004"/>
    <w:multiLevelType w:val="hybridMultilevel"/>
    <w:tmpl w:val="2A8229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50DFA"/>
    <w:multiLevelType w:val="hybridMultilevel"/>
    <w:tmpl w:val="E36A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C00D5"/>
    <w:multiLevelType w:val="hybridMultilevel"/>
    <w:tmpl w:val="D05873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A4218"/>
    <w:multiLevelType w:val="hybridMultilevel"/>
    <w:tmpl w:val="483E07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77FA6"/>
    <w:multiLevelType w:val="hybridMultilevel"/>
    <w:tmpl w:val="AF4C7CDC"/>
    <w:lvl w:ilvl="0" w:tplc="00000005">
      <w:start w:val="1"/>
      <w:numFmt w:val="bullet"/>
      <w:pStyle w:val="Felsorols2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"/>
  </w:num>
  <w:num w:numId="5">
    <w:abstractNumId w:val="1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12"/>
  </w:num>
  <w:num w:numId="13">
    <w:abstractNumId w:val="18"/>
  </w:num>
  <w:num w:numId="14">
    <w:abstractNumId w:val="15"/>
  </w:num>
  <w:num w:numId="15">
    <w:abstractNumId w:val="6"/>
  </w:num>
  <w:num w:numId="16">
    <w:abstractNumId w:val="13"/>
  </w:num>
  <w:num w:numId="17">
    <w:abstractNumId w:val="16"/>
  </w:num>
  <w:num w:numId="18">
    <w:abstractNumId w:val="10"/>
  </w:num>
  <w:num w:numId="19">
    <w:abstractNumId w:val="4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0046,#00004c,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DA3"/>
    <w:rsid w:val="000005EA"/>
    <w:rsid w:val="00000F37"/>
    <w:rsid w:val="00001074"/>
    <w:rsid w:val="00001E82"/>
    <w:rsid w:val="000020E2"/>
    <w:rsid w:val="0000215C"/>
    <w:rsid w:val="000025F1"/>
    <w:rsid w:val="000031E9"/>
    <w:rsid w:val="0000401B"/>
    <w:rsid w:val="00005831"/>
    <w:rsid w:val="00005EDD"/>
    <w:rsid w:val="00006C75"/>
    <w:rsid w:val="00006CA4"/>
    <w:rsid w:val="00007146"/>
    <w:rsid w:val="000074BA"/>
    <w:rsid w:val="000100A4"/>
    <w:rsid w:val="00010832"/>
    <w:rsid w:val="00010A75"/>
    <w:rsid w:val="00010B3C"/>
    <w:rsid w:val="00011DA8"/>
    <w:rsid w:val="00012295"/>
    <w:rsid w:val="0001242F"/>
    <w:rsid w:val="00013336"/>
    <w:rsid w:val="0001392C"/>
    <w:rsid w:val="00013957"/>
    <w:rsid w:val="00013AD4"/>
    <w:rsid w:val="00014080"/>
    <w:rsid w:val="00014482"/>
    <w:rsid w:val="000156F7"/>
    <w:rsid w:val="00016265"/>
    <w:rsid w:val="00016C26"/>
    <w:rsid w:val="0001746D"/>
    <w:rsid w:val="000174F4"/>
    <w:rsid w:val="0001782D"/>
    <w:rsid w:val="000179B7"/>
    <w:rsid w:val="00017B2C"/>
    <w:rsid w:val="000202EC"/>
    <w:rsid w:val="00020AA7"/>
    <w:rsid w:val="00023799"/>
    <w:rsid w:val="00023827"/>
    <w:rsid w:val="0002386E"/>
    <w:rsid w:val="0002423C"/>
    <w:rsid w:val="000248D0"/>
    <w:rsid w:val="00024E64"/>
    <w:rsid w:val="0002521B"/>
    <w:rsid w:val="00025738"/>
    <w:rsid w:val="0002579F"/>
    <w:rsid w:val="00026210"/>
    <w:rsid w:val="00026C03"/>
    <w:rsid w:val="000276E5"/>
    <w:rsid w:val="00030252"/>
    <w:rsid w:val="000302A8"/>
    <w:rsid w:val="00030EDE"/>
    <w:rsid w:val="00030F03"/>
    <w:rsid w:val="00031B2F"/>
    <w:rsid w:val="0003205A"/>
    <w:rsid w:val="00032544"/>
    <w:rsid w:val="000327EF"/>
    <w:rsid w:val="00033219"/>
    <w:rsid w:val="0003426D"/>
    <w:rsid w:val="00034565"/>
    <w:rsid w:val="0003487E"/>
    <w:rsid w:val="00034DBD"/>
    <w:rsid w:val="00035172"/>
    <w:rsid w:val="000355AE"/>
    <w:rsid w:val="000359DE"/>
    <w:rsid w:val="00035D6C"/>
    <w:rsid w:val="00036073"/>
    <w:rsid w:val="00036E84"/>
    <w:rsid w:val="00036F2B"/>
    <w:rsid w:val="0003743F"/>
    <w:rsid w:val="00040D4C"/>
    <w:rsid w:val="0004104F"/>
    <w:rsid w:val="00041A42"/>
    <w:rsid w:val="00041F6D"/>
    <w:rsid w:val="00041FDF"/>
    <w:rsid w:val="00041FF9"/>
    <w:rsid w:val="00042316"/>
    <w:rsid w:val="000423A8"/>
    <w:rsid w:val="00042A9B"/>
    <w:rsid w:val="0004474B"/>
    <w:rsid w:val="00045521"/>
    <w:rsid w:val="000465EC"/>
    <w:rsid w:val="00050C92"/>
    <w:rsid w:val="00050D26"/>
    <w:rsid w:val="0005105A"/>
    <w:rsid w:val="000511BC"/>
    <w:rsid w:val="00051718"/>
    <w:rsid w:val="00051A12"/>
    <w:rsid w:val="00051F81"/>
    <w:rsid w:val="000530EF"/>
    <w:rsid w:val="00053769"/>
    <w:rsid w:val="00053E7D"/>
    <w:rsid w:val="00056E18"/>
    <w:rsid w:val="000577E9"/>
    <w:rsid w:val="00057E60"/>
    <w:rsid w:val="0006006E"/>
    <w:rsid w:val="00060891"/>
    <w:rsid w:val="000612F3"/>
    <w:rsid w:val="00061341"/>
    <w:rsid w:val="0006184E"/>
    <w:rsid w:val="000618F2"/>
    <w:rsid w:val="00062554"/>
    <w:rsid w:val="00062AB9"/>
    <w:rsid w:val="000634DA"/>
    <w:rsid w:val="000634F3"/>
    <w:rsid w:val="000636C3"/>
    <w:rsid w:val="0006382B"/>
    <w:rsid w:val="00063960"/>
    <w:rsid w:val="00063F74"/>
    <w:rsid w:val="000641BE"/>
    <w:rsid w:val="00064475"/>
    <w:rsid w:val="00064812"/>
    <w:rsid w:val="000652E6"/>
    <w:rsid w:val="00065492"/>
    <w:rsid w:val="0006576F"/>
    <w:rsid w:val="00065DA8"/>
    <w:rsid w:val="00065DC8"/>
    <w:rsid w:val="0006605D"/>
    <w:rsid w:val="00066229"/>
    <w:rsid w:val="00066230"/>
    <w:rsid w:val="00066826"/>
    <w:rsid w:val="00066A21"/>
    <w:rsid w:val="00066E94"/>
    <w:rsid w:val="00067599"/>
    <w:rsid w:val="000677B3"/>
    <w:rsid w:val="00067A17"/>
    <w:rsid w:val="00067CC0"/>
    <w:rsid w:val="000709F9"/>
    <w:rsid w:val="00070E95"/>
    <w:rsid w:val="0007151E"/>
    <w:rsid w:val="00071563"/>
    <w:rsid w:val="0007181D"/>
    <w:rsid w:val="00071DFC"/>
    <w:rsid w:val="00072CCD"/>
    <w:rsid w:val="00073306"/>
    <w:rsid w:val="00074096"/>
    <w:rsid w:val="00074878"/>
    <w:rsid w:val="00076396"/>
    <w:rsid w:val="00076532"/>
    <w:rsid w:val="00076948"/>
    <w:rsid w:val="00077269"/>
    <w:rsid w:val="000773EF"/>
    <w:rsid w:val="00077650"/>
    <w:rsid w:val="000776AC"/>
    <w:rsid w:val="000804CA"/>
    <w:rsid w:val="00081AC0"/>
    <w:rsid w:val="00081F7E"/>
    <w:rsid w:val="00081FBB"/>
    <w:rsid w:val="00081FE8"/>
    <w:rsid w:val="00082150"/>
    <w:rsid w:val="00082451"/>
    <w:rsid w:val="000827E3"/>
    <w:rsid w:val="00084376"/>
    <w:rsid w:val="00085224"/>
    <w:rsid w:val="00085CF9"/>
    <w:rsid w:val="00085F30"/>
    <w:rsid w:val="000868D9"/>
    <w:rsid w:val="00087072"/>
    <w:rsid w:val="0009020F"/>
    <w:rsid w:val="0009040C"/>
    <w:rsid w:val="000909EB"/>
    <w:rsid w:val="00091FC7"/>
    <w:rsid w:val="0009228F"/>
    <w:rsid w:val="000928AF"/>
    <w:rsid w:val="00094252"/>
    <w:rsid w:val="000942D3"/>
    <w:rsid w:val="00096E5D"/>
    <w:rsid w:val="000974F7"/>
    <w:rsid w:val="00097615"/>
    <w:rsid w:val="00097860"/>
    <w:rsid w:val="000A04B9"/>
    <w:rsid w:val="000A083F"/>
    <w:rsid w:val="000A0F76"/>
    <w:rsid w:val="000A0FDB"/>
    <w:rsid w:val="000A107E"/>
    <w:rsid w:val="000A1FAE"/>
    <w:rsid w:val="000A20B4"/>
    <w:rsid w:val="000A2E0D"/>
    <w:rsid w:val="000A377B"/>
    <w:rsid w:val="000A43A1"/>
    <w:rsid w:val="000A4DDE"/>
    <w:rsid w:val="000A4F0D"/>
    <w:rsid w:val="000A581A"/>
    <w:rsid w:val="000A591A"/>
    <w:rsid w:val="000A5B86"/>
    <w:rsid w:val="000A5D53"/>
    <w:rsid w:val="000A5E88"/>
    <w:rsid w:val="000A6083"/>
    <w:rsid w:val="000A74FE"/>
    <w:rsid w:val="000A756F"/>
    <w:rsid w:val="000A789B"/>
    <w:rsid w:val="000A7A78"/>
    <w:rsid w:val="000A7B22"/>
    <w:rsid w:val="000B1022"/>
    <w:rsid w:val="000B2220"/>
    <w:rsid w:val="000B2F2C"/>
    <w:rsid w:val="000B39EA"/>
    <w:rsid w:val="000B3AAB"/>
    <w:rsid w:val="000B4A53"/>
    <w:rsid w:val="000B50A4"/>
    <w:rsid w:val="000B5366"/>
    <w:rsid w:val="000B60F5"/>
    <w:rsid w:val="000B7315"/>
    <w:rsid w:val="000C029D"/>
    <w:rsid w:val="000C0CA2"/>
    <w:rsid w:val="000C18A2"/>
    <w:rsid w:val="000C19E3"/>
    <w:rsid w:val="000C19EB"/>
    <w:rsid w:val="000C23F3"/>
    <w:rsid w:val="000C2A61"/>
    <w:rsid w:val="000C53F6"/>
    <w:rsid w:val="000C58BF"/>
    <w:rsid w:val="000C5F38"/>
    <w:rsid w:val="000C6E56"/>
    <w:rsid w:val="000C71FC"/>
    <w:rsid w:val="000C7514"/>
    <w:rsid w:val="000D160A"/>
    <w:rsid w:val="000D197F"/>
    <w:rsid w:val="000D1F48"/>
    <w:rsid w:val="000D1F71"/>
    <w:rsid w:val="000D47D6"/>
    <w:rsid w:val="000D4CFE"/>
    <w:rsid w:val="000D5A50"/>
    <w:rsid w:val="000D6E70"/>
    <w:rsid w:val="000D6F54"/>
    <w:rsid w:val="000E033A"/>
    <w:rsid w:val="000E049A"/>
    <w:rsid w:val="000E08FF"/>
    <w:rsid w:val="000E0B91"/>
    <w:rsid w:val="000E10C7"/>
    <w:rsid w:val="000E21F0"/>
    <w:rsid w:val="000E47CA"/>
    <w:rsid w:val="000E4BC5"/>
    <w:rsid w:val="000E5D87"/>
    <w:rsid w:val="000E6312"/>
    <w:rsid w:val="000E7F06"/>
    <w:rsid w:val="000F078B"/>
    <w:rsid w:val="000F236E"/>
    <w:rsid w:val="000F29FA"/>
    <w:rsid w:val="000F2A5B"/>
    <w:rsid w:val="000F3B7F"/>
    <w:rsid w:val="000F3BA1"/>
    <w:rsid w:val="000F4DC7"/>
    <w:rsid w:val="000F5DD7"/>
    <w:rsid w:val="000F6925"/>
    <w:rsid w:val="000F72B3"/>
    <w:rsid w:val="000F760B"/>
    <w:rsid w:val="000F7753"/>
    <w:rsid w:val="000F7773"/>
    <w:rsid w:val="000F7835"/>
    <w:rsid w:val="0010150A"/>
    <w:rsid w:val="00101623"/>
    <w:rsid w:val="00101FFF"/>
    <w:rsid w:val="001035B3"/>
    <w:rsid w:val="00103671"/>
    <w:rsid w:val="00103D2C"/>
    <w:rsid w:val="00104172"/>
    <w:rsid w:val="0010493A"/>
    <w:rsid w:val="0010591A"/>
    <w:rsid w:val="00105EE9"/>
    <w:rsid w:val="00106F84"/>
    <w:rsid w:val="0010715C"/>
    <w:rsid w:val="0010787C"/>
    <w:rsid w:val="00107A9F"/>
    <w:rsid w:val="00107B96"/>
    <w:rsid w:val="00107D1F"/>
    <w:rsid w:val="00110006"/>
    <w:rsid w:val="00110338"/>
    <w:rsid w:val="0011104E"/>
    <w:rsid w:val="00111ECE"/>
    <w:rsid w:val="00112883"/>
    <w:rsid w:val="00113765"/>
    <w:rsid w:val="00113B70"/>
    <w:rsid w:val="00114104"/>
    <w:rsid w:val="0011410E"/>
    <w:rsid w:val="00114C44"/>
    <w:rsid w:val="001155A6"/>
    <w:rsid w:val="00117244"/>
    <w:rsid w:val="00117DB6"/>
    <w:rsid w:val="0012073D"/>
    <w:rsid w:val="0012087B"/>
    <w:rsid w:val="001219C2"/>
    <w:rsid w:val="00121AEA"/>
    <w:rsid w:val="001227CB"/>
    <w:rsid w:val="00122C9C"/>
    <w:rsid w:val="00122D2A"/>
    <w:rsid w:val="001230EC"/>
    <w:rsid w:val="00123522"/>
    <w:rsid w:val="0012362A"/>
    <w:rsid w:val="001239BF"/>
    <w:rsid w:val="00123C25"/>
    <w:rsid w:val="00123E54"/>
    <w:rsid w:val="001241BE"/>
    <w:rsid w:val="00124844"/>
    <w:rsid w:val="00124F83"/>
    <w:rsid w:val="001258A7"/>
    <w:rsid w:val="001259A9"/>
    <w:rsid w:val="00125D54"/>
    <w:rsid w:val="001262B9"/>
    <w:rsid w:val="001264B7"/>
    <w:rsid w:val="0012665C"/>
    <w:rsid w:val="00126702"/>
    <w:rsid w:val="00126983"/>
    <w:rsid w:val="001269F4"/>
    <w:rsid w:val="00126BB9"/>
    <w:rsid w:val="00126DA0"/>
    <w:rsid w:val="001271E3"/>
    <w:rsid w:val="001277CC"/>
    <w:rsid w:val="0012785E"/>
    <w:rsid w:val="00127A4C"/>
    <w:rsid w:val="00127A57"/>
    <w:rsid w:val="00127D1D"/>
    <w:rsid w:val="00127F97"/>
    <w:rsid w:val="00130221"/>
    <w:rsid w:val="0013027F"/>
    <w:rsid w:val="00130366"/>
    <w:rsid w:val="00130A05"/>
    <w:rsid w:val="00130E59"/>
    <w:rsid w:val="00131B78"/>
    <w:rsid w:val="00131F06"/>
    <w:rsid w:val="0013230A"/>
    <w:rsid w:val="00132B70"/>
    <w:rsid w:val="00132C95"/>
    <w:rsid w:val="00133307"/>
    <w:rsid w:val="001333CA"/>
    <w:rsid w:val="00133889"/>
    <w:rsid w:val="00133DC8"/>
    <w:rsid w:val="00134243"/>
    <w:rsid w:val="00135315"/>
    <w:rsid w:val="00136A37"/>
    <w:rsid w:val="00136F76"/>
    <w:rsid w:val="00137E2B"/>
    <w:rsid w:val="00140BC8"/>
    <w:rsid w:val="0014128B"/>
    <w:rsid w:val="0014182A"/>
    <w:rsid w:val="00142627"/>
    <w:rsid w:val="00142656"/>
    <w:rsid w:val="00143178"/>
    <w:rsid w:val="00143B9F"/>
    <w:rsid w:val="001443CD"/>
    <w:rsid w:val="001448BD"/>
    <w:rsid w:val="001449BF"/>
    <w:rsid w:val="00144D82"/>
    <w:rsid w:val="00145149"/>
    <w:rsid w:val="0014532C"/>
    <w:rsid w:val="00145C88"/>
    <w:rsid w:val="00145DC6"/>
    <w:rsid w:val="001466C5"/>
    <w:rsid w:val="00146775"/>
    <w:rsid w:val="0014721E"/>
    <w:rsid w:val="001475C3"/>
    <w:rsid w:val="00147D85"/>
    <w:rsid w:val="00147DB9"/>
    <w:rsid w:val="00147F0D"/>
    <w:rsid w:val="00151085"/>
    <w:rsid w:val="001510BB"/>
    <w:rsid w:val="00151EFC"/>
    <w:rsid w:val="001521EC"/>
    <w:rsid w:val="0015225B"/>
    <w:rsid w:val="001523B4"/>
    <w:rsid w:val="00152A66"/>
    <w:rsid w:val="0015431F"/>
    <w:rsid w:val="001548DD"/>
    <w:rsid w:val="00154DC5"/>
    <w:rsid w:val="00154DC9"/>
    <w:rsid w:val="00155364"/>
    <w:rsid w:val="00156B45"/>
    <w:rsid w:val="00156FC1"/>
    <w:rsid w:val="001572FD"/>
    <w:rsid w:val="00157F47"/>
    <w:rsid w:val="00160607"/>
    <w:rsid w:val="00162127"/>
    <w:rsid w:val="001632A9"/>
    <w:rsid w:val="00163DB5"/>
    <w:rsid w:val="00164D91"/>
    <w:rsid w:val="00164F9D"/>
    <w:rsid w:val="0016546F"/>
    <w:rsid w:val="001654D0"/>
    <w:rsid w:val="0016560A"/>
    <w:rsid w:val="00166038"/>
    <w:rsid w:val="001666CE"/>
    <w:rsid w:val="00167196"/>
    <w:rsid w:val="00167973"/>
    <w:rsid w:val="00171B6D"/>
    <w:rsid w:val="001728A0"/>
    <w:rsid w:val="00173362"/>
    <w:rsid w:val="0017377B"/>
    <w:rsid w:val="00173875"/>
    <w:rsid w:val="001740FD"/>
    <w:rsid w:val="0017472D"/>
    <w:rsid w:val="0017591B"/>
    <w:rsid w:val="00176754"/>
    <w:rsid w:val="00176A19"/>
    <w:rsid w:val="00177526"/>
    <w:rsid w:val="00180527"/>
    <w:rsid w:val="001808D9"/>
    <w:rsid w:val="00182122"/>
    <w:rsid w:val="00182129"/>
    <w:rsid w:val="00182520"/>
    <w:rsid w:val="0018389A"/>
    <w:rsid w:val="00183D37"/>
    <w:rsid w:val="0018473F"/>
    <w:rsid w:val="00184887"/>
    <w:rsid w:val="0018499E"/>
    <w:rsid w:val="0018500C"/>
    <w:rsid w:val="0018551D"/>
    <w:rsid w:val="001856B4"/>
    <w:rsid w:val="00186606"/>
    <w:rsid w:val="00186896"/>
    <w:rsid w:val="00186E5C"/>
    <w:rsid w:val="00187C6F"/>
    <w:rsid w:val="0019125C"/>
    <w:rsid w:val="0019141C"/>
    <w:rsid w:val="001914B8"/>
    <w:rsid w:val="00191647"/>
    <w:rsid w:val="00191D7D"/>
    <w:rsid w:val="0019237A"/>
    <w:rsid w:val="00192835"/>
    <w:rsid w:val="00192A9D"/>
    <w:rsid w:val="00192C37"/>
    <w:rsid w:val="0019316A"/>
    <w:rsid w:val="0019327D"/>
    <w:rsid w:val="00193618"/>
    <w:rsid w:val="00194E6C"/>
    <w:rsid w:val="00196588"/>
    <w:rsid w:val="00196639"/>
    <w:rsid w:val="001979DA"/>
    <w:rsid w:val="00197BD3"/>
    <w:rsid w:val="001A0470"/>
    <w:rsid w:val="001A0D03"/>
    <w:rsid w:val="001A183B"/>
    <w:rsid w:val="001A1AED"/>
    <w:rsid w:val="001A30FD"/>
    <w:rsid w:val="001A3B54"/>
    <w:rsid w:val="001A4067"/>
    <w:rsid w:val="001A41EB"/>
    <w:rsid w:val="001A4A1B"/>
    <w:rsid w:val="001A4AD5"/>
    <w:rsid w:val="001A4B21"/>
    <w:rsid w:val="001A62E5"/>
    <w:rsid w:val="001A67F5"/>
    <w:rsid w:val="001A68E5"/>
    <w:rsid w:val="001B0606"/>
    <w:rsid w:val="001B0943"/>
    <w:rsid w:val="001B0978"/>
    <w:rsid w:val="001B0A7A"/>
    <w:rsid w:val="001B0EF0"/>
    <w:rsid w:val="001B1FF3"/>
    <w:rsid w:val="001B23A5"/>
    <w:rsid w:val="001B3E65"/>
    <w:rsid w:val="001B4127"/>
    <w:rsid w:val="001B4899"/>
    <w:rsid w:val="001B48A0"/>
    <w:rsid w:val="001B4E0A"/>
    <w:rsid w:val="001B4EE5"/>
    <w:rsid w:val="001B5333"/>
    <w:rsid w:val="001B70BB"/>
    <w:rsid w:val="001B7482"/>
    <w:rsid w:val="001B7529"/>
    <w:rsid w:val="001B7785"/>
    <w:rsid w:val="001C07A6"/>
    <w:rsid w:val="001C0D38"/>
    <w:rsid w:val="001C11BE"/>
    <w:rsid w:val="001C12AB"/>
    <w:rsid w:val="001C1C28"/>
    <w:rsid w:val="001C29FD"/>
    <w:rsid w:val="001C2D55"/>
    <w:rsid w:val="001C331F"/>
    <w:rsid w:val="001C3A4C"/>
    <w:rsid w:val="001C3C9C"/>
    <w:rsid w:val="001C475F"/>
    <w:rsid w:val="001C56B2"/>
    <w:rsid w:val="001C5876"/>
    <w:rsid w:val="001C5A72"/>
    <w:rsid w:val="001C6096"/>
    <w:rsid w:val="001C6742"/>
    <w:rsid w:val="001C6A02"/>
    <w:rsid w:val="001C6A34"/>
    <w:rsid w:val="001C6A39"/>
    <w:rsid w:val="001C6CD8"/>
    <w:rsid w:val="001C7D48"/>
    <w:rsid w:val="001D0093"/>
    <w:rsid w:val="001D0128"/>
    <w:rsid w:val="001D1108"/>
    <w:rsid w:val="001D1885"/>
    <w:rsid w:val="001D1954"/>
    <w:rsid w:val="001D2266"/>
    <w:rsid w:val="001D28B5"/>
    <w:rsid w:val="001D299F"/>
    <w:rsid w:val="001D2D9B"/>
    <w:rsid w:val="001D2DD6"/>
    <w:rsid w:val="001D34C1"/>
    <w:rsid w:val="001D36B5"/>
    <w:rsid w:val="001D3B78"/>
    <w:rsid w:val="001D3CED"/>
    <w:rsid w:val="001D5A13"/>
    <w:rsid w:val="001D5B64"/>
    <w:rsid w:val="001D61AE"/>
    <w:rsid w:val="001D7B6A"/>
    <w:rsid w:val="001E0C86"/>
    <w:rsid w:val="001E0CA3"/>
    <w:rsid w:val="001E2202"/>
    <w:rsid w:val="001E274B"/>
    <w:rsid w:val="001E2800"/>
    <w:rsid w:val="001E3DF0"/>
    <w:rsid w:val="001E3F20"/>
    <w:rsid w:val="001E497B"/>
    <w:rsid w:val="001E5BB2"/>
    <w:rsid w:val="001E65F6"/>
    <w:rsid w:val="001E6961"/>
    <w:rsid w:val="001E7155"/>
    <w:rsid w:val="001E73C7"/>
    <w:rsid w:val="001F0614"/>
    <w:rsid w:val="001F0B71"/>
    <w:rsid w:val="001F0ED4"/>
    <w:rsid w:val="001F11CF"/>
    <w:rsid w:val="001F1368"/>
    <w:rsid w:val="001F1C28"/>
    <w:rsid w:val="001F1C6D"/>
    <w:rsid w:val="001F2B0E"/>
    <w:rsid w:val="001F314B"/>
    <w:rsid w:val="001F33F3"/>
    <w:rsid w:val="001F371B"/>
    <w:rsid w:val="001F3C2C"/>
    <w:rsid w:val="001F454C"/>
    <w:rsid w:val="001F4F94"/>
    <w:rsid w:val="001F5ABF"/>
    <w:rsid w:val="001F5C81"/>
    <w:rsid w:val="001F6211"/>
    <w:rsid w:val="001F6403"/>
    <w:rsid w:val="001F6FBF"/>
    <w:rsid w:val="001F708E"/>
    <w:rsid w:val="001F74C7"/>
    <w:rsid w:val="0020031D"/>
    <w:rsid w:val="0020071D"/>
    <w:rsid w:val="00200C84"/>
    <w:rsid w:val="002011D2"/>
    <w:rsid w:val="0020226C"/>
    <w:rsid w:val="0020360F"/>
    <w:rsid w:val="00203D4C"/>
    <w:rsid w:val="002046C2"/>
    <w:rsid w:val="002052D7"/>
    <w:rsid w:val="00206BFE"/>
    <w:rsid w:val="002073D0"/>
    <w:rsid w:val="002075BE"/>
    <w:rsid w:val="0020797E"/>
    <w:rsid w:val="00207CE6"/>
    <w:rsid w:val="00210089"/>
    <w:rsid w:val="0021032F"/>
    <w:rsid w:val="00210585"/>
    <w:rsid w:val="00211893"/>
    <w:rsid w:val="002119BC"/>
    <w:rsid w:val="00211F92"/>
    <w:rsid w:val="00211FE3"/>
    <w:rsid w:val="002124B0"/>
    <w:rsid w:val="00212BCF"/>
    <w:rsid w:val="00213A0E"/>
    <w:rsid w:val="00213BA4"/>
    <w:rsid w:val="00213C4A"/>
    <w:rsid w:val="00213E44"/>
    <w:rsid w:val="0021450D"/>
    <w:rsid w:val="00214F4D"/>
    <w:rsid w:val="0021547A"/>
    <w:rsid w:val="00215DE3"/>
    <w:rsid w:val="00216E2C"/>
    <w:rsid w:val="00217156"/>
    <w:rsid w:val="00217E7C"/>
    <w:rsid w:val="00221845"/>
    <w:rsid w:val="00221A27"/>
    <w:rsid w:val="00221D8A"/>
    <w:rsid w:val="00223776"/>
    <w:rsid w:val="00223992"/>
    <w:rsid w:val="00223B2A"/>
    <w:rsid w:val="0022413F"/>
    <w:rsid w:val="002243F5"/>
    <w:rsid w:val="00224498"/>
    <w:rsid w:val="00224669"/>
    <w:rsid w:val="002248DE"/>
    <w:rsid w:val="00225668"/>
    <w:rsid w:val="00225D7C"/>
    <w:rsid w:val="00225F9F"/>
    <w:rsid w:val="00226239"/>
    <w:rsid w:val="0022665D"/>
    <w:rsid w:val="002268B4"/>
    <w:rsid w:val="0022729B"/>
    <w:rsid w:val="002275B7"/>
    <w:rsid w:val="002305F1"/>
    <w:rsid w:val="00230DEC"/>
    <w:rsid w:val="00230EB9"/>
    <w:rsid w:val="002318F2"/>
    <w:rsid w:val="00231BDA"/>
    <w:rsid w:val="00231F56"/>
    <w:rsid w:val="00232704"/>
    <w:rsid w:val="00233429"/>
    <w:rsid w:val="002344AC"/>
    <w:rsid w:val="00234A80"/>
    <w:rsid w:val="00235455"/>
    <w:rsid w:val="002356EE"/>
    <w:rsid w:val="0023603B"/>
    <w:rsid w:val="002360BE"/>
    <w:rsid w:val="00236184"/>
    <w:rsid w:val="0024023B"/>
    <w:rsid w:val="002409B0"/>
    <w:rsid w:val="00241616"/>
    <w:rsid w:val="00241627"/>
    <w:rsid w:val="002423CC"/>
    <w:rsid w:val="00242D8B"/>
    <w:rsid w:val="0024311E"/>
    <w:rsid w:val="00243280"/>
    <w:rsid w:val="00243433"/>
    <w:rsid w:val="00243EA1"/>
    <w:rsid w:val="00244883"/>
    <w:rsid w:val="0024602A"/>
    <w:rsid w:val="0024706B"/>
    <w:rsid w:val="0024727D"/>
    <w:rsid w:val="00247C18"/>
    <w:rsid w:val="00247DF6"/>
    <w:rsid w:val="002501DE"/>
    <w:rsid w:val="00250692"/>
    <w:rsid w:val="002506A0"/>
    <w:rsid w:val="00250AD8"/>
    <w:rsid w:val="00250D6A"/>
    <w:rsid w:val="00250F2F"/>
    <w:rsid w:val="00251F42"/>
    <w:rsid w:val="00251F70"/>
    <w:rsid w:val="00252436"/>
    <w:rsid w:val="00253034"/>
    <w:rsid w:val="0025330F"/>
    <w:rsid w:val="00253890"/>
    <w:rsid w:val="002539B6"/>
    <w:rsid w:val="00254158"/>
    <w:rsid w:val="00255551"/>
    <w:rsid w:val="00255700"/>
    <w:rsid w:val="0025680B"/>
    <w:rsid w:val="0025695F"/>
    <w:rsid w:val="0026035C"/>
    <w:rsid w:val="002603DC"/>
    <w:rsid w:val="00261158"/>
    <w:rsid w:val="002615E3"/>
    <w:rsid w:val="00261AC3"/>
    <w:rsid w:val="00262CB6"/>
    <w:rsid w:val="00262FF5"/>
    <w:rsid w:val="00263062"/>
    <w:rsid w:val="00263256"/>
    <w:rsid w:val="0026371E"/>
    <w:rsid w:val="00263A6E"/>
    <w:rsid w:val="00263E30"/>
    <w:rsid w:val="00264E6F"/>
    <w:rsid w:val="00265133"/>
    <w:rsid w:val="00265CED"/>
    <w:rsid w:val="002670DD"/>
    <w:rsid w:val="00267280"/>
    <w:rsid w:val="00267417"/>
    <w:rsid w:val="00267A2A"/>
    <w:rsid w:val="002701A3"/>
    <w:rsid w:val="0027050C"/>
    <w:rsid w:val="00270946"/>
    <w:rsid w:val="00272116"/>
    <w:rsid w:val="00273200"/>
    <w:rsid w:val="00273A26"/>
    <w:rsid w:val="00273EB9"/>
    <w:rsid w:val="0027409F"/>
    <w:rsid w:val="00274CC6"/>
    <w:rsid w:val="00274E94"/>
    <w:rsid w:val="00275690"/>
    <w:rsid w:val="00276172"/>
    <w:rsid w:val="0027633A"/>
    <w:rsid w:val="00276472"/>
    <w:rsid w:val="00276D0C"/>
    <w:rsid w:val="00276FE4"/>
    <w:rsid w:val="00277EA7"/>
    <w:rsid w:val="002800F2"/>
    <w:rsid w:val="0028094E"/>
    <w:rsid w:val="00280E18"/>
    <w:rsid w:val="0028189B"/>
    <w:rsid w:val="002818FD"/>
    <w:rsid w:val="00282A7F"/>
    <w:rsid w:val="00282F1E"/>
    <w:rsid w:val="002840E7"/>
    <w:rsid w:val="00284895"/>
    <w:rsid w:val="00286ADD"/>
    <w:rsid w:val="00286F5E"/>
    <w:rsid w:val="0028785E"/>
    <w:rsid w:val="00287B4A"/>
    <w:rsid w:val="00287EC6"/>
    <w:rsid w:val="00291622"/>
    <w:rsid w:val="00292964"/>
    <w:rsid w:val="00293F13"/>
    <w:rsid w:val="00294719"/>
    <w:rsid w:val="00294792"/>
    <w:rsid w:val="00294B77"/>
    <w:rsid w:val="002952A0"/>
    <w:rsid w:val="00295895"/>
    <w:rsid w:val="00295F51"/>
    <w:rsid w:val="0029691D"/>
    <w:rsid w:val="002A0718"/>
    <w:rsid w:val="002A1D67"/>
    <w:rsid w:val="002A1EFB"/>
    <w:rsid w:val="002A24E2"/>
    <w:rsid w:val="002A2B56"/>
    <w:rsid w:val="002A334C"/>
    <w:rsid w:val="002A3374"/>
    <w:rsid w:val="002A3F4F"/>
    <w:rsid w:val="002A43A1"/>
    <w:rsid w:val="002A6292"/>
    <w:rsid w:val="002A67F3"/>
    <w:rsid w:val="002A77D2"/>
    <w:rsid w:val="002B046C"/>
    <w:rsid w:val="002B09C2"/>
    <w:rsid w:val="002B0BC7"/>
    <w:rsid w:val="002B21AF"/>
    <w:rsid w:val="002B23C9"/>
    <w:rsid w:val="002B298B"/>
    <w:rsid w:val="002B4894"/>
    <w:rsid w:val="002B4B3E"/>
    <w:rsid w:val="002B4CD0"/>
    <w:rsid w:val="002B4DC3"/>
    <w:rsid w:val="002B50F4"/>
    <w:rsid w:val="002B5685"/>
    <w:rsid w:val="002B584D"/>
    <w:rsid w:val="002B654F"/>
    <w:rsid w:val="002B697F"/>
    <w:rsid w:val="002B6A02"/>
    <w:rsid w:val="002B72F5"/>
    <w:rsid w:val="002B7C9C"/>
    <w:rsid w:val="002C0767"/>
    <w:rsid w:val="002C15AE"/>
    <w:rsid w:val="002C1B35"/>
    <w:rsid w:val="002C1CF3"/>
    <w:rsid w:val="002C29F8"/>
    <w:rsid w:val="002C32E2"/>
    <w:rsid w:val="002C35FF"/>
    <w:rsid w:val="002C360D"/>
    <w:rsid w:val="002C3E42"/>
    <w:rsid w:val="002C3FBB"/>
    <w:rsid w:val="002C4DBD"/>
    <w:rsid w:val="002C6621"/>
    <w:rsid w:val="002C6A78"/>
    <w:rsid w:val="002C7597"/>
    <w:rsid w:val="002C7DEC"/>
    <w:rsid w:val="002C7DEE"/>
    <w:rsid w:val="002D021D"/>
    <w:rsid w:val="002D0613"/>
    <w:rsid w:val="002D0DAF"/>
    <w:rsid w:val="002D19CD"/>
    <w:rsid w:val="002D26ED"/>
    <w:rsid w:val="002D27B4"/>
    <w:rsid w:val="002D2EE0"/>
    <w:rsid w:val="002D34FD"/>
    <w:rsid w:val="002D38C1"/>
    <w:rsid w:val="002D3AC9"/>
    <w:rsid w:val="002D3F0B"/>
    <w:rsid w:val="002D403E"/>
    <w:rsid w:val="002D449F"/>
    <w:rsid w:val="002D44B2"/>
    <w:rsid w:val="002D44FD"/>
    <w:rsid w:val="002D52DF"/>
    <w:rsid w:val="002D6987"/>
    <w:rsid w:val="002D6A48"/>
    <w:rsid w:val="002D6D05"/>
    <w:rsid w:val="002D7323"/>
    <w:rsid w:val="002D7380"/>
    <w:rsid w:val="002D75C6"/>
    <w:rsid w:val="002E0080"/>
    <w:rsid w:val="002E06CE"/>
    <w:rsid w:val="002E0E48"/>
    <w:rsid w:val="002E24D4"/>
    <w:rsid w:val="002E25DA"/>
    <w:rsid w:val="002E3B24"/>
    <w:rsid w:val="002E3B3A"/>
    <w:rsid w:val="002E3E9D"/>
    <w:rsid w:val="002E3F30"/>
    <w:rsid w:val="002E4369"/>
    <w:rsid w:val="002E466F"/>
    <w:rsid w:val="002E4BDE"/>
    <w:rsid w:val="002E6066"/>
    <w:rsid w:val="002E6903"/>
    <w:rsid w:val="002F037C"/>
    <w:rsid w:val="002F0549"/>
    <w:rsid w:val="002F1D9C"/>
    <w:rsid w:val="002F2F06"/>
    <w:rsid w:val="002F30F0"/>
    <w:rsid w:val="002F3590"/>
    <w:rsid w:val="002F3D49"/>
    <w:rsid w:val="002F4809"/>
    <w:rsid w:val="002F5842"/>
    <w:rsid w:val="002F65D1"/>
    <w:rsid w:val="002F6B71"/>
    <w:rsid w:val="002F7231"/>
    <w:rsid w:val="002F7B51"/>
    <w:rsid w:val="003013BF"/>
    <w:rsid w:val="00302015"/>
    <w:rsid w:val="00302B67"/>
    <w:rsid w:val="003045C1"/>
    <w:rsid w:val="003049F7"/>
    <w:rsid w:val="00305C4B"/>
    <w:rsid w:val="00305E66"/>
    <w:rsid w:val="00305F21"/>
    <w:rsid w:val="00306BAE"/>
    <w:rsid w:val="00306C10"/>
    <w:rsid w:val="00307116"/>
    <w:rsid w:val="00307401"/>
    <w:rsid w:val="0030761A"/>
    <w:rsid w:val="00307FB5"/>
    <w:rsid w:val="003109F2"/>
    <w:rsid w:val="00310AD1"/>
    <w:rsid w:val="0031168A"/>
    <w:rsid w:val="00311EDF"/>
    <w:rsid w:val="00312780"/>
    <w:rsid w:val="00312809"/>
    <w:rsid w:val="003133B9"/>
    <w:rsid w:val="0031369C"/>
    <w:rsid w:val="00313C8A"/>
    <w:rsid w:val="00313DD3"/>
    <w:rsid w:val="00313EAD"/>
    <w:rsid w:val="003155A6"/>
    <w:rsid w:val="00315E58"/>
    <w:rsid w:val="00316C36"/>
    <w:rsid w:val="00316F2D"/>
    <w:rsid w:val="003174F9"/>
    <w:rsid w:val="00317E04"/>
    <w:rsid w:val="0032024E"/>
    <w:rsid w:val="00321096"/>
    <w:rsid w:val="0032116C"/>
    <w:rsid w:val="00321F7A"/>
    <w:rsid w:val="0032217F"/>
    <w:rsid w:val="003224D0"/>
    <w:rsid w:val="003227D4"/>
    <w:rsid w:val="00322DF4"/>
    <w:rsid w:val="0032370B"/>
    <w:rsid w:val="00323777"/>
    <w:rsid w:val="00323C4E"/>
    <w:rsid w:val="003253F2"/>
    <w:rsid w:val="00325C57"/>
    <w:rsid w:val="00325DDD"/>
    <w:rsid w:val="00326A1F"/>
    <w:rsid w:val="00326B33"/>
    <w:rsid w:val="00326E4D"/>
    <w:rsid w:val="00326F95"/>
    <w:rsid w:val="00327747"/>
    <w:rsid w:val="00327D92"/>
    <w:rsid w:val="00330B36"/>
    <w:rsid w:val="0033180B"/>
    <w:rsid w:val="00331946"/>
    <w:rsid w:val="0033288E"/>
    <w:rsid w:val="003328F4"/>
    <w:rsid w:val="00332AE4"/>
    <w:rsid w:val="00332B36"/>
    <w:rsid w:val="00333387"/>
    <w:rsid w:val="00333858"/>
    <w:rsid w:val="003339D4"/>
    <w:rsid w:val="0033485A"/>
    <w:rsid w:val="0033485B"/>
    <w:rsid w:val="00335305"/>
    <w:rsid w:val="003364BF"/>
    <w:rsid w:val="003368C0"/>
    <w:rsid w:val="00336D0D"/>
    <w:rsid w:val="0033708A"/>
    <w:rsid w:val="00341E1A"/>
    <w:rsid w:val="00342ED3"/>
    <w:rsid w:val="00343B3A"/>
    <w:rsid w:val="00345094"/>
    <w:rsid w:val="003453B0"/>
    <w:rsid w:val="00346385"/>
    <w:rsid w:val="00346E5F"/>
    <w:rsid w:val="00346FAE"/>
    <w:rsid w:val="00347CBA"/>
    <w:rsid w:val="00350393"/>
    <w:rsid w:val="0035083F"/>
    <w:rsid w:val="00350CC7"/>
    <w:rsid w:val="00350DFA"/>
    <w:rsid w:val="00351385"/>
    <w:rsid w:val="00352220"/>
    <w:rsid w:val="00352958"/>
    <w:rsid w:val="00354030"/>
    <w:rsid w:val="003544C3"/>
    <w:rsid w:val="0035460D"/>
    <w:rsid w:val="00354664"/>
    <w:rsid w:val="00354A48"/>
    <w:rsid w:val="0035504B"/>
    <w:rsid w:val="00355432"/>
    <w:rsid w:val="00355614"/>
    <w:rsid w:val="0035685D"/>
    <w:rsid w:val="003568A0"/>
    <w:rsid w:val="0035711D"/>
    <w:rsid w:val="003572EC"/>
    <w:rsid w:val="00357485"/>
    <w:rsid w:val="003601AC"/>
    <w:rsid w:val="003603F0"/>
    <w:rsid w:val="00360E48"/>
    <w:rsid w:val="003623DF"/>
    <w:rsid w:val="0036287B"/>
    <w:rsid w:val="00362E19"/>
    <w:rsid w:val="00363717"/>
    <w:rsid w:val="003637D6"/>
    <w:rsid w:val="00363C00"/>
    <w:rsid w:val="0036417B"/>
    <w:rsid w:val="00364278"/>
    <w:rsid w:val="00364380"/>
    <w:rsid w:val="00364787"/>
    <w:rsid w:val="00364CDE"/>
    <w:rsid w:val="00366FC1"/>
    <w:rsid w:val="00367BD6"/>
    <w:rsid w:val="00367FB9"/>
    <w:rsid w:val="00370099"/>
    <w:rsid w:val="00370298"/>
    <w:rsid w:val="00371DFD"/>
    <w:rsid w:val="00371F07"/>
    <w:rsid w:val="003730AC"/>
    <w:rsid w:val="00373AB1"/>
    <w:rsid w:val="0037421A"/>
    <w:rsid w:val="003742AC"/>
    <w:rsid w:val="003759B4"/>
    <w:rsid w:val="0037617F"/>
    <w:rsid w:val="0037686B"/>
    <w:rsid w:val="00376A59"/>
    <w:rsid w:val="00377F2F"/>
    <w:rsid w:val="0038013B"/>
    <w:rsid w:val="003808C4"/>
    <w:rsid w:val="003830F3"/>
    <w:rsid w:val="003834E0"/>
    <w:rsid w:val="003835B4"/>
    <w:rsid w:val="0038370C"/>
    <w:rsid w:val="00383DBF"/>
    <w:rsid w:val="0038456B"/>
    <w:rsid w:val="00384FA1"/>
    <w:rsid w:val="0038573D"/>
    <w:rsid w:val="00385B44"/>
    <w:rsid w:val="00386531"/>
    <w:rsid w:val="00386943"/>
    <w:rsid w:val="00387001"/>
    <w:rsid w:val="003870EC"/>
    <w:rsid w:val="003873D2"/>
    <w:rsid w:val="003878CF"/>
    <w:rsid w:val="003900E5"/>
    <w:rsid w:val="00390AF0"/>
    <w:rsid w:val="00391DB1"/>
    <w:rsid w:val="0039244E"/>
    <w:rsid w:val="0039248D"/>
    <w:rsid w:val="00393061"/>
    <w:rsid w:val="00393D8D"/>
    <w:rsid w:val="00393F1A"/>
    <w:rsid w:val="00394DF7"/>
    <w:rsid w:val="00395BA9"/>
    <w:rsid w:val="003966DA"/>
    <w:rsid w:val="00396723"/>
    <w:rsid w:val="00396E67"/>
    <w:rsid w:val="00397297"/>
    <w:rsid w:val="003975A7"/>
    <w:rsid w:val="00397DDD"/>
    <w:rsid w:val="003A0404"/>
    <w:rsid w:val="003A0527"/>
    <w:rsid w:val="003A0C43"/>
    <w:rsid w:val="003A0F06"/>
    <w:rsid w:val="003A11F8"/>
    <w:rsid w:val="003A1216"/>
    <w:rsid w:val="003A1352"/>
    <w:rsid w:val="003A1775"/>
    <w:rsid w:val="003A1998"/>
    <w:rsid w:val="003A2179"/>
    <w:rsid w:val="003A280E"/>
    <w:rsid w:val="003A3107"/>
    <w:rsid w:val="003A37E9"/>
    <w:rsid w:val="003A3ACF"/>
    <w:rsid w:val="003A3F03"/>
    <w:rsid w:val="003A4454"/>
    <w:rsid w:val="003A477D"/>
    <w:rsid w:val="003A4F69"/>
    <w:rsid w:val="003A4F7A"/>
    <w:rsid w:val="003A5015"/>
    <w:rsid w:val="003A5402"/>
    <w:rsid w:val="003A5417"/>
    <w:rsid w:val="003A5694"/>
    <w:rsid w:val="003A56A3"/>
    <w:rsid w:val="003A5BCF"/>
    <w:rsid w:val="003A5C5D"/>
    <w:rsid w:val="003A7FF5"/>
    <w:rsid w:val="003B06C3"/>
    <w:rsid w:val="003B0727"/>
    <w:rsid w:val="003B0BEF"/>
    <w:rsid w:val="003B11EC"/>
    <w:rsid w:val="003B3580"/>
    <w:rsid w:val="003B3997"/>
    <w:rsid w:val="003B4104"/>
    <w:rsid w:val="003B44E6"/>
    <w:rsid w:val="003B4701"/>
    <w:rsid w:val="003B49F4"/>
    <w:rsid w:val="003B5711"/>
    <w:rsid w:val="003B6767"/>
    <w:rsid w:val="003B67C2"/>
    <w:rsid w:val="003B6851"/>
    <w:rsid w:val="003B6D6B"/>
    <w:rsid w:val="003B707E"/>
    <w:rsid w:val="003C020F"/>
    <w:rsid w:val="003C0659"/>
    <w:rsid w:val="003C0A80"/>
    <w:rsid w:val="003C13BA"/>
    <w:rsid w:val="003C190F"/>
    <w:rsid w:val="003C1DC8"/>
    <w:rsid w:val="003C1DD7"/>
    <w:rsid w:val="003C20F0"/>
    <w:rsid w:val="003C3074"/>
    <w:rsid w:val="003C4C0D"/>
    <w:rsid w:val="003C4C6A"/>
    <w:rsid w:val="003C63D3"/>
    <w:rsid w:val="003C7537"/>
    <w:rsid w:val="003D07DB"/>
    <w:rsid w:val="003D0FC9"/>
    <w:rsid w:val="003D12B7"/>
    <w:rsid w:val="003D13D7"/>
    <w:rsid w:val="003D1931"/>
    <w:rsid w:val="003D235D"/>
    <w:rsid w:val="003D29F1"/>
    <w:rsid w:val="003D2F3D"/>
    <w:rsid w:val="003D30EB"/>
    <w:rsid w:val="003D340C"/>
    <w:rsid w:val="003D38B1"/>
    <w:rsid w:val="003D3A6D"/>
    <w:rsid w:val="003D3E3F"/>
    <w:rsid w:val="003D45E0"/>
    <w:rsid w:val="003D4784"/>
    <w:rsid w:val="003D6186"/>
    <w:rsid w:val="003D6D10"/>
    <w:rsid w:val="003D709D"/>
    <w:rsid w:val="003D7E80"/>
    <w:rsid w:val="003E13DF"/>
    <w:rsid w:val="003E186D"/>
    <w:rsid w:val="003E1EB8"/>
    <w:rsid w:val="003E2729"/>
    <w:rsid w:val="003E2B55"/>
    <w:rsid w:val="003E3A51"/>
    <w:rsid w:val="003E3BE5"/>
    <w:rsid w:val="003E3E38"/>
    <w:rsid w:val="003E42F1"/>
    <w:rsid w:val="003E4851"/>
    <w:rsid w:val="003E54A3"/>
    <w:rsid w:val="003E5607"/>
    <w:rsid w:val="003E5DEE"/>
    <w:rsid w:val="003E5E28"/>
    <w:rsid w:val="003E780E"/>
    <w:rsid w:val="003F0EAE"/>
    <w:rsid w:val="003F11E3"/>
    <w:rsid w:val="003F1625"/>
    <w:rsid w:val="003F1CC3"/>
    <w:rsid w:val="003F1E83"/>
    <w:rsid w:val="003F22C4"/>
    <w:rsid w:val="003F2609"/>
    <w:rsid w:val="003F329B"/>
    <w:rsid w:val="003F3C1A"/>
    <w:rsid w:val="003F3D8D"/>
    <w:rsid w:val="003F3F86"/>
    <w:rsid w:val="003F42DB"/>
    <w:rsid w:val="003F488A"/>
    <w:rsid w:val="003F4D48"/>
    <w:rsid w:val="003F4F1D"/>
    <w:rsid w:val="003F530D"/>
    <w:rsid w:val="003F59D0"/>
    <w:rsid w:val="003F650A"/>
    <w:rsid w:val="003F6668"/>
    <w:rsid w:val="003F6707"/>
    <w:rsid w:val="003F7812"/>
    <w:rsid w:val="004009BB"/>
    <w:rsid w:val="00401280"/>
    <w:rsid w:val="00401E09"/>
    <w:rsid w:val="004026BB"/>
    <w:rsid w:val="00404325"/>
    <w:rsid w:val="00404F9C"/>
    <w:rsid w:val="00405642"/>
    <w:rsid w:val="0040669E"/>
    <w:rsid w:val="00406D1F"/>
    <w:rsid w:val="00406F80"/>
    <w:rsid w:val="004072E9"/>
    <w:rsid w:val="00407DFC"/>
    <w:rsid w:val="00407F4C"/>
    <w:rsid w:val="004101DA"/>
    <w:rsid w:val="004104D7"/>
    <w:rsid w:val="0041091B"/>
    <w:rsid w:val="00411823"/>
    <w:rsid w:val="00411B10"/>
    <w:rsid w:val="00411C70"/>
    <w:rsid w:val="00413062"/>
    <w:rsid w:val="004130BB"/>
    <w:rsid w:val="00413285"/>
    <w:rsid w:val="00415FCF"/>
    <w:rsid w:val="004160A0"/>
    <w:rsid w:val="004165A0"/>
    <w:rsid w:val="00420038"/>
    <w:rsid w:val="00420E9C"/>
    <w:rsid w:val="0042152C"/>
    <w:rsid w:val="00421AAB"/>
    <w:rsid w:val="00421BA7"/>
    <w:rsid w:val="00421E78"/>
    <w:rsid w:val="0042204C"/>
    <w:rsid w:val="004224E3"/>
    <w:rsid w:val="00422642"/>
    <w:rsid w:val="00422851"/>
    <w:rsid w:val="00423097"/>
    <w:rsid w:val="00423E8F"/>
    <w:rsid w:val="00424011"/>
    <w:rsid w:val="0042526F"/>
    <w:rsid w:val="004263FB"/>
    <w:rsid w:val="00426611"/>
    <w:rsid w:val="0042694E"/>
    <w:rsid w:val="00426A39"/>
    <w:rsid w:val="00426DAD"/>
    <w:rsid w:val="004275EB"/>
    <w:rsid w:val="00430422"/>
    <w:rsid w:val="00430A60"/>
    <w:rsid w:val="00430DBE"/>
    <w:rsid w:val="0043149C"/>
    <w:rsid w:val="00432C7D"/>
    <w:rsid w:val="00432FE3"/>
    <w:rsid w:val="004339EB"/>
    <w:rsid w:val="00433CBA"/>
    <w:rsid w:val="00433EAA"/>
    <w:rsid w:val="00433F4A"/>
    <w:rsid w:val="004347C2"/>
    <w:rsid w:val="00434B5D"/>
    <w:rsid w:val="00435217"/>
    <w:rsid w:val="0043522B"/>
    <w:rsid w:val="004355FE"/>
    <w:rsid w:val="0043566B"/>
    <w:rsid w:val="004359B2"/>
    <w:rsid w:val="00436DB0"/>
    <w:rsid w:val="00440A9D"/>
    <w:rsid w:val="00440B8C"/>
    <w:rsid w:val="00441EB9"/>
    <w:rsid w:val="004427E1"/>
    <w:rsid w:val="00442A39"/>
    <w:rsid w:val="00442E65"/>
    <w:rsid w:val="004437CE"/>
    <w:rsid w:val="00443CF3"/>
    <w:rsid w:val="00444033"/>
    <w:rsid w:val="00444FE3"/>
    <w:rsid w:val="00446473"/>
    <w:rsid w:val="00446BF1"/>
    <w:rsid w:val="00447966"/>
    <w:rsid w:val="00447ED2"/>
    <w:rsid w:val="00447FAD"/>
    <w:rsid w:val="00450829"/>
    <w:rsid w:val="00450D86"/>
    <w:rsid w:val="00450FC1"/>
    <w:rsid w:val="00451E97"/>
    <w:rsid w:val="00452496"/>
    <w:rsid w:val="004541BB"/>
    <w:rsid w:val="004546C5"/>
    <w:rsid w:val="00454AC7"/>
    <w:rsid w:val="00454E0A"/>
    <w:rsid w:val="00455B50"/>
    <w:rsid w:val="00456266"/>
    <w:rsid w:val="00456728"/>
    <w:rsid w:val="004568E2"/>
    <w:rsid w:val="004568E6"/>
    <w:rsid w:val="00456A7F"/>
    <w:rsid w:val="00456F31"/>
    <w:rsid w:val="00456F56"/>
    <w:rsid w:val="004573B3"/>
    <w:rsid w:val="004611A7"/>
    <w:rsid w:val="00461780"/>
    <w:rsid w:val="00461F10"/>
    <w:rsid w:val="0046240B"/>
    <w:rsid w:val="0046258B"/>
    <w:rsid w:val="004625BC"/>
    <w:rsid w:val="0046264C"/>
    <w:rsid w:val="004628DE"/>
    <w:rsid w:val="00463454"/>
    <w:rsid w:val="00463654"/>
    <w:rsid w:val="00463A13"/>
    <w:rsid w:val="00463A41"/>
    <w:rsid w:val="00463C03"/>
    <w:rsid w:val="00463DC1"/>
    <w:rsid w:val="00464A47"/>
    <w:rsid w:val="00465E30"/>
    <w:rsid w:val="00466318"/>
    <w:rsid w:val="00466EA5"/>
    <w:rsid w:val="004675C0"/>
    <w:rsid w:val="00467B3D"/>
    <w:rsid w:val="00470224"/>
    <w:rsid w:val="00472D3C"/>
    <w:rsid w:val="00473A1D"/>
    <w:rsid w:val="00473A94"/>
    <w:rsid w:val="00473AED"/>
    <w:rsid w:val="00474A9D"/>
    <w:rsid w:val="00474EB5"/>
    <w:rsid w:val="00475762"/>
    <w:rsid w:val="0048099D"/>
    <w:rsid w:val="00481A31"/>
    <w:rsid w:val="00481BFA"/>
    <w:rsid w:val="00481D6B"/>
    <w:rsid w:val="00482393"/>
    <w:rsid w:val="0048270F"/>
    <w:rsid w:val="00482759"/>
    <w:rsid w:val="00482A5C"/>
    <w:rsid w:val="0048345B"/>
    <w:rsid w:val="00484139"/>
    <w:rsid w:val="00484DAE"/>
    <w:rsid w:val="00485620"/>
    <w:rsid w:val="00486AF6"/>
    <w:rsid w:val="00486C42"/>
    <w:rsid w:val="004871F1"/>
    <w:rsid w:val="00487550"/>
    <w:rsid w:val="004903DB"/>
    <w:rsid w:val="004909D2"/>
    <w:rsid w:val="00490D27"/>
    <w:rsid w:val="004913EC"/>
    <w:rsid w:val="00491685"/>
    <w:rsid w:val="00491CB1"/>
    <w:rsid w:val="00492B8A"/>
    <w:rsid w:val="00492BA0"/>
    <w:rsid w:val="00492F46"/>
    <w:rsid w:val="00493BFB"/>
    <w:rsid w:val="00494069"/>
    <w:rsid w:val="0049526A"/>
    <w:rsid w:val="00495297"/>
    <w:rsid w:val="00495829"/>
    <w:rsid w:val="00495ED1"/>
    <w:rsid w:val="00495FEA"/>
    <w:rsid w:val="00497238"/>
    <w:rsid w:val="004A00FF"/>
    <w:rsid w:val="004A02B2"/>
    <w:rsid w:val="004A1140"/>
    <w:rsid w:val="004A11E3"/>
    <w:rsid w:val="004A1548"/>
    <w:rsid w:val="004A2392"/>
    <w:rsid w:val="004A2A60"/>
    <w:rsid w:val="004A2B75"/>
    <w:rsid w:val="004A2C5C"/>
    <w:rsid w:val="004A2F76"/>
    <w:rsid w:val="004A3195"/>
    <w:rsid w:val="004A457D"/>
    <w:rsid w:val="004A4595"/>
    <w:rsid w:val="004A4D49"/>
    <w:rsid w:val="004A4FD6"/>
    <w:rsid w:val="004A582F"/>
    <w:rsid w:val="004A64F5"/>
    <w:rsid w:val="004A71FA"/>
    <w:rsid w:val="004A7AB9"/>
    <w:rsid w:val="004A7CA6"/>
    <w:rsid w:val="004B0198"/>
    <w:rsid w:val="004B0883"/>
    <w:rsid w:val="004B14C7"/>
    <w:rsid w:val="004B1530"/>
    <w:rsid w:val="004B1541"/>
    <w:rsid w:val="004B15C9"/>
    <w:rsid w:val="004B1E94"/>
    <w:rsid w:val="004B245C"/>
    <w:rsid w:val="004B2D51"/>
    <w:rsid w:val="004B664D"/>
    <w:rsid w:val="004B67FA"/>
    <w:rsid w:val="004B6A4E"/>
    <w:rsid w:val="004B7F52"/>
    <w:rsid w:val="004C0294"/>
    <w:rsid w:val="004C0790"/>
    <w:rsid w:val="004C175C"/>
    <w:rsid w:val="004C197A"/>
    <w:rsid w:val="004C20A3"/>
    <w:rsid w:val="004C22E0"/>
    <w:rsid w:val="004C4436"/>
    <w:rsid w:val="004C44CF"/>
    <w:rsid w:val="004C4820"/>
    <w:rsid w:val="004C52BE"/>
    <w:rsid w:val="004C534C"/>
    <w:rsid w:val="004C57D1"/>
    <w:rsid w:val="004C5998"/>
    <w:rsid w:val="004C5C43"/>
    <w:rsid w:val="004C6B63"/>
    <w:rsid w:val="004C75A7"/>
    <w:rsid w:val="004C7643"/>
    <w:rsid w:val="004D204E"/>
    <w:rsid w:val="004D2107"/>
    <w:rsid w:val="004D26B7"/>
    <w:rsid w:val="004D4E5A"/>
    <w:rsid w:val="004D52F2"/>
    <w:rsid w:val="004D5CCF"/>
    <w:rsid w:val="004D5D61"/>
    <w:rsid w:val="004D7820"/>
    <w:rsid w:val="004D785F"/>
    <w:rsid w:val="004D7CA9"/>
    <w:rsid w:val="004E0B7C"/>
    <w:rsid w:val="004E1B59"/>
    <w:rsid w:val="004E1D86"/>
    <w:rsid w:val="004E276A"/>
    <w:rsid w:val="004E37D4"/>
    <w:rsid w:val="004E3937"/>
    <w:rsid w:val="004E3E5F"/>
    <w:rsid w:val="004E40E8"/>
    <w:rsid w:val="004E557F"/>
    <w:rsid w:val="004E64D1"/>
    <w:rsid w:val="004E681A"/>
    <w:rsid w:val="004E6EF9"/>
    <w:rsid w:val="004E6F48"/>
    <w:rsid w:val="004E778D"/>
    <w:rsid w:val="004E7930"/>
    <w:rsid w:val="004E7A3F"/>
    <w:rsid w:val="004F00F4"/>
    <w:rsid w:val="004F0D58"/>
    <w:rsid w:val="004F18F8"/>
    <w:rsid w:val="004F336D"/>
    <w:rsid w:val="004F3CA0"/>
    <w:rsid w:val="004F40B2"/>
    <w:rsid w:val="004F46D8"/>
    <w:rsid w:val="004F535E"/>
    <w:rsid w:val="004F5828"/>
    <w:rsid w:val="004F5A42"/>
    <w:rsid w:val="004F5B6B"/>
    <w:rsid w:val="004F5FC7"/>
    <w:rsid w:val="004F6273"/>
    <w:rsid w:val="004F6435"/>
    <w:rsid w:val="004F6747"/>
    <w:rsid w:val="004F67AF"/>
    <w:rsid w:val="004F6E82"/>
    <w:rsid w:val="004F6EB8"/>
    <w:rsid w:val="004F703A"/>
    <w:rsid w:val="004F7477"/>
    <w:rsid w:val="005001D4"/>
    <w:rsid w:val="00500373"/>
    <w:rsid w:val="005003A8"/>
    <w:rsid w:val="005008BD"/>
    <w:rsid w:val="00500BF0"/>
    <w:rsid w:val="0050130C"/>
    <w:rsid w:val="005019C0"/>
    <w:rsid w:val="00501C69"/>
    <w:rsid w:val="00501E91"/>
    <w:rsid w:val="00502226"/>
    <w:rsid w:val="00502841"/>
    <w:rsid w:val="00502930"/>
    <w:rsid w:val="00503026"/>
    <w:rsid w:val="0050461B"/>
    <w:rsid w:val="005046E2"/>
    <w:rsid w:val="00505315"/>
    <w:rsid w:val="005061CE"/>
    <w:rsid w:val="005062F4"/>
    <w:rsid w:val="00506FFB"/>
    <w:rsid w:val="0050702A"/>
    <w:rsid w:val="005073A3"/>
    <w:rsid w:val="00510E4A"/>
    <w:rsid w:val="00511331"/>
    <w:rsid w:val="005119C4"/>
    <w:rsid w:val="00511DA6"/>
    <w:rsid w:val="00511DE9"/>
    <w:rsid w:val="005120B5"/>
    <w:rsid w:val="00512263"/>
    <w:rsid w:val="00512597"/>
    <w:rsid w:val="00512DD9"/>
    <w:rsid w:val="00514FD4"/>
    <w:rsid w:val="0051587B"/>
    <w:rsid w:val="005158DC"/>
    <w:rsid w:val="00515E3D"/>
    <w:rsid w:val="00516E0C"/>
    <w:rsid w:val="0051780B"/>
    <w:rsid w:val="00517915"/>
    <w:rsid w:val="00517C94"/>
    <w:rsid w:val="00520062"/>
    <w:rsid w:val="00521316"/>
    <w:rsid w:val="005214E1"/>
    <w:rsid w:val="0052152B"/>
    <w:rsid w:val="0052157C"/>
    <w:rsid w:val="00522213"/>
    <w:rsid w:val="0052286A"/>
    <w:rsid w:val="0052394C"/>
    <w:rsid w:val="00523DC8"/>
    <w:rsid w:val="005242D7"/>
    <w:rsid w:val="00525155"/>
    <w:rsid w:val="00525250"/>
    <w:rsid w:val="005257CB"/>
    <w:rsid w:val="00525F23"/>
    <w:rsid w:val="005262C2"/>
    <w:rsid w:val="00526EF5"/>
    <w:rsid w:val="00527D09"/>
    <w:rsid w:val="00530100"/>
    <w:rsid w:val="00530809"/>
    <w:rsid w:val="0053141A"/>
    <w:rsid w:val="00532AEC"/>
    <w:rsid w:val="00532B62"/>
    <w:rsid w:val="00532FF1"/>
    <w:rsid w:val="00533BE6"/>
    <w:rsid w:val="00534763"/>
    <w:rsid w:val="00534851"/>
    <w:rsid w:val="00534A3D"/>
    <w:rsid w:val="005360F0"/>
    <w:rsid w:val="00536A33"/>
    <w:rsid w:val="00536BB1"/>
    <w:rsid w:val="00537F96"/>
    <w:rsid w:val="0054024F"/>
    <w:rsid w:val="005407FE"/>
    <w:rsid w:val="00540FF6"/>
    <w:rsid w:val="00541675"/>
    <w:rsid w:val="00541CC1"/>
    <w:rsid w:val="005428DF"/>
    <w:rsid w:val="00542FE8"/>
    <w:rsid w:val="00543610"/>
    <w:rsid w:val="00543687"/>
    <w:rsid w:val="005438EE"/>
    <w:rsid w:val="00543F75"/>
    <w:rsid w:val="0054402E"/>
    <w:rsid w:val="0054496D"/>
    <w:rsid w:val="00544DA6"/>
    <w:rsid w:val="00544E55"/>
    <w:rsid w:val="005456A5"/>
    <w:rsid w:val="00545D48"/>
    <w:rsid w:val="005462F7"/>
    <w:rsid w:val="00546DDD"/>
    <w:rsid w:val="00547AAB"/>
    <w:rsid w:val="0055017C"/>
    <w:rsid w:val="00550315"/>
    <w:rsid w:val="0055068E"/>
    <w:rsid w:val="0055096B"/>
    <w:rsid w:val="00551669"/>
    <w:rsid w:val="00551BE2"/>
    <w:rsid w:val="00552776"/>
    <w:rsid w:val="00552C2F"/>
    <w:rsid w:val="00552FE2"/>
    <w:rsid w:val="00553077"/>
    <w:rsid w:val="00553E85"/>
    <w:rsid w:val="005551A9"/>
    <w:rsid w:val="005557C4"/>
    <w:rsid w:val="0055624F"/>
    <w:rsid w:val="0055683F"/>
    <w:rsid w:val="005569BF"/>
    <w:rsid w:val="00557D55"/>
    <w:rsid w:val="00560B26"/>
    <w:rsid w:val="00561024"/>
    <w:rsid w:val="00561054"/>
    <w:rsid w:val="005614D9"/>
    <w:rsid w:val="005614EA"/>
    <w:rsid w:val="005618D2"/>
    <w:rsid w:val="00561925"/>
    <w:rsid w:val="00561DE7"/>
    <w:rsid w:val="0056207E"/>
    <w:rsid w:val="005626CA"/>
    <w:rsid w:val="00562871"/>
    <w:rsid w:val="005628FF"/>
    <w:rsid w:val="00564234"/>
    <w:rsid w:val="005647D3"/>
    <w:rsid w:val="0056643C"/>
    <w:rsid w:val="0056653C"/>
    <w:rsid w:val="00566A63"/>
    <w:rsid w:val="00566BAC"/>
    <w:rsid w:val="00567544"/>
    <w:rsid w:val="00570288"/>
    <w:rsid w:val="005704B7"/>
    <w:rsid w:val="00572053"/>
    <w:rsid w:val="005724E2"/>
    <w:rsid w:val="0057271C"/>
    <w:rsid w:val="00572D3C"/>
    <w:rsid w:val="005738F0"/>
    <w:rsid w:val="00573CD3"/>
    <w:rsid w:val="00574732"/>
    <w:rsid w:val="0057532D"/>
    <w:rsid w:val="005758AA"/>
    <w:rsid w:val="00575BCB"/>
    <w:rsid w:val="00575C39"/>
    <w:rsid w:val="00575E61"/>
    <w:rsid w:val="00576373"/>
    <w:rsid w:val="00576C62"/>
    <w:rsid w:val="00577AE6"/>
    <w:rsid w:val="0058073E"/>
    <w:rsid w:val="00580C84"/>
    <w:rsid w:val="00581503"/>
    <w:rsid w:val="00581C7C"/>
    <w:rsid w:val="00581F32"/>
    <w:rsid w:val="005820F4"/>
    <w:rsid w:val="005827FC"/>
    <w:rsid w:val="005830A2"/>
    <w:rsid w:val="0058383B"/>
    <w:rsid w:val="00583E79"/>
    <w:rsid w:val="005841A9"/>
    <w:rsid w:val="005849EC"/>
    <w:rsid w:val="00584DD5"/>
    <w:rsid w:val="005858B0"/>
    <w:rsid w:val="0058613F"/>
    <w:rsid w:val="005861CF"/>
    <w:rsid w:val="00587583"/>
    <w:rsid w:val="00587873"/>
    <w:rsid w:val="00590B78"/>
    <w:rsid w:val="00590D96"/>
    <w:rsid w:val="00591370"/>
    <w:rsid w:val="00591A1F"/>
    <w:rsid w:val="00591AB0"/>
    <w:rsid w:val="00592274"/>
    <w:rsid w:val="00592947"/>
    <w:rsid w:val="005933AF"/>
    <w:rsid w:val="005939C8"/>
    <w:rsid w:val="00593CAE"/>
    <w:rsid w:val="005944C9"/>
    <w:rsid w:val="005948C6"/>
    <w:rsid w:val="00594DF1"/>
    <w:rsid w:val="005953F9"/>
    <w:rsid w:val="00595BDE"/>
    <w:rsid w:val="00596494"/>
    <w:rsid w:val="00596D36"/>
    <w:rsid w:val="00596DB0"/>
    <w:rsid w:val="005A008A"/>
    <w:rsid w:val="005A0359"/>
    <w:rsid w:val="005A0BC3"/>
    <w:rsid w:val="005A1119"/>
    <w:rsid w:val="005A148B"/>
    <w:rsid w:val="005A1645"/>
    <w:rsid w:val="005A1C9C"/>
    <w:rsid w:val="005A210B"/>
    <w:rsid w:val="005A2B21"/>
    <w:rsid w:val="005A2E34"/>
    <w:rsid w:val="005A318D"/>
    <w:rsid w:val="005A3DF1"/>
    <w:rsid w:val="005A4127"/>
    <w:rsid w:val="005A41F8"/>
    <w:rsid w:val="005A4881"/>
    <w:rsid w:val="005A4C82"/>
    <w:rsid w:val="005A5358"/>
    <w:rsid w:val="005A5A12"/>
    <w:rsid w:val="005A5BF4"/>
    <w:rsid w:val="005A7238"/>
    <w:rsid w:val="005A7C0C"/>
    <w:rsid w:val="005B00CB"/>
    <w:rsid w:val="005B06A3"/>
    <w:rsid w:val="005B1DD7"/>
    <w:rsid w:val="005B2302"/>
    <w:rsid w:val="005B23E5"/>
    <w:rsid w:val="005B2BF5"/>
    <w:rsid w:val="005B2ED5"/>
    <w:rsid w:val="005B326C"/>
    <w:rsid w:val="005B4161"/>
    <w:rsid w:val="005B4D77"/>
    <w:rsid w:val="005B6266"/>
    <w:rsid w:val="005B6BDC"/>
    <w:rsid w:val="005B6CA8"/>
    <w:rsid w:val="005B71B5"/>
    <w:rsid w:val="005C03EC"/>
    <w:rsid w:val="005C07B6"/>
    <w:rsid w:val="005C0B18"/>
    <w:rsid w:val="005C0E98"/>
    <w:rsid w:val="005C0E9A"/>
    <w:rsid w:val="005C221D"/>
    <w:rsid w:val="005C26C3"/>
    <w:rsid w:val="005C3D0F"/>
    <w:rsid w:val="005C3F3E"/>
    <w:rsid w:val="005C468B"/>
    <w:rsid w:val="005C4AEB"/>
    <w:rsid w:val="005C59DA"/>
    <w:rsid w:val="005C59F5"/>
    <w:rsid w:val="005C6785"/>
    <w:rsid w:val="005C6D21"/>
    <w:rsid w:val="005C73F9"/>
    <w:rsid w:val="005C7735"/>
    <w:rsid w:val="005C7FF9"/>
    <w:rsid w:val="005D08E7"/>
    <w:rsid w:val="005D3EAB"/>
    <w:rsid w:val="005D4943"/>
    <w:rsid w:val="005D49D5"/>
    <w:rsid w:val="005D554F"/>
    <w:rsid w:val="005D59AC"/>
    <w:rsid w:val="005D656F"/>
    <w:rsid w:val="005D6604"/>
    <w:rsid w:val="005D66A9"/>
    <w:rsid w:val="005D6DEF"/>
    <w:rsid w:val="005D6E0F"/>
    <w:rsid w:val="005D728B"/>
    <w:rsid w:val="005E120B"/>
    <w:rsid w:val="005E1389"/>
    <w:rsid w:val="005E14B3"/>
    <w:rsid w:val="005E156D"/>
    <w:rsid w:val="005E1D5C"/>
    <w:rsid w:val="005E2B1C"/>
    <w:rsid w:val="005E2BF1"/>
    <w:rsid w:val="005E2CAC"/>
    <w:rsid w:val="005E4087"/>
    <w:rsid w:val="005E4710"/>
    <w:rsid w:val="005E4AC2"/>
    <w:rsid w:val="005E4E01"/>
    <w:rsid w:val="005E57D9"/>
    <w:rsid w:val="005E5AE4"/>
    <w:rsid w:val="005E5BB7"/>
    <w:rsid w:val="005E7697"/>
    <w:rsid w:val="005E7B5D"/>
    <w:rsid w:val="005E7DCB"/>
    <w:rsid w:val="005E7FE3"/>
    <w:rsid w:val="005F027C"/>
    <w:rsid w:val="005F0E92"/>
    <w:rsid w:val="005F167E"/>
    <w:rsid w:val="005F1959"/>
    <w:rsid w:val="005F1A46"/>
    <w:rsid w:val="005F25CA"/>
    <w:rsid w:val="005F25D0"/>
    <w:rsid w:val="005F2DEC"/>
    <w:rsid w:val="005F3DAB"/>
    <w:rsid w:val="005F4351"/>
    <w:rsid w:val="005F45F2"/>
    <w:rsid w:val="005F66BB"/>
    <w:rsid w:val="005F6726"/>
    <w:rsid w:val="005F67B5"/>
    <w:rsid w:val="005F6C2F"/>
    <w:rsid w:val="005F76AD"/>
    <w:rsid w:val="005F7C29"/>
    <w:rsid w:val="0060124A"/>
    <w:rsid w:val="0060249C"/>
    <w:rsid w:val="00602E0E"/>
    <w:rsid w:val="00603546"/>
    <w:rsid w:val="00603B08"/>
    <w:rsid w:val="00603DB8"/>
    <w:rsid w:val="00604815"/>
    <w:rsid w:val="00604A2D"/>
    <w:rsid w:val="00604CC9"/>
    <w:rsid w:val="00604E7E"/>
    <w:rsid w:val="00605296"/>
    <w:rsid w:val="00605F0E"/>
    <w:rsid w:val="00606121"/>
    <w:rsid w:val="00606CDA"/>
    <w:rsid w:val="00606FA2"/>
    <w:rsid w:val="00607933"/>
    <w:rsid w:val="006109F1"/>
    <w:rsid w:val="006116D6"/>
    <w:rsid w:val="00611CB4"/>
    <w:rsid w:val="00611E26"/>
    <w:rsid w:val="00612084"/>
    <w:rsid w:val="006121F4"/>
    <w:rsid w:val="006124EE"/>
    <w:rsid w:val="00612698"/>
    <w:rsid w:val="00613B37"/>
    <w:rsid w:val="0061450E"/>
    <w:rsid w:val="00614600"/>
    <w:rsid w:val="00614E33"/>
    <w:rsid w:val="006169D2"/>
    <w:rsid w:val="00616BC2"/>
    <w:rsid w:val="006175FE"/>
    <w:rsid w:val="0061768F"/>
    <w:rsid w:val="0061777E"/>
    <w:rsid w:val="00620E35"/>
    <w:rsid w:val="00620FD1"/>
    <w:rsid w:val="00621FFB"/>
    <w:rsid w:val="0062304E"/>
    <w:rsid w:val="00623415"/>
    <w:rsid w:val="0062360F"/>
    <w:rsid w:val="006239D2"/>
    <w:rsid w:val="00623B55"/>
    <w:rsid w:val="00623E68"/>
    <w:rsid w:val="00623FF8"/>
    <w:rsid w:val="00624F52"/>
    <w:rsid w:val="0062510C"/>
    <w:rsid w:val="00625571"/>
    <w:rsid w:val="00625A11"/>
    <w:rsid w:val="00625BAD"/>
    <w:rsid w:val="00625EA8"/>
    <w:rsid w:val="0062624E"/>
    <w:rsid w:val="006267E4"/>
    <w:rsid w:val="00626994"/>
    <w:rsid w:val="00626B52"/>
    <w:rsid w:val="006274B8"/>
    <w:rsid w:val="00630499"/>
    <w:rsid w:val="00630844"/>
    <w:rsid w:val="00630B4C"/>
    <w:rsid w:val="00630FE5"/>
    <w:rsid w:val="0063159D"/>
    <w:rsid w:val="00631628"/>
    <w:rsid w:val="00631857"/>
    <w:rsid w:val="00631EDF"/>
    <w:rsid w:val="0063230E"/>
    <w:rsid w:val="00633111"/>
    <w:rsid w:val="00633179"/>
    <w:rsid w:val="00633BD4"/>
    <w:rsid w:val="00633C41"/>
    <w:rsid w:val="00634525"/>
    <w:rsid w:val="0063492F"/>
    <w:rsid w:val="00634BC0"/>
    <w:rsid w:val="00634C4D"/>
    <w:rsid w:val="00634D01"/>
    <w:rsid w:val="00634DBE"/>
    <w:rsid w:val="006360B5"/>
    <w:rsid w:val="0063614F"/>
    <w:rsid w:val="006364BC"/>
    <w:rsid w:val="00637653"/>
    <w:rsid w:val="00637937"/>
    <w:rsid w:val="00637F6A"/>
    <w:rsid w:val="006412ED"/>
    <w:rsid w:val="00641C5A"/>
    <w:rsid w:val="00642DE9"/>
    <w:rsid w:val="00642E4D"/>
    <w:rsid w:val="00642F2C"/>
    <w:rsid w:val="00643192"/>
    <w:rsid w:val="00643BBE"/>
    <w:rsid w:val="006450D9"/>
    <w:rsid w:val="006453C6"/>
    <w:rsid w:val="00645F4E"/>
    <w:rsid w:val="00645F5C"/>
    <w:rsid w:val="006462E1"/>
    <w:rsid w:val="00646684"/>
    <w:rsid w:val="00646814"/>
    <w:rsid w:val="006474AC"/>
    <w:rsid w:val="006474BE"/>
    <w:rsid w:val="00647834"/>
    <w:rsid w:val="00650618"/>
    <w:rsid w:val="00651031"/>
    <w:rsid w:val="00652860"/>
    <w:rsid w:val="00652C32"/>
    <w:rsid w:val="0065318F"/>
    <w:rsid w:val="00653307"/>
    <w:rsid w:val="006539C8"/>
    <w:rsid w:val="00653C62"/>
    <w:rsid w:val="00653F30"/>
    <w:rsid w:val="00654A59"/>
    <w:rsid w:val="00654DEB"/>
    <w:rsid w:val="006556F3"/>
    <w:rsid w:val="0065600D"/>
    <w:rsid w:val="00657B2C"/>
    <w:rsid w:val="00660275"/>
    <w:rsid w:val="00660CCC"/>
    <w:rsid w:val="0066142B"/>
    <w:rsid w:val="006616D5"/>
    <w:rsid w:val="00662096"/>
    <w:rsid w:val="006625FD"/>
    <w:rsid w:val="00662E18"/>
    <w:rsid w:val="0066330D"/>
    <w:rsid w:val="006638D7"/>
    <w:rsid w:val="006642B8"/>
    <w:rsid w:val="00664805"/>
    <w:rsid w:val="00666514"/>
    <w:rsid w:val="00666B65"/>
    <w:rsid w:val="00666C73"/>
    <w:rsid w:val="00666DF9"/>
    <w:rsid w:val="006673A6"/>
    <w:rsid w:val="00667553"/>
    <w:rsid w:val="0066771A"/>
    <w:rsid w:val="00667C61"/>
    <w:rsid w:val="00667E4C"/>
    <w:rsid w:val="00670185"/>
    <w:rsid w:val="006704C1"/>
    <w:rsid w:val="00670672"/>
    <w:rsid w:val="00670B05"/>
    <w:rsid w:val="00670CA6"/>
    <w:rsid w:val="00670FDB"/>
    <w:rsid w:val="006717B2"/>
    <w:rsid w:val="00671D94"/>
    <w:rsid w:val="00671ECE"/>
    <w:rsid w:val="00671ED7"/>
    <w:rsid w:val="006724B8"/>
    <w:rsid w:val="00672622"/>
    <w:rsid w:val="00672D56"/>
    <w:rsid w:val="00673301"/>
    <w:rsid w:val="006739B1"/>
    <w:rsid w:val="00674A62"/>
    <w:rsid w:val="00674A7F"/>
    <w:rsid w:val="00674DBB"/>
    <w:rsid w:val="00675D1A"/>
    <w:rsid w:val="0067601D"/>
    <w:rsid w:val="00676232"/>
    <w:rsid w:val="006764FE"/>
    <w:rsid w:val="006766A0"/>
    <w:rsid w:val="00677716"/>
    <w:rsid w:val="00677FDA"/>
    <w:rsid w:val="00680319"/>
    <w:rsid w:val="00680612"/>
    <w:rsid w:val="00680DEB"/>
    <w:rsid w:val="00681190"/>
    <w:rsid w:val="006815D6"/>
    <w:rsid w:val="00682B51"/>
    <w:rsid w:val="0068429C"/>
    <w:rsid w:val="006844CD"/>
    <w:rsid w:val="006846CF"/>
    <w:rsid w:val="00684DB9"/>
    <w:rsid w:val="00684E24"/>
    <w:rsid w:val="00684ECA"/>
    <w:rsid w:val="00685032"/>
    <w:rsid w:val="00685604"/>
    <w:rsid w:val="00686121"/>
    <w:rsid w:val="00687154"/>
    <w:rsid w:val="0068730E"/>
    <w:rsid w:val="006873DD"/>
    <w:rsid w:val="00687B00"/>
    <w:rsid w:val="00690B1C"/>
    <w:rsid w:val="00690B9F"/>
    <w:rsid w:val="00691E31"/>
    <w:rsid w:val="006928C9"/>
    <w:rsid w:val="00692C30"/>
    <w:rsid w:val="00693194"/>
    <w:rsid w:val="006946BB"/>
    <w:rsid w:val="00694729"/>
    <w:rsid w:val="006947D2"/>
    <w:rsid w:val="0069497F"/>
    <w:rsid w:val="006949B1"/>
    <w:rsid w:val="00695FCB"/>
    <w:rsid w:val="00696626"/>
    <w:rsid w:val="006968C4"/>
    <w:rsid w:val="00697AFD"/>
    <w:rsid w:val="00697EB0"/>
    <w:rsid w:val="006A1920"/>
    <w:rsid w:val="006A1C96"/>
    <w:rsid w:val="006A2220"/>
    <w:rsid w:val="006A35D3"/>
    <w:rsid w:val="006A486C"/>
    <w:rsid w:val="006A4E3E"/>
    <w:rsid w:val="006A502D"/>
    <w:rsid w:val="006A670E"/>
    <w:rsid w:val="006A6D7E"/>
    <w:rsid w:val="006A737A"/>
    <w:rsid w:val="006A76BA"/>
    <w:rsid w:val="006A7BDD"/>
    <w:rsid w:val="006B0062"/>
    <w:rsid w:val="006B0613"/>
    <w:rsid w:val="006B0F51"/>
    <w:rsid w:val="006B0FE9"/>
    <w:rsid w:val="006B13F3"/>
    <w:rsid w:val="006B1EC4"/>
    <w:rsid w:val="006B20EC"/>
    <w:rsid w:val="006B242B"/>
    <w:rsid w:val="006B24BA"/>
    <w:rsid w:val="006B251E"/>
    <w:rsid w:val="006B26AF"/>
    <w:rsid w:val="006B2C8E"/>
    <w:rsid w:val="006B3227"/>
    <w:rsid w:val="006B3532"/>
    <w:rsid w:val="006B3B26"/>
    <w:rsid w:val="006B3BF2"/>
    <w:rsid w:val="006B4509"/>
    <w:rsid w:val="006B4A5E"/>
    <w:rsid w:val="006B5427"/>
    <w:rsid w:val="006B5464"/>
    <w:rsid w:val="006B5538"/>
    <w:rsid w:val="006B64D5"/>
    <w:rsid w:val="006B66CF"/>
    <w:rsid w:val="006B698C"/>
    <w:rsid w:val="006B6D5E"/>
    <w:rsid w:val="006B73CE"/>
    <w:rsid w:val="006B7545"/>
    <w:rsid w:val="006B78A0"/>
    <w:rsid w:val="006B78CC"/>
    <w:rsid w:val="006C024C"/>
    <w:rsid w:val="006C0D0D"/>
    <w:rsid w:val="006C0D43"/>
    <w:rsid w:val="006C10A8"/>
    <w:rsid w:val="006C122E"/>
    <w:rsid w:val="006C16EC"/>
    <w:rsid w:val="006C213E"/>
    <w:rsid w:val="006C3202"/>
    <w:rsid w:val="006C376A"/>
    <w:rsid w:val="006C502B"/>
    <w:rsid w:val="006C6A11"/>
    <w:rsid w:val="006C7578"/>
    <w:rsid w:val="006C78A7"/>
    <w:rsid w:val="006D00A0"/>
    <w:rsid w:val="006D069B"/>
    <w:rsid w:val="006D0756"/>
    <w:rsid w:val="006D1289"/>
    <w:rsid w:val="006D15B3"/>
    <w:rsid w:val="006D1B98"/>
    <w:rsid w:val="006D2524"/>
    <w:rsid w:val="006D2898"/>
    <w:rsid w:val="006D3467"/>
    <w:rsid w:val="006D4168"/>
    <w:rsid w:val="006D474B"/>
    <w:rsid w:val="006D492D"/>
    <w:rsid w:val="006D4A6C"/>
    <w:rsid w:val="006D6487"/>
    <w:rsid w:val="006D6D9C"/>
    <w:rsid w:val="006D6E61"/>
    <w:rsid w:val="006D70B3"/>
    <w:rsid w:val="006D789B"/>
    <w:rsid w:val="006D7F6F"/>
    <w:rsid w:val="006E01F5"/>
    <w:rsid w:val="006E063A"/>
    <w:rsid w:val="006E0B89"/>
    <w:rsid w:val="006E1722"/>
    <w:rsid w:val="006E18CB"/>
    <w:rsid w:val="006E1B26"/>
    <w:rsid w:val="006E2B6B"/>
    <w:rsid w:val="006E2CDC"/>
    <w:rsid w:val="006E2F9A"/>
    <w:rsid w:val="006E2FB5"/>
    <w:rsid w:val="006E3198"/>
    <w:rsid w:val="006E3221"/>
    <w:rsid w:val="006E3976"/>
    <w:rsid w:val="006E4338"/>
    <w:rsid w:val="006E4482"/>
    <w:rsid w:val="006E478D"/>
    <w:rsid w:val="006E47E5"/>
    <w:rsid w:val="006E4C80"/>
    <w:rsid w:val="006E4CE4"/>
    <w:rsid w:val="006E506E"/>
    <w:rsid w:val="006E54DA"/>
    <w:rsid w:val="006E6B42"/>
    <w:rsid w:val="006F06EF"/>
    <w:rsid w:val="006F1342"/>
    <w:rsid w:val="006F1821"/>
    <w:rsid w:val="006F1DAC"/>
    <w:rsid w:val="006F1F58"/>
    <w:rsid w:val="006F222F"/>
    <w:rsid w:val="006F22C9"/>
    <w:rsid w:val="006F2C8B"/>
    <w:rsid w:val="006F2C8E"/>
    <w:rsid w:val="006F2F47"/>
    <w:rsid w:val="006F31CE"/>
    <w:rsid w:val="006F360A"/>
    <w:rsid w:val="006F363A"/>
    <w:rsid w:val="006F3E88"/>
    <w:rsid w:val="006F4416"/>
    <w:rsid w:val="006F4673"/>
    <w:rsid w:val="006F47B2"/>
    <w:rsid w:val="006F49D2"/>
    <w:rsid w:val="006F5949"/>
    <w:rsid w:val="006F5D47"/>
    <w:rsid w:val="006F63BE"/>
    <w:rsid w:val="006F6AF4"/>
    <w:rsid w:val="006F6B50"/>
    <w:rsid w:val="006F6C12"/>
    <w:rsid w:val="006F729D"/>
    <w:rsid w:val="006F795A"/>
    <w:rsid w:val="006F7CB3"/>
    <w:rsid w:val="00700908"/>
    <w:rsid w:val="0070095D"/>
    <w:rsid w:val="00701A91"/>
    <w:rsid w:val="00701AF0"/>
    <w:rsid w:val="00701C47"/>
    <w:rsid w:val="0070226A"/>
    <w:rsid w:val="00702748"/>
    <w:rsid w:val="00702FB9"/>
    <w:rsid w:val="0070343D"/>
    <w:rsid w:val="007034E6"/>
    <w:rsid w:val="007038D5"/>
    <w:rsid w:val="00703FE4"/>
    <w:rsid w:val="007047BA"/>
    <w:rsid w:val="007055CF"/>
    <w:rsid w:val="00705D4D"/>
    <w:rsid w:val="00706180"/>
    <w:rsid w:val="007062A7"/>
    <w:rsid w:val="00706617"/>
    <w:rsid w:val="00710B8B"/>
    <w:rsid w:val="00711422"/>
    <w:rsid w:val="00711599"/>
    <w:rsid w:val="00711B65"/>
    <w:rsid w:val="00711D60"/>
    <w:rsid w:val="007124E3"/>
    <w:rsid w:val="00714BF8"/>
    <w:rsid w:val="00715103"/>
    <w:rsid w:val="00715873"/>
    <w:rsid w:val="00715ACA"/>
    <w:rsid w:val="007164D2"/>
    <w:rsid w:val="0071667F"/>
    <w:rsid w:val="00716D2F"/>
    <w:rsid w:val="00717A04"/>
    <w:rsid w:val="00717AE2"/>
    <w:rsid w:val="00717BFF"/>
    <w:rsid w:val="00720AEA"/>
    <w:rsid w:val="00720C54"/>
    <w:rsid w:val="00720DEE"/>
    <w:rsid w:val="007212FA"/>
    <w:rsid w:val="007221CE"/>
    <w:rsid w:val="0072286A"/>
    <w:rsid w:val="00722941"/>
    <w:rsid w:val="0072306D"/>
    <w:rsid w:val="00724C9C"/>
    <w:rsid w:val="007257A3"/>
    <w:rsid w:val="00725D2E"/>
    <w:rsid w:val="0072642F"/>
    <w:rsid w:val="00726743"/>
    <w:rsid w:val="00726B6D"/>
    <w:rsid w:val="00727524"/>
    <w:rsid w:val="00727D5D"/>
    <w:rsid w:val="007304DF"/>
    <w:rsid w:val="00730579"/>
    <w:rsid w:val="00731A3F"/>
    <w:rsid w:val="00731C49"/>
    <w:rsid w:val="00731E0F"/>
    <w:rsid w:val="00731FB0"/>
    <w:rsid w:val="007327D5"/>
    <w:rsid w:val="007328FB"/>
    <w:rsid w:val="00732C30"/>
    <w:rsid w:val="00732E40"/>
    <w:rsid w:val="00732E97"/>
    <w:rsid w:val="00733520"/>
    <w:rsid w:val="00733EA1"/>
    <w:rsid w:val="00734E61"/>
    <w:rsid w:val="00734EF9"/>
    <w:rsid w:val="00735448"/>
    <w:rsid w:val="007369F4"/>
    <w:rsid w:val="007373D5"/>
    <w:rsid w:val="007400EB"/>
    <w:rsid w:val="00740982"/>
    <w:rsid w:val="00741204"/>
    <w:rsid w:val="00741450"/>
    <w:rsid w:val="00741471"/>
    <w:rsid w:val="00741511"/>
    <w:rsid w:val="007426FA"/>
    <w:rsid w:val="0074287E"/>
    <w:rsid w:val="007428BA"/>
    <w:rsid w:val="00742DBA"/>
    <w:rsid w:val="0074386A"/>
    <w:rsid w:val="00743888"/>
    <w:rsid w:val="00744486"/>
    <w:rsid w:val="00744A8D"/>
    <w:rsid w:val="00744EAB"/>
    <w:rsid w:val="007456EE"/>
    <w:rsid w:val="007459D8"/>
    <w:rsid w:val="00745E79"/>
    <w:rsid w:val="00746D14"/>
    <w:rsid w:val="00746D7E"/>
    <w:rsid w:val="007472B4"/>
    <w:rsid w:val="0075034E"/>
    <w:rsid w:val="00750E5B"/>
    <w:rsid w:val="00750F55"/>
    <w:rsid w:val="00751100"/>
    <w:rsid w:val="007518F5"/>
    <w:rsid w:val="007519F3"/>
    <w:rsid w:val="00751B7C"/>
    <w:rsid w:val="0075230A"/>
    <w:rsid w:val="00753378"/>
    <w:rsid w:val="00753869"/>
    <w:rsid w:val="00753A73"/>
    <w:rsid w:val="00754B36"/>
    <w:rsid w:val="00755DE3"/>
    <w:rsid w:val="007564CF"/>
    <w:rsid w:val="0075661F"/>
    <w:rsid w:val="00756DC0"/>
    <w:rsid w:val="00760E89"/>
    <w:rsid w:val="00760F8A"/>
    <w:rsid w:val="00761A9F"/>
    <w:rsid w:val="007629BF"/>
    <w:rsid w:val="00762B45"/>
    <w:rsid w:val="00763499"/>
    <w:rsid w:val="007642CD"/>
    <w:rsid w:val="00764F57"/>
    <w:rsid w:val="00765181"/>
    <w:rsid w:val="00765D91"/>
    <w:rsid w:val="00765FA8"/>
    <w:rsid w:val="0076757F"/>
    <w:rsid w:val="00767D7C"/>
    <w:rsid w:val="00770E7E"/>
    <w:rsid w:val="0077130D"/>
    <w:rsid w:val="007713A4"/>
    <w:rsid w:val="00771430"/>
    <w:rsid w:val="007715C9"/>
    <w:rsid w:val="007719AF"/>
    <w:rsid w:val="007724D1"/>
    <w:rsid w:val="007728F3"/>
    <w:rsid w:val="00772A6E"/>
    <w:rsid w:val="007735A8"/>
    <w:rsid w:val="00774732"/>
    <w:rsid w:val="007748B7"/>
    <w:rsid w:val="0077519D"/>
    <w:rsid w:val="00775359"/>
    <w:rsid w:val="00775C36"/>
    <w:rsid w:val="00776207"/>
    <w:rsid w:val="00776238"/>
    <w:rsid w:val="00776528"/>
    <w:rsid w:val="00776997"/>
    <w:rsid w:val="00777071"/>
    <w:rsid w:val="0077760E"/>
    <w:rsid w:val="00777798"/>
    <w:rsid w:val="00777893"/>
    <w:rsid w:val="00780630"/>
    <w:rsid w:val="00780955"/>
    <w:rsid w:val="00781516"/>
    <w:rsid w:val="00781F6A"/>
    <w:rsid w:val="00782144"/>
    <w:rsid w:val="00783DEA"/>
    <w:rsid w:val="00783F34"/>
    <w:rsid w:val="007846E5"/>
    <w:rsid w:val="007850B9"/>
    <w:rsid w:val="007855DD"/>
    <w:rsid w:val="0078612A"/>
    <w:rsid w:val="00786212"/>
    <w:rsid w:val="007865B1"/>
    <w:rsid w:val="00786611"/>
    <w:rsid w:val="00786FC5"/>
    <w:rsid w:val="00787145"/>
    <w:rsid w:val="00787178"/>
    <w:rsid w:val="00787C2C"/>
    <w:rsid w:val="00787C87"/>
    <w:rsid w:val="00790158"/>
    <w:rsid w:val="007909A3"/>
    <w:rsid w:val="00790F91"/>
    <w:rsid w:val="00791850"/>
    <w:rsid w:val="007928AF"/>
    <w:rsid w:val="0079431B"/>
    <w:rsid w:val="00794EC1"/>
    <w:rsid w:val="007953E4"/>
    <w:rsid w:val="007954FE"/>
    <w:rsid w:val="00795919"/>
    <w:rsid w:val="00795E74"/>
    <w:rsid w:val="007961A2"/>
    <w:rsid w:val="00796419"/>
    <w:rsid w:val="007967A2"/>
    <w:rsid w:val="007A0286"/>
    <w:rsid w:val="007A10C3"/>
    <w:rsid w:val="007A11D5"/>
    <w:rsid w:val="007A1350"/>
    <w:rsid w:val="007A1AD5"/>
    <w:rsid w:val="007A24C4"/>
    <w:rsid w:val="007A2AFD"/>
    <w:rsid w:val="007A2DE5"/>
    <w:rsid w:val="007A3C7E"/>
    <w:rsid w:val="007A4160"/>
    <w:rsid w:val="007A45A1"/>
    <w:rsid w:val="007A4DAC"/>
    <w:rsid w:val="007A5A47"/>
    <w:rsid w:val="007A5A6D"/>
    <w:rsid w:val="007A63E9"/>
    <w:rsid w:val="007A762F"/>
    <w:rsid w:val="007A7E51"/>
    <w:rsid w:val="007B03E2"/>
    <w:rsid w:val="007B048E"/>
    <w:rsid w:val="007B06B2"/>
    <w:rsid w:val="007B0B3D"/>
    <w:rsid w:val="007B0C33"/>
    <w:rsid w:val="007B3C12"/>
    <w:rsid w:val="007B40C2"/>
    <w:rsid w:val="007B5B32"/>
    <w:rsid w:val="007B5F02"/>
    <w:rsid w:val="007B69AB"/>
    <w:rsid w:val="007B70DC"/>
    <w:rsid w:val="007B7521"/>
    <w:rsid w:val="007B755A"/>
    <w:rsid w:val="007B7634"/>
    <w:rsid w:val="007B77D3"/>
    <w:rsid w:val="007B781A"/>
    <w:rsid w:val="007C02AB"/>
    <w:rsid w:val="007C1183"/>
    <w:rsid w:val="007C1553"/>
    <w:rsid w:val="007C171A"/>
    <w:rsid w:val="007C3167"/>
    <w:rsid w:val="007C342B"/>
    <w:rsid w:val="007C54D4"/>
    <w:rsid w:val="007C5CA8"/>
    <w:rsid w:val="007C5E08"/>
    <w:rsid w:val="007C6808"/>
    <w:rsid w:val="007C6DC8"/>
    <w:rsid w:val="007C6E59"/>
    <w:rsid w:val="007C7AA1"/>
    <w:rsid w:val="007C7ECC"/>
    <w:rsid w:val="007C7F5C"/>
    <w:rsid w:val="007D0526"/>
    <w:rsid w:val="007D1269"/>
    <w:rsid w:val="007D1F8B"/>
    <w:rsid w:val="007D2B1F"/>
    <w:rsid w:val="007D2D64"/>
    <w:rsid w:val="007D3E82"/>
    <w:rsid w:val="007D4062"/>
    <w:rsid w:val="007D4565"/>
    <w:rsid w:val="007D49EB"/>
    <w:rsid w:val="007D63F2"/>
    <w:rsid w:val="007D6D31"/>
    <w:rsid w:val="007D738F"/>
    <w:rsid w:val="007D7B34"/>
    <w:rsid w:val="007E1447"/>
    <w:rsid w:val="007E1780"/>
    <w:rsid w:val="007E1794"/>
    <w:rsid w:val="007E19EC"/>
    <w:rsid w:val="007E1C44"/>
    <w:rsid w:val="007E1EBE"/>
    <w:rsid w:val="007E2BF2"/>
    <w:rsid w:val="007E305B"/>
    <w:rsid w:val="007E34DB"/>
    <w:rsid w:val="007E3EAF"/>
    <w:rsid w:val="007E43CC"/>
    <w:rsid w:val="007E486B"/>
    <w:rsid w:val="007E48F4"/>
    <w:rsid w:val="007E55F6"/>
    <w:rsid w:val="007E60AA"/>
    <w:rsid w:val="007E6766"/>
    <w:rsid w:val="007E7671"/>
    <w:rsid w:val="007E767C"/>
    <w:rsid w:val="007F05C2"/>
    <w:rsid w:val="007F0AD9"/>
    <w:rsid w:val="007F1CAE"/>
    <w:rsid w:val="007F2E25"/>
    <w:rsid w:val="007F3642"/>
    <w:rsid w:val="007F3ADF"/>
    <w:rsid w:val="007F40B1"/>
    <w:rsid w:val="007F4D2F"/>
    <w:rsid w:val="007F5CB5"/>
    <w:rsid w:val="007F6A96"/>
    <w:rsid w:val="007F6F46"/>
    <w:rsid w:val="007F74A2"/>
    <w:rsid w:val="007F7758"/>
    <w:rsid w:val="007F783F"/>
    <w:rsid w:val="007F7C23"/>
    <w:rsid w:val="0080043C"/>
    <w:rsid w:val="00800D4E"/>
    <w:rsid w:val="00801656"/>
    <w:rsid w:val="008037B1"/>
    <w:rsid w:val="008039D3"/>
    <w:rsid w:val="00803EBB"/>
    <w:rsid w:val="008045E5"/>
    <w:rsid w:val="00804F5C"/>
    <w:rsid w:val="0080555E"/>
    <w:rsid w:val="00806769"/>
    <w:rsid w:val="00806900"/>
    <w:rsid w:val="008070FB"/>
    <w:rsid w:val="008075B1"/>
    <w:rsid w:val="00807C66"/>
    <w:rsid w:val="00807DF5"/>
    <w:rsid w:val="008104C1"/>
    <w:rsid w:val="008109D3"/>
    <w:rsid w:val="00810B35"/>
    <w:rsid w:val="0081180F"/>
    <w:rsid w:val="008125E6"/>
    <w:rsid w:val="00812C2D"/>
    <w:rsid w:val="0081407B"/>
    <w:rsid w:val="00814181"/>
    <w:rsid w:val="0081610E"/>
    <w:rsid w:val="00816BD8"/>
    <w:rsid w:val="008174C4"/>
    <w:rsid w:val="00820E61"/>
    <w:rsid w:val="0082248C"/>
    <w:rsid w:val="0082363F"/>
    <w:rsid w:val="008236D4"/>
    <w:rsid w:val="00823CC5"/>
    <w:rsid w:val="00823DAE"/>
    <w:rsid w:val="008243B2"/>
    <w:rsid w:val="0082465F"/>
    <w:rsid w:val="00825033"/>
    <w:rsid w:val="0082520C"/>
    <w:rsid w:val="008253E0"/>
    <w:rsid w:val="008256B5"/>
    <w:rsid w:val="00825914"/>
    <w:rsid w:val="00825DCC"/>
    <w:rsid w:val="00826329"/>
    <w:rsid w:val="00827160"/>
    <w:rsid w:val="00830662"/>
    <w:rsid w:val="00832360"/>
    <w:rsid w:val="008327D8"/>
    <w:rsid w:val="008328DD"/>
    <w:rsid w:val="00833002"/>
    <w:rsid w:val="00833398"/>
    <w:rsid w:val="00833764"/>
    <w:rsid w:val="008337E1"/>
    <w:rsid w:val="00834D20"/>
    <w:rsid w:val="00834D97"/>
    <w:rsid w:val="0083667B"/>
    <w:rsid w:val="00837117"/>
    <w:rsid w:val="00837948"/>
    <w:rsid w:val="00840108"/>
    <w:rsid w:val="00840441"/>
    <w:rsid w:val="00840CBD"/>
    <w:rsid w:val="00840F5F"/>
    <w:rsid w:val="008411D1"/>
    <w:rsid w:val="008415F0"/>
    <w:rsid w:val="00842DDD"/>
    <w:rsid w:val="0084371F"/>
    <w:rsid w:val="0084439D"/>
    <w:rsid w:val="008446E8"/>
    <w:rsid w:val="00844862"/>
    <w:rsid w:val="00844A63"/>
    <w:rsid w:val="008451D9"/>
    <w:rsid w:val="0084572B"/>
    <w:rsid w:val="00845F0D"/>
    <w:rsid w:val="0084653E"/>
    <w:rsid w:val="008467D9"/>
    <w:rsid w:val="0084688A"/>
    <w:rsid w:val="008473E8"/>
    <w:rsid w:val="00847408"/>
    <w:rsid w:val="0084766D"/>
    <w:rsid w:val="00847B4E"/>
    <w:rsid w:val="00847D60"/>
    <w:rsid w:val="00850180"/>
    <w:rsid w:val="00852019"/>
    <w:rsid w:val="008522D6"/>
    <w:rsid w:val="008523EE"/>
    <w:rsid w:val="00852D9E"/>
    <w:rsid w:val="00852DB3"/>
    <w:rsid w:val="008536CF"/>
    <w:rsid w:val="00853E9F"/>
    <w:rsid w:val="008548C7"/>
    <w:rsid w:val="0085537B"/>
    <w:rsid w:val="008558FA"/>
    <w:rsid w:val="00855B87"/>
    <w:rsid w:val="00855E9C"/>
    <w:rsid w:val="008564D4"/>
    <w:rsid w:val="00856694"/>
    <w:rsid w:val="00857DC8"/>
    <w:rsid w:val="00860205"/>
    <w:rsid w:val="008605DF"/>
    <w:rsid w:val="00860B1A"/>
    <w:rsid w:val="00862C5B"/>
    <w:rsid w:val="008630FF"/>
    <w:rsid w:val="0086367E"/>
    <w:rsid w:val="00863A14"/>
    <w:rsid w:val="00863DEA"/>
    <w:rsid w:val="00863E79"/>
    <w:rsid w:val="00864483"/>
    <w:rsid w:val="00864CBE"/>
    <w:rsid w:val="00864E1C"/>
    <w:rsid w:val="00865530"/>
    <w:rsid w:val="0086553B"/>
    <w:rsid w:val="00865C0D"/>
    <w:rsid w:val="008664A9"/>
    <w:rsid w:val="00866604"/>
    <w:rsid w:val="00866838"/>
    <w:rsid w:val="00866D26"/>
    <w:rsid w:val="00866DB4"/>
    <w:rsid w:val="00867C3E"/>
    <w:rsid w:val="00870CB7"/>
    <w:rsid w:val="00871349"/>
    <w:rsid w:val="00871781"/>
    <w:rsid w:val="00871BBE"/>
    <w:rsid w:val="00871D5A"/>
    <w:rsid w:val="00871DDA"/>
    <w:rsid w:val="00872188"/>
    <w:rsid w:val="008725D4"/>
    <w:rsid w:val="008728FC"/>
    <w:rsid w:val="00872EF0"/>
    <w:rsid w:val="00872FCF"/>
    <w:rsid w:val="00874062"/>
    <w:rsid w:val="008748AA"/>
    <w:rsid w:val="00874E9A"/>
    <w:rsid w:val="00875CCC"/>
    <w:rsid w:val="008765DD"/>
    <w:rsid w:val="00876670"/>
    <w:rsid w:val="00876A9B"/>
    <w:rsid w:val="00877534"/>
    <w:rsid w:val="00877C4B"/>
    <w:rsid w:val="00880490"/>
    <w:rsid w:val="00880844"/>
    <w:rsid w:val="00880BEF"/>
    <w:rsid w:val="008813B3"/>
    <w:rsid w:val="008817FD"/>
    <w:rsid w:val="008832D8"/>
    <w:rsid w:val="008841BD"/>
    <w:rsid w:val="00884CE3"/>
    <w:rsid w:val="0088519B"/>
    <w:rsid w:val="00885357"/>
    <w:rsid w:val="00885D63"/>
    <w:rsid w:val="00885D73"/>
    <w:rsid w:val="0088635D"/>
    <w:rsid w:val="00886854"/>
    <w:rsid w:val="00886AF5"/>
    <w:rsid w:val="00887811"/>
    <w:rsid w:val="008879F7"/>
    <w:rsid w:val="00890088"/>
    <w:rsid w:val="00890517"/>
    <w:rsid w:val="00890A05"/>
    <w:rsid w:val="00890DC5"/>
    <w:rsid w:val="008911DF"/>
    <w:rsid w:val="00891CBB"/>
    <w:rsid w:val="00891FC5"/>
    <w:rsid w:val="00891FCA"/>
    <w:rsid w:val="008920A5"/>
    <w:rsid w:val="008944E4"/>
    <w:rsid w:val="00894D61"/>
    <w:rsid w:val="008957C0"/>
    <w:rsid w:val="008962BF"/>
    <w:rsid w:val="008973C3"/>
    <w:rsid w:val="00897498"/>
    <w:rsid w:val="00897E03"/>
    <w:rsid w:val="008A1683"/>
    <w:rsid w:val="008A17CB"/>
    <w:rsid w:val="008A18DF"/>
    <w:rsid w:val="008A323B"/>
    <w:rsid w:val="008A3635"/>
    <w:rsid w:val="008A3AFE"/>
    <w:rsid w:val="008A44D7"/>
    <w:rsid w:val="008A48BA"/>
    <w:rsid w:val="008A4A42"/>
    <w:rsid w:val="008A4A9C"/>
    <w:rsid w:val="008A518C"/>
    <w:rsid w:val="008A58B0"/>
    <w:rsid w:val="008A5C13"/>
    <w:rsid w:val="008A708B"/>
    <w:rsid w:val="008A711F"/>
    <w:rsid w:val="008B007F"/>
    <w:rsid w:val="008B0561"/>
    <w:rsid w:val="008B06DA"/>
    <w:rsid w:val="008B1934"/>
    <w:rsid w:val="008B1952"/>
    <w:rsid w:val="008B1B91"/>
    <w:rsid w:val="008B2BFB"/>
    <w:rsid w:val="008B2C12"/>
    <w:rsid w:val="008B3551"/>
    <w:rsid w:val="008B3B2C"/>
    <w:rsid w:val="008B4411"/>
    <w:rsid w:val="008B4C47"/>
    <w:rsid w:val="008B5285"/>
    <w:rsid w:val="008B531F"/>
    <w:rsid w:val="008B532E"/>
    <w:rsid w:val="008B5A55"/>
    <w:rsid w:val="008B5C30"/>
    <w:rsid w:val="008B5CAA"/>
    <w:rsid w:val="008B5E61"/>
    <w:rsid w:val="008B6486"/>
    <w:rsid w:val="008B7C18"/>
    <w:rsid w:val="008B7F74"/>
    <w:rsid w:val="008C0857"/>
    <w:rsid w:val="008C12D9"/>
    <w:rsid w:val="008C21A1"/>
    <w:rsid w:val="008C2284"/>
    <w:rsid w:val="008C2931"/>
    <w:rsid w:val="008C2DEF"/>
    <w:rsid w:val="008C30B9"/>
    <w:rsid w:val="008C45C0"/>
    <w:rsid w:val="008C49A5"/>
    <w:rsid w:val="008C4B4E"/>
    <w:rsid w:val="008C5F30"/>
    <w:rsid w:val="008C68F2"/>
    <w:rsid w:val="008C6C69"/>
    <w:rsid w:val="008C6D7D"/>
    <w:rsid w:val="008C729A"/>
    <w:rsid w:val="008C78C4"/>
    <w:rsid w:val="008C79F7"/>
    <w:rsid w:val="008D0073"/>
    <w:rsid w:val="008D0BD0"/>
    <w:rsid w:val="008D0F83"/>
    <w:rsid w:val="008D18C6"/>
    <w:rsid w:val="008D1C9B"/>
    <w:rsid w:val="008D2AE0"/>
    <w:rsid w:val="008D3256"/>
    <w:rsid w:val="008D359D"/>
    <w:rsid w:val="008D3C20"/>
    <w:rsid w:val="008D3CD9"/>
    <w:rsid w:val="008D4413"/>
    <w:rsid w:val="008D4BFB"/>
    <w:rsid w:val="008D53DE"/>
    <w:rsid w:val="008D54CB"/>
    <w:rsid w:val="008D56B9"/>
    <w:rsid w:val="008D5DAE"/>
    <w:rsid w:val="008D6218"/>
    <w:rsid w:val="008D6512"/>
    <w:rsid w:val="008D6DCD"/>
    <w:rsid w:val="008D73B4"/>
    <w:rsid w:val="008D7D96"/>
    <w:rsid w:val="008E006D"/>
    <w:rsid w:val="008E10B3"/>
    <w:rsid w:val="008E17F4"/>
    <w:rsid w:val="008E291A"/>
    <w:rsid w:val="008E391B"/>
    <w:rsid w:val="008E4014"/>
    <w:rsid w:val="008E41E9"/>
    <w:rsid w:val="008E43BB"/>
    <w:rsid w:val="008E4995"/>
    <w:rsid w:val="008E49FA"/>
    <w:rsid w:val="008E522A"/>
    <w:rsid w:val="008E58FD"/>
    <w:rsid w:val="008E5922"/>
    <w:rsid w:val="008E5DD6"/>
    <w:rsid w:val="008E70C3"/>
    <w:rsid w:val="008E7206"/>
    <w:rsid w:val="008E7579"/>
    <w:rsid w:val="008E7F65"/>
    <w:rsid w:val="008F00E2"/>
    <w:rsid w:val="008F0927"/>
    <w:rsid w:val="008F0E24"/>
    <w:rsid w:val="008F1BAA"/>
    <w:rsid w:val="008F208F"/>
    <w:rsid w:val="008F2BAE"/>
    <w:rsid w:val="008F3297"/>
    <w:rsid w:val="008F35ED"/>
    <w:rsid w:val="008F40FE"/>
    <w:rsid w:val="008F431C"/>
    <w:rsid w:val="008F538C"/>
    <w:rsid w:val="008F5830"/>
    <w:rsid w:val="008F608A"/>
    <w:rsid w:val="008F614C"/>
    <w:rsid w:val="008F6899"/>
    <w:rsid w:val="008F6C1E"/>
    <w:rsid w:val="008F71C8"/>
    <w:rsid w:val="008F79CB"/>
    <w:rsid w:val="00900184"/>
    <w:rsid w:val="009001FF"/>
    <w:rsid w:val="009005FE"/>
    <w:rsid w:val="0090153F"/>
    <w:rsid w:val="009019D2"/>
    <w:rsid w:val="00901A1D"/>
    <w:rsid w:val="00901FC4"/>
    <w:rsid w:val="00903A1A"/>
    <w:rsid w:val="00904F25"/>
    <w:rsid w:val="00905301"/>
    <w:rsid w:val="0090564C"/>
    <w:rsid w:val="00905A9F"/>
    <w:rsid w:val="00905FB5"/>
    <w:rsid w:val="009060F3"/>
    <w:rsid w:val="0090693A"/>
    <w:rsid w:val="00906D60"/>
    <w:rsid w:val="00906EE4"/>
    <w:rsid w:val="00907102"/>
    <w:rsid w:val="009071EC"/>
    <w:rsid w:val="009102E3"/>
    <w:rsid w:val="00910625"/>
    <w:rsid w:val="00910822"/>
    <w:rsid w:val="00910F47"/>
    <w:rsid w:val="009116E7"/>
    <w:rsid w:val="00912092"/>
    <w:rsid w:val="00912776"/>
    <w:rsid w:val="00912C7A"/>
    <w:rsid w:val="009137E7"/>
    <w:rsid w:val="00913EAD"/>
    <w:rsid w:val="00914A35"/>
    <w:rsid w:val="00914FF8"/>
    <w:rsid w:val="009155F6"/>
    <w:rsid w:val="009159EC"/>
    <w:rsid w:val="009161B7"/>
    <w:rsid w:val="00916284"/>
    <w:rsid w:val="0091636C"/>
    <w:rsid w:val="00917AA4"/>
    <w:rsid w:val="00920148"/>
    <w:rsid w:val="00920567"/>
    <w:rsid w:val="00920AF4"/>
    <w:rsid w:val="00920C10"/>
    <w:rsid w:val="009218CE"/>
    <w:rsid w:val="00921B40"/>
    <w:rsid w:val="00921D27"/>
    <w:rsid w:val="00921F21"/>
    <w:rsid w:val="00922013"/>
    <w:rsid w:val="00922068"/>
    <w:rsid w:val="0092233B"/>
    <w:rsid w:val="0092250D"/>
    <w:rsid w:val="00923456"/>
    <w:rsid w:val="009240B4"/>
    <w:rsid w:val="0092467D"/>
    <w:rsid w:val="0092478B"/>
    <w:rsid w:val="00924CCD"/>
    <w:rsid w:val="00926122"/>
    <w:rsid w:val="00926270"/>
    <w:rsid w:val="00926673"/>
    <w:rsid w:val="00926748"/>
    <w:rsid w:val="009269A8"/>
    <w:rsid w:val="009279AC"/>
    <w:rsid w:val="0093007B"/>
    <w:rsid w:val="0093048C"/>
    <w:rsid w:val="00930F4E"/>
    <w:rsid w:val="00931305"/>
    <w:rsid w:val="00932F29"/>
    <w:rsid w:val="00933F04"/>
    <w:rsid w:val="0093418A"/>
    <w:rsid w:val="0093459B"/>
    <w:rsid w:val="00934850"/>
    <w:rsid w:val="00934C90"/>
    <w:rsid w:val="0093541D"/>
    <w:rsid w:val="00935530"/>
    <w:rsid w:val="0093577A"/>
    <w:rsid w:val="009357B5"/>
    <w:rsid w:val="00936CC9"/>
    <w:rsid w:val="00937948"/>
    <w:rsid w:val="00937EF5"/>
    <w:rsid w:val="00940B6E"/>
    <w:rsid w:val="009410AF"/>
    <w:rsid w:val="009414FD"/>
    <w:rsid w:val="00941802"/>
    <w:rsid w:val="00942F55"/>
    <w:rsid w:val="00943BCF"/>
    <w:rsid w:val="00944104"/>
    <w:rsid w:val="00944A07"/>
    <w:rsid w:val="009455A9"/>
    <w:rsid w:val="009457D4"/>
    <w:rsid w:val="0094587F"/>
    <w:rsid w:val="00945B1D"/>
    <w:rsid w:val="00945B9F"/>
    <w:rsid w:val="00945D28"/>
    <w:rsid w:val="0094655E"/>
    <w:rsid w:val="00946DB2"/>
    <w:rsid w:val="0094771B"/>
    <w:rsid w:val="00947BC1"/>
    <w:rsid w:val="00947DB4"/>
    <w:rsid w:val="00950639"/>
    <w:rsid w:val="009524EF"/>
    <w:rsid w:val="00952C2C"/>
    <w:rsid w:val="00953149"/>
    <w:rsid w:val="00954979"/>
    <w:rsid w:val="009552E0"/>
    <w:rsid w:val="00957082"/>
    <w:rsid w:val="00957404"/>
    <w:rsid w:val="00957B87"/>
    <w:rsid w:val="00957E87"/>
    <w:rsid w:val="009600A9"/>
    <w:rsid w:val="009600FB"/>
    <w:rsid w:val="00960202"/>
    <w:rsid w:val="009602E5"/>
    <w:rsid w:val="009602E8"/>
    <w:rsid w:val="00961146"/>
    <w:rsid w:val="00962015"/>
    <w:rsid w:val="009624E6"/>
    <w:rsid w:val="0096275C"/>
    <w:rsid w:val="00962CAA"/>
    <w:rsid w:val="00962CB6"/>
    <w:rsid w:val="0096302D"/>
    <w:rsid w:val="009630AD"/>
    <w:rsid w:val="0096329F"/>
    <w:rsid w:val="00963D21"/>
    <w:rsid w:val="00964355"/>
    <w:rsid w:val="00964A88"/>
    <w:rsid w:val="00964B59"/>
    <w:rsid w:val="00965242"/>
    <w:rsid w:val="009668E2"/>
    <w:rsid w:val="00966BC4"/>
    <w:rsid w:val="00966E29"/>
    <w:rsid w:val="009678EE"/>
    <w:rsid w:val="00967C96"/>
    <w:rsid w:val="0097031D"/>
    <w:rsid w:val="00970B47"/>
    <w:rsid w:val="00970DAB"/>
    <w:rsid w:val="00971607"/>
    <w:rsid w:val="00971A47"/>
    <w:rsid w:val="00971FE5"/>
    <w:rsid w:val="0097372B"/>
    <w:rsid w:val="009749AF"/>
    <w:rsid w:val="00974D29"/>
    <w:rsid w:val="00974D65"/>
    <w:rsid w:val="00974E53"/>
    <w:rsid w:val="00974EA6"/>
    <w:rsid w:val="0097517B"/>
    <w:rsid w:val="00975BC1"/>
    <w:rsid w:val="00976154"/>
    <w:rsid w:val="00976593"/>
    <w:rsid w:val="00977B4B"/>
    <w:rsid w:val="00980014"/>
    <w:rsid w:val="00980031"/>
    <w:rsid w:val="0098020D"/>
    <w:rsid w:val="00981015"/>
    <w:rsid w:val="00981075"/>
    <w:rsid w:val="009812EF"/>
    <w:rsid w:val="0098152C"/>
    <w:rsid w:val="00982204"/>
    <w:rsid w:val="00983393"/>
    <w:rsid w:val="00983716"/>
    <w:rsid w:val="00984723"/>
    <w:rsid w:val="0098493F"/>
    <w:rsid w:val="00985D5D"/>
    <w:rsid w:val="00986DAF"/>
    <w:rsid w:val="00986DD3"/>
    <w:rsid w:val="0099034A"/>
    <w:rsid w:val="0099179A"/>
    <w:rsid w:val="00991991"/>
    <w:rsid w:val="00991F8F"/>
    <w:rsid w:val="009936CE"/>
    <w:rsid w:val="00994187"/>
    <w:rsid w:val="009942DB"/>
    <w:rsid w:val="00994C36"/>
    <w:rsid w:val="0099564C"/>
    <w:rsid w:val="00995665"/>
    <w:rsid w:val="0099585F"/>
    <w:rsid w:val="009959E2"/>
    <w:rsid w:val="00995DEA"/>
    <w:rsid w:val="00995F44"/>
    <w:rsid w:val="00997123"/>
    <w:rsid w:val="009973AF"/>
    <w:rsid w:val="0099768B"/>
    <w:rsid w:val="0099773F"/>
    <w:rsid w:val="00997DA3"/>
    <w:rsid w:val="00997FF0"/>
    <w:rsid w:val="009A0C23"/>
    <w:rsid w:val="009A159C"/>
    <w:rsid w:val="009A194F"/>
    <w:rsid w:val="009A1F34"/>
    <w:rsid w:val="009A23A9"/>
    <w:rsid w:val="009A24E3"/>
    <w:rsid w:val="009A43F8"/>
    <w:rsid w:val="009A50F7"/>
    <w:rsid w:val="009A54A4"/>
    <w:rsid w:val="009A5718"/>
    <w:rsid w:val="009A5B36"/>
    <w:rsid w:val="009A6D04"/>
    <w:rsid w:val="009A7C03"/>
    <w:rsid w:val="009B00C3"/>
    <w:rsid w:val="009B0A60"/>
    <w:rsid w:val="009B0D7D"/>
    <w:rsid w:val="009B0E54"/>
    <w:rsid w:val="009B0F69"/>
    <w:rsid w:val="009B1062"/>
    <w:rsid w:val="009B132B"/>
    <w:rsid w:val="009B207E"/>
    <w:rsid w:val="009B25E4"/>
    <w:rsid w:val="009B33F2"/>
    <w:rsid w:val="009B363C"/>
    <w:rsid w:val="009B363E"/>
    <w:rsid w:val="009B3E3B"/>
    <w:rsid w:val="009B4537"/>
    <w:rsid w:val="009B4C8A"/>
    <w:rsid w:val="009B4F0A"/>
    <w:rsid w:val="009B4F6B"/>
    <w:rsid w:val="009B5243"/>
    <w:rsid w:val="009B5451"/>
    <w:rsid w:val="009B72D3"/>
    <w:rsid w:val="009B7328"/>
    <w:rsid w:val="009B74F6"/>
    <w:rsid w:val="009B7E76"/>
    <w:rsid w:val="009C0280"/>
    <w:rsid w:val="009C03E8"/>
    <w:rsid w:val="009C0418"/>
    <w:rsid w:val="009C18F1"/>
    <w:rsid w:val="009C1DAB"/>
    <w:rsid w:val="009C3510"/>
    <w:rsid w:val="009C3AF4"/>
    <w:rsid w:val="009C49F9"/>
    <w:rsid w:val="009C4AF6"/>
    <w:rsid w:val="009C4DCC"/>
    <w:rsid w:val="009C50AD"/>
    <w:rsid w:val="009C55C0"/>
    <w:rsid w:val="009C5F23"/>
    <w:rsid w:val="009C605C"/>
    <w:rsid w:val="009C61A9"/>
    <w:rsid w:val="009C650C"/>
    <w:rsid w:val="009C789B"/>
    <w:rsid w:val="009C7EA8"/>
    <w:rsid w:val="009D0AF6"/>
    <w:rsid w:val="009D1221"/>
    <w:rsid w:val="009D1319"/>
    <w:rsid w:val="009D17FC"/>
    <w:rsid w:val="009D1BC5"/>
    <w:rsid w:val="009D23C9"/>
    <w:rsid w:val="009D320B"/>
    <w:rsid w:val="009D3B3C"/>
    <w:rsid w:val="009D400A"/>
    <w:rsid w:val="009D4736"/>
    <w:rsid w:val="009D48B5"/>
    <w:rsid w:val="009D686F"/>
    <w:rsid w:val="009D6C49"/>
    <w:rsid w:val="009D776A"/>
    <w:rsid w:val="009D7A7C"/>
    <w:rsid w:val="009E0FE1"/>
    <w:rsid w:val="009E181F"/>
    <w:rsid w:val="009E1AC2"/>
    <w:rsid w:val="009E1EA4"/>
    <w:rsid w:val="009E2031"/>
    <w:rsid w:val="009E26FE"/>
    <w:rsid w:val="009E2F82"/>
    <w:rsid w:val="009E37C9"/>
    <w:rsid w:val="009E38C3"/>
    <w:rsid w:val="009E3A7B"/>
    <w:rsid w:val="009E3E74"/>
    <w:rsid w:val="009E3FB9"/>
    <w:rsid w:val="009E46C3"/>
    <w:rsid w:val="009E6F07"/>
    <w:rsid w:val="009E729C"/>
    <w:rsid w:val="009E7AEB"/>
    <w:rsid w:val="009F00FC"/>
    <w:rsid w:val="009F0705"/>
    <w:rsid w:val="009F09DD"/>
    <w:rsid w:val="009F0B44"/>
    <w:rsid w:val="009F0C1E"/>
    <w:rsid w:val="009F166E"/>
    <w:rsid w:val="009F188F"/>
    <w:rsid w:val="009F22EB"/>
    <w:rsid w:val="009F2356"/>
    <w:rsid w:val="009F245B"/>
    <w:rsid w:val="009F2FEC"/>
    <w:rsid w:val="009F34A9"/>
    <w:rsid w:val="009F3F39"/>
    <w:rsid w:val="009F4F98"/>
    <w:rsid w:val="009F520A"/>
    <w:rsid w:val="009F6C03"/>
    <w:rsid w:val="009F7BC8"/>
    <w:rsid w:val="009F7FD8"/>
    <w:rsid w:val="00A000E8"/>
    <w:rsid w:val="00A0021A"/>
    <w:rsid w:val="00A0028A"/>
    <w:rsid w:val="00A00A94"/>
    <w:rsid w:val="00A00DD0"/>
    <w:rsid w:val="00A0195E"/>
    <w:rsid w:val="00A03116"/>
    <w:rsid w:val="00A034CD"/>
    <w:rsid w:val="00A03C3C"/>
    <w:rsid w:val="00A041E6"/>
    <w:rsid w:val="00A0508B"/>
    <w:rsid w:val="00A05715"/>
    <w:rsid w:val="00A06BEC"/>
    <w:rsid w:val="00A07103"/>
    <w:rsid w:val="00A074C5"/>
    <w:rsid w:val="00A07AA9"/>
    <w:rsid w:val="00A07DE2"/>
    <w:rsid w:val="00A10379"/>
    <w:rsid w:val="00A109DD"/>
    <w:rsid w:val="00A11DA1"/>
    <w:rsid w:val="00A130A5"/>
    <w:rsid w:val="00A1337C"/>
    <w:rsid w:val="00A13548"/>
    <w:rsid w:val="00A1447B"/>
    <w:rsid w:val="00A15858"/>
    <w:rsid w:val="00A15E80"/>
    <w:rsid w:val="00A1626B"/>
    <w:rsid w:val="00A176C3"/>
    <w:rsid w:val="00A17A06"/>
    <w:rsid w:val="00A17EC4"/>
    <w:rsid w:val="00A207D5"/>
    <w:rsid w:val="00A2089B"/>
    <w:rsid w:val="00A20BCA"/>
    <w:rsid w:val="00A211F7"/>
    <w:rsid w:val="00A215D0"/>
    <w:rsid w:val="00A219E0"/>
    <w:rsid w:val="00A21A68"/>
    <w:rsid w:val="00A21C7C"/>
    <w:rsid w:val="00A22025"/>
    <w:rsid w:val="00A22094"/>
    <w:rsid w:val="00A2249E"/>
    <w:rsid w:val="00A22ED8"/>
    <w:rsid w:val="00A23087"/>
    <w:rsid w:val="00A23665"/>
    <w:rsid w:val="00A2423D"/>
    <w:rsid w:val="00A257FC"/>
    <w:rsid w:val="00A25CD3"/>
    <w:rsid w:val="00A2635D"/>
    <w:rsid w:val="00A264F4"/>
    <w:rsid w:val="00A2699D"/>
    <w:rsid w:val="00A26B9E"/>
    <w:rsid w:val="00A27CC9"/>
    <w:rsid w:val="00A3094E"/>
    <w:rsid w:val="00A3132B"/>
    <w:rsid w:val="00A31358"/>
    <w:rsid w:val="00A314E2"/>
    <w:rsid w:val="00A3197A"/>
    <w:rsid w:val="00A31FD5"/>
    <w:rsid w:val="00A32016"/>
    <w:rsid w:val="00A3207C"/>
    <w:rsid w:val="00A32983"/>
    <w:rsid w:val="00A32A81"/>
    <w:rsid w:val="00A3315E"/>
    <w:rsid w:val="00A338AE"/>
    <w:rsid w:val="00A33EA8"/>
    <w:rsid w:val="00A342AC"/>
    <w:rsid w:val="00A34C7C"/>
    <w:rsid w:val="00A34F91"/>
    <w:rsid w:val="00A3554E"/>
    <w:rsid w:val="00A35901"/>
    <w:rsid w:val="00A365D1"/>
    <w:rsid w:val="00A403FA"/>
    <w:rsid w:val="00A4082E"/>
    <w:rsid w:val="00A40EDB"/>
    <w:rsid w:val="00A41110"/>
    <w:rsid w:val="00A416BA"/>
    <w:rsid w:val="00A418E0"/>
    <w:rsid w:val="00A41A50"/>
    <w:rsid w:val="00A41BB7"/>
    <w:rsid w:val="00A4202A"/>
    <w:rsid w:val="00A42A06"/>
    <w:rsid w:val="00A43333"/>
    <w:rsid w:val="00A44110"/>
    <w:rsid w:val="00A443E1"/>
    <w:rsid w:val="00A44430"/>
    <w:rsid w:val="00A44CA2"/>
    <w:rsid w:val="00A45593"/>
    <w:rsid w:val="00A45CCC"/>
    <w:rsid w:val="00A4630C"/>
    <w:rsid w:val="00A46EBC"/>
    <w:rsid w:val="00A478AC"/>
    <w:rsid w:val="00A47E81"/>
    <w:rsid w:val="00A50015"/>
    <w:rsid w:val="00A50695"/>
    <w:rsid w:val="00A513EF"/>
    <w:rsid w:val="00A51753"/>
    <w:rsid w:val="00A518A6"/>
    <w:rsid w:val="00A51C82"/>
    <w:rsid w:val="00A51D5F"/>
    <w:rsid w:val="00A52726"/>
    <w:rsid w:val="00A528B9"/>
    <w:rsid w:val="00A5344E"/>
    <w:rsid w:val="00A54420"/>
    <w:rsid w:val="00A54BBA"/>
    <w:rsid w:val="00A55467"/>
    <w:rsid w:val="00A56183"/>
    <w:rsid w:val="00A56B13"/>
    <w:rsid w:val="00A57DE5"/>
    <w:rsid w:val="00A60ADD"/>
    <w:rsid w:val="00A61A34"/>
    <w:rsid w:val="00A61C3D"/>
    <w:rsid w:val="00A61DCE"/>
    <w:rsid w:val="00A61E61"/>
    <w:rsid w:val="00A62056"/>
    <w:rsid w:val="00A62850"/>
    <w:rsid w:val="00A634F8"/>
    <w:rsid w:val="00A6378C"/>
    <w:rsid w:val="00A64B47"/>
    <w:rsid w:val="00A65125"/>
    <w:rsid w:val="00A65EFE"/>
    <w:rsid w:val="00A660F5"/>
    <w:rsid w:val="00A67014"/>
    <w:rsid w:val="00A67393"/>
    <w:rsid w:val="00A67892"/>
    <w:rsid w:val="00A719F4"/>
    <w:rsid w:val="00A71C92"/>
    <w:rsid w:val="00A721ED"/>
    <w:rsid w:val="00A724F8"/>
    <w:rsid w:val="00A7262C"/>
    <w:rsid w:val="00A729E8"/>
    <w:rsid w:val="00A72A2F"/>
    <w:rsid w:val="00A72F8A"/>
    <w:rsid w:val="00A73D98"/>
    <w:rsid w:val="00A74494"/>
    <w:rsid w:val="00A74CAB"/>
    <w:rsid w:val="00A75519"/>
    <w:rsid w:val="00A75D7D"/>
    <w:rsid w:val="00A76718"/>
    <w:rsid w:val="00A7676A"/>
    <w:rsid w:val="00A81146"/>
    <w:rsid w:val="00A81262"/>
    <w:rsid w:val="00A81405"/>
    <w:rsid w:val="00A82025"/>
    <w:rsid w:val="00A822FE"/>
    <w:rsid w:val="00A8321D"/>
    <w:rsid w:val="00A8326D"/>
    <w:rsid w:val="00A83328"/>
    <w:rsid w:val="00A84452"/>
    <w:rsid w:val="00A853A7"/>
    <w:rsid w:val="00A85647"/>
    <w:rsid w:val="00A85A64"/>
    <w:rsid w:val="00A85BDE"/>
    <w:rsid w:val="00A86B1A"/>
    <w:rsid w:val="00A86D37"/>
    <w:rsid w:val="00A871F7"/>
    <w:rsid w:val="00A87939"/>
    <w:rsid w:val="00A9046A"/>
    <w:rsid w:val="00A905AC"/>
    <w:rsid w:val="00A90DBA"/>
    <w:rsid w:val="00A92AA4"/>
    <w:rsid w:val="00A93CA2"/>
    <w:rsid w:val="00A9418B"/>
    <w:rsid w:val="00A94202"/>
    <w:rsid w:val="00A949E0"/>
    <w:rsid w:val="00A959DA"/>
    <w:rsid w:val="00A95A5B"/>
    <w:rsid w:val="00A96854"/>
    <w:rsid w:val="00A97089"/>
    <w:rsid w:val="00A97634"/>
    <w:rsid w:val="00AA019F"/>
    <w:rsid w:val="00AA01C5"/>
    <w:rsid w:val="00AA0C96"/>
    <w:rsid w:val="00AA189A"/>
    <w:rsid w:val="00AA262D"/>
    <w:rsid w:val="00AA3AF5"/>
    <w:rsid w:val="00AA3BDF"/>
    <w:rsid w:val="00AA5F83"/>
    <w:rsid w:val="00AA60FA"/>
    <w:rsid w:val="00AA71EE"/>
    <w:rsid w:val="00AB0443"/>
    <w:rsid w:val="00AB0954"/>
    <w:rsid w:val="00AB167E"/>
    <w:rsid w:val="00AB222E"/>
    <w:rsid w:val="00AB434D"/>
    <w:rsid w:val="00AB44B6"/>
    <w:rsid w:val="00AB5BC5"/>
    <w:rsid w:val="00AB5EB6"/>
    <w:rsid w:val="00AB5EED"/>
    <w:rsid w:val="00AB6B21"/>
    <w:rsid w:val="00AB6D7F"/>
    <w:rsid w:val="00AB7AFE"/>
    <w:rsid w:val="00AC01C2"/>
    <w:rsid w:val="00AC02EA"/>
    <w:rsid w:val="00AC04DD"/>
    <w:rsid w:val="00AC06CD"/>
    <w:rsid w:val="00AC083D"/>
    <w:rsid w:val="00AC175C"/>
    <w:rsid w:val="00AC3375"/>
    <w:rsid w:val="00AC344A"/>
    <w:rsid w:val="00AC351B"/>
    <w:rsid w:val="00AC3E52"/>
    <w:rsid w:val="00AC4543"/>
    <w:rsid w:val="00AC46C0"/>
    <w:rsid w:val="00AC4AB7"/>
    <w:rsid w:val="00AC4EB9"/>
    <w:rsid w:val="00AC4F0F"/>
    <w:rsid w:val="00AC5382"/>
    <w:rsid w:val="00AC5432"/>
    <w:rsid w:val="00AC591D"/>
    <w:rsid w:val="00AC5D20"/>
    <w:rsid w:val="00AC6B80"/>
    <w:rsid w:val="00AC6F9C"/>
    <w:rsid w:val="00AC72FE"/>
    <w:rsid w:val="00AC7455"/>
    <w:rsid w:val="00AC7503"/>
    <w:rsid w:val="00AD04A4"/>
    <w:rsid w:val="00AD0E39"/>
    <w:rsid w:val="00AD115A"/>
    <w:rsid w:val="00AD146B"/>
    <w:rsid w:val="00AD147F"/>
    <w:rsid w:val="00AD244F"/>
    <w:rsid w:val="00AD29E4"/>
    <w:rsid w:val="00AD3016"/>
    <w:rsid w:val="00AD30E9"/>
    <w:rsid w:val="00AD3FE4"/>
    <w:rsid w:val="00AD44FB"/>
    <w:rsid w:val="00AD4DA1"/>
    <w:rsid w:val="00AD4E0B"/>
    <w:rsid w:val="00AD51A8"/>
    <w:rsid w:val="00AD5BD8"/>
    <w:rsid w:val="00AD5C44"/>
    <w:rsid w:val="00AD65A3"/>
    <w:rsid w:val="00AD6E20"/>
    <w:rsid w:val="00AD6FA4"/>
    <w:rsid w:val="00AD71B6"/>
    <w:rsid w:val="00AD7467"/>
    <w:rsid w:val="00AD7F8C"/>
    <w:rsid w:val="00AE0780"/>
    <w:rsid w:val="00AE0B0A"/>
    <w:rsid w:val="00AE0D3D"/>
    <w:rsid w:val="00AE103B"/>
    <w:rsid w:val="00AE114F"/>
    <w:rsid w:val="00AE1708"/>
    <w:rsid w:val="00AE1F1C"/>
    <w:rsid w:val="00AE2B0F"/>
    <w:rsid w:val="00AE30F3"/>
    <w:rsid w:val="00AE3196"/>
    <w:rsid w:val="00AE33B1"/>
    <w:rsid w:val="00AE3473"/>
    <w:rsid w:val="00AE4272"/>
    <w:rsid w:val="00AE471B"/>
    <w:rsid w:val="00AE522B"/>
    <w:rsid w:val="00AE55EC"/>
    <w:rsid w:val="00AE5DA8"/>
    <w:rsid w:val="00AE5F91"/>
    <w:rsid w:val="00AE65AB"/>
    <w:rsid w:val="00AE6C23"/>
    <w:rsid w:val="00AE6ED4"/>
    <w:rsid w:val="00AE73C3"/>
    <w:rsid w:val="00AE7F1C"/>
    <w:rsid w:val="00AF0307"/>
    <w:rsid w:val="00AF0796"/>
    <w:rsid w:val="00AF125A"/>
    <w:rsid w:val="00AF20C9"/>
    <w:rsid w:val="00AF20ED"/>
    <w:rsid w:val="00AF27B2"/>
    <w:rsid w:val="00AF280A"/>
    <w:rsid w:val="00AF3716"/>
    <w:rsid w:val="00AF4E0C"/>
    <w:rsid w:val="00AF677E"/>
    <w:rsid w:val="00AF6987"/>
    <w:rsid w:val="00B010E3"/>
    <w:rsid w:val="00B02CCE"/>
    <w:rsid w:val="00B034C6"/>
    <w:rsid w:val="00B03E83"/>
    <w:rsid w:val="00B04079"/>
    <w:rsid w:val="00B04279"/>
    <w:rsid w:val="00B04338"/>
    <w:rsid w:val="00B049F6"/>
    <w:rsid w:val="00B04C9D"/>
    <w:rsid w:val="00B05487"/>
    <w:rsid w:val="00B05603"/>
    <w:rsid w:val="00B05863"/>
    <w:rsid w:val="00B05D4E"/>
    <w:rsid w:val="00B0761C"/>
    <w:rsid w:val="00B108AA"/>
    <w:rsid w:val="00B10CE0"/>
    <w:rsid w:val="00B11622"/>
    <w:rsid w:val="00B12514"/>
    <w:rsid w:val="00B1266C"/>
    <w:rsid w:val="00B12E13"/>
    <w:rsid w:val="00B12F4B"/>
    <w:rsid w:val="00B14553"/>
    <w:rsid w:val="00B14A22"/>
    <w:rsid w:val="00B15036"/>
    <w:rsid w:val="00B151D2"/>
    <w:rsid w:val="00B16C8A"/>
    <w:rsid w:val="00B17B63"/>
    <w:rsid w:val="00B20365"/>
    <w:rsid w:val="00B20685"/>
    <w:rsid w:val="00B21506"/>
    <w:rsid w:val="00B2154D"/>
    <w:rsid w:val="00B216EA"/>
    <w:rsid w:val="00B21C28"/>
    <w:rsid w:val="00B21CFE"/>
    <w:rsid w:val="00B229D1"/>
    <w:rsid w:val="00B22D8B"/>
    <w:rsid w:val="00B23196"/>
    <w:rsid w:val="00B2330E"/>
    <w:rsid w:val="00B2331C"/>
    <w:rsid w:val="00B2355E"/>
    <w:rsid w:val="00B23822"/>
    <w:rsid w:val="00B24198"/>
    <w:rsid w:val="00B2468C"/>
    <w:rsid w:val="00B25042"/>
    <w:rsid w:val="00B25840"/>
    <w:rsid w:val="00B25896"/>
    <w:rsid w:val="00B26C17"/>
    <w:rsid w:val="00B27302"/>
    <w:rsid w:val="00B27622"/>
    <w:rsid w:val="00B2770D"/>
    <w:rsid w:val="00B30260"/>
    <w:rsid w:val="00B30263"/>
    <w:rsid w:val="00B31161"/>
    <w:rsid w:val="00B3140A"/>
    <w:rsid w:val="00B320A3"/>
    <w:rsid w:val="00B327DE"/>
    <w:rsid w:val="00B327F0"/>
    <w:rsid w:val="00B3339E"/>
    <w:rsid w:val="00B33C2C"/>
    <w:rsid w:val="00B345AC"/>
    <w:rsid w:val="00B34A8B"/>
    <w:rsid w:val="00B34AD8"/>
    <w:rsid w:val="00B3517C"/>
    <w:rsid w:val="00B35353"/>
    <w:rsid w:val="00B3548D"/>
    <w:rsid w:val="00B35E9C"/>
    <w:rsid w:val="00B36305"/>
    <w:rsid w:val="00B36829"/>
    <w:rsid w:val="00B4294A"/>
    <w:rsid w:val="00B42C97"/>
    <w:rsid w:val="00B445CC"/>
    <w:rsid w:val="00B44F29"/>
    <w:rsid w:val="00B45637"/>
    <w:rsid w:val="00B45B47"/>
    <w:rsid w:val="00B45E05"/>
    <w:rsid w:val="00B46778"/>
    <w:rsid w:val="00B47050"/>
    <w:rsid w:val="00B5003C"/>
    <w:rsid w:val="00B502AC"/>
    <w:rsid w:val="00B51CBB"/>
    <w:rsid w:val="00B51E40"/>
    <w:rsid w:val="00B51F8A"/>
    <w:rsid w:val="00B528DF"/>
    <w:rsid w:val="00B53188"/>
    <w:rsid w:val="00B532E6"/>
    <w:rsid w:val="00B53359"/>
    <w:rsid w:val="00B533E7"/>
    <w:rsid w:val="00B53758"/>
    <w:rsid w:val="00B537B5"/>
    <w:rsid w:val="00B54618"/>
    <w:rsid w:val="00B547CE"/>
    <w:rsid w:val="00B54F55"/>
    <w:rsid w:val="00B55307"/>
    <w:rsid w:val="00B55885"/>
    <w:rsid w:val="00B558CC"/>
    <w:rsid w:val="00B56047"/>
    <w:rsid w:val="00B56D8E"/>
    <w:rsid w:val="00B5732F"/>
    <w:rsid w:val="00B5787F"/>
    <w:rsid w:val="00B578EF"/>
    <w:rsid w:val="00B579AD"/>
    <w:rsid w:val="00B606E7"/>
    <w:rsid w:val="00B607CE"/>
    <w:rsid w:val="00B6085D"/>
    <w:rsid w:val="00B60BF0"/>
    <w:rsid w:val="00B6142D"/>
    <w:rsid w:val="00B61BEA"/>
    <w:rsid w:val="00B61D02"/>
    <w:rsid w:val="00B62F2A"/>
    <w:rsid w:val="00B62F93"/>
    <w:rsid w:val="00B631FF"/>
    <w:rsid w:val="00B6342F"/>
    <w:rsid w:val="00B63599"/>
    <w:rsid w:val="00B63DE6"/>
    <w:rsid w:val="00B64159"/>
    <w:rsid w:val="00B6470A"/>
    <w:rsid w:val="00B64824"/>
    <w:rsid w:val="00B64DDA"/>
    <w:rsid w:val="00B6532B"/>
    <w:rsid w:val="00B65529"/>
    <w:rsid w:val="00B65DE5"/>
    <w:rsid w:val="00B65F2E"/>
    <w:rsid w:val="00B66DE2"/>
    <w:rsid w:val="00B66E1C"/>
    <w:rsid w:val="00B67341"/>
    <w:rsid w:val="00B673E7"/>
    <w:rsid w:val="00B6797F"/>
    <w:rsid w:val="00B70346"/>
    <w:rsid w:val="00B71F18"/>
    <w:rsid w:val="00B71F84"/>
    <w:rsid w:val="00B72958"/>
    <w:rsid w:val="00B733B1"/>
    <w:rsid w:val="00B74AA3"/>
    <w:rsid w:val="00B75444"/>
    <w:rsid w:val="00B757FC"/>
    <w:rsid w:val="00B75A19"/>
    <w:rsid w:val="00B76E72"/>
    <w:rsid w:val="00B77871"/>
    <w:rsid w:val="00B80074"/>
    <w:rsid w:val="00B800AE"/>
    <w:rsid w:val="00B8056C"/>
    <w:rsid w:val="00B80A11"/>
    <w:rsid w:val="00B82C73"/>
    <w:rsid w:val="00B82DB6"/>
    <w:rsid w:val="00B8339B"/>
    <w:rsid w:val="00B83A7E"/>
    <w:rsid w:val="00B8523F"/>
    <w:rsid w:val="00B85F50"/>
    <w:rsid w:val="00B87C79"/>
    <w:rsid w:val="00B87D7A"/>
    <w:rsid w:val="00B87EAE"/>
    <w:rsid w:val="00B9011E"/>
    <w:rsid w:val="00B907CD"/>
    <w:rsid w:val="00B90FC0"/>
    <w:rsid w:val="00B9138C"/>
    <w:rsid w:val="00B9199F"/>
    <w:rsid w:val="00B923E4"/>
    <w:rsid w:val="00B9240C"/>
    <w:rsid w:val="00B9267E"/>
    <w:rsid w:val="00B92D67"/>
    <w:rsid w:val="00B935D5"/>
    <w:rsid w:val="00B936D2"/>
    <w:rsid w:val="00B93C9B"/>
    <w:rsid w:val="00B94DEC"/>
    <w:rsid w:val="00B952F1"/>
    <w:rsid w:val="00B953C8"/>
    <w:rsid w:val="00B96072"/>
    <w:rsid w:val="00B9607B"/>
    <w:rsid w:val="00B9676E"/>
    <w:rsid w:val="00B96CA3"/>
    <w:rsid w:val="00B974FE"/>
    <w:rsid w:val="00B97577"/>
    <w:rsid w:val="00B97D6B"/>
    <w:rsid w:val="00BA0118"/>
    <w:rsid w:val="00BA08F1"/>
    <w:rsid w:val="00BA0A27"/>
    <w:rsid w:val="00BA0B6D"/>
    <w:rsid w:val="00BA0BD7"/>
    <w:rsid w:val="00BA1010"/>
    <w:rsid w:val="00BA1D99"/>
    <w:rsid w:val="00BA26D8"/>
    <w:rsid w:val="00BA2722"/>
    <w:rsid w:val="00BA280A"/>
    <w:rsid w:val="00BA2947"/>
    <w:rsid w:val="00BA2951"/>
    <w:rsid w:val="00BA32E1"/>
    <w:rsid w:val="00BA4C6C"/>
    <w:rsid w:val="00BA579F"/>
    <w:rsid w:val="00BA5A34"/>
    <w:rsid w:val="00BA6332"/>
    <w:rsid w:val="00BA70BD"/>
    <w:rsid w:val="00BB08CA"/>
    <w:rsid w:val="00BB107B"/>
    <w:rsid w:val="00BB1A6E"/>
    <w:rsid w:val="00BB233F"/>
    <w:rsid w:val="00BB2526"/>
    <w:rsid w:val="00BB3446"/>
    <w:rsid w:val="00BB3F57"/>
    <w:rsid w:val="00BB5154"/>
    <w:rsid w:val="00BB5A60"/>
    <w:rsid w:val="00BB5DD1"/>
    <w:rsid w:val="00BB61A3"/>
    <w:rsid w:val="00BB6502"/>
    <w:rsid w:val="00BC035A"/>
    <w:rsid w:val="00BC113C"/>
    <w:rsid w:val="00BC14E1"/>
    <w:rsid w:val="00BC16CB"/>
    <w:rsid w:val="00BC19BD"/>
    <w:rsid w:val="00BC1CB1"/>
    <w:rsid w:val="00BC2CE1"/>
    <w:rsid w:val="00BC3D06"/>
    <w:rsid w:val="00BC4F30"/>
    <w:rsid w:val="00BC5336"/>
    <w:rsid w:val="00BC543A"/>
    <w:rsid w:val="00BC5ECF"/>
    <w:rsid w:val="00BC63EA"/>
    <w:rsid w:val="00BC66BA"/>
    <w:rsid w:val="00BC6BB3"/>
    <w:rsid w:val="00BC6DE7"/>
    <w:rsid w:val="00BC7265"/>
    <w:rsid w:val="00BD0B5C"/>
    <w:rsid w:val="00BD118E"/>
    <w:rsid w:val="00BD130A"/>
    <w:rsid w:val="00BD16ED"/>
    <w:rsid w:val="00BD17D6"/>
    <w:rsid w:val="00BD2B74"/>
    <w:rsid w:val="00BD2F2D"/>
    <w:rsid w:val="00BD2F57"/>
    <w:rsid w:val="00BD2F79"/>
    <w:rsid w:val="00BD3463"/>
    <w:rsid w:val="00BD35B1"/>
    <w:rsid w:val="00BD3EB8"/>
    <w:rsid w:val="00BD4294"/>
    <w:rsid w:val="00BD4C15"/>
    <w:rsid w:val="00BD4CCD"/>
    <w:rsid w:val="00BD610F"/>
    <w:rsid w:val="00BD647B"/>
    <w:rsid w:val="00BD6D2C"/>
    <w:rsid w:val="00BD7BC3"/>
    <w:rsid w:val="00BD7BF9"/>
    <w:rsid w:val="00BE015D"/>
    <w:rsid w:val="00BE0AA5"/>
    <w:rsid w:val="00BE0BC4"/>
    <w:rsid w:val="00BE17DC"/>
    <w:rsid w:val="00BE2318"/>
    <w:rsid w:val="00BE23D3"/>
    <w:rsid w:val="00BE23DF"/>
    <w:rsid w:val="00BE4275"/>
    <w:rsid w:val="00BE4602"/>
    <w:rsid w:val="00BE4F60"/>
    <w:rsid w:val="00BE598E"/>
    <w:rsid w:val="00BE63E4"/>
    <w:rsid w:val="00BE694E"/>
    <w:rsid w:val="00BE7277"/>
    <w:rsid w:val="00BE773B"/>
    <w:rsid w:val="00BE7829"/>
    <w:rsid w:val="00BE7BF8"/>
    <w:rsid w:val="00BF058E"/>
    <w:rsid w:val="00BF1EAB"/>
    <w:rsid w:val="00BF1F6F"/>
    <w:rsid w:val="00BF2AF1"/>
    <w:rsid w:val="00BF309A"/>
    <w:rsid w:val="00BF313B"/>
    <w:rsid w:val="00BF3588"/>
    <w:rsid w:val="00BF3F89"/>
    <w:rsid w:val="00BF449E"/>
    <w:rsid w:val="00BF464F"/>
    <w:rsid w:val="00BF5018"/>
    <w:rsid w:val="00BF53C7"/>
    <w:rsid w:val="00BF5541"/>
    <w:rsid w:val="00BF6ADE"/>
    <w:rsid w:val="00BF6C07"/>
    <w:rsid w:val="00BF6FA5"/>
    <w:rsid w:val="00BF72B2"/>
    <w:rsid w:val="00C0150B"/>
    <w:rsid w:val="00C01757"/>
    <w:rsid w:val="00C01977"/>
    <w:rsid w:val="00C019A2"/>
    <w:rsid w:val="00C01E6D"/>
    <w:rsid w:val="00C01F7B"/>
    <w:rsid w:val="00C029FD"/>
    <w:rsid w:val="00C02B20"/>
    <w:rsid w:val="00C0330A"/>
    <w:rsid w:val="00C03653"/>
    <w:rsid w:val="00C03DC0"/>
    <w:rsid w:val="00C047DA"/>
    <w:rsid w:val="00C055E4"/>
    <w:rsid w:val="00C05704"/>
    <w:rsid w:val="00C05FD6"/>
    <w:rsid w:val="00C061B5"/>
    <w:rsid w:val="00C061E4"/>
    <w:rsid w:val="00C064EF"/>
    <w:rsid w:val="00C06A16"/>
    <w:rsid w:val="00C072FB"/>
    <w:rsid w:val="00C076A3"/>
    <w:rsid w:val="00C07C01"/>
    <w:rsid w:val="00C07C58"/>
    <w:rsid w:val="00C10FA5"/>
    <w:rsid w:val="00C112CB"/>
    <w:rsid w:val="00C1147A"/>
    <w:rsid w:val="00C114C6"/>
    <w:rsid w:val="00C115BE"/>
    <w:rsid w:val="00C12093"/>
    <w:rsid w:val="00C129D0"/>
    <w:rsid w:val="00C12DCF"/>
    <w:rsid w:val="00C13AAD"/>
    <w:rsid w:val="00C144BF"/>
    <w:rsid w:val="00C14738"/>
    <w:rsid w:val="00C154C6"/>
    <w:rsid w:val="00C156E5"/>
    <w:rsid w:val="00C15B7C"/>
    <w:rsid w:val="00C160EA"/>
    <w:rsid w:val="00C16A75"/>
    <w:rsid w:val="00C17F29"/>
    <w:rsid w:val="00C20CF4"/>
    <w:rsid w:val="00C210B1"/>
    <w:rsid w:val="00C22074"/>
    <w:rsid w:val="00C229D8"/>
    <w:rsid w:val="00C2314E"/>
    <w:rsid w:val="00C232E3"/>
    <w:rsid w:val="00C23562"/>
    <w:rsid w:val="00C23869"/>
    <w:rsid w:val="00C23BDE"/>
    <w:rsid w:val="00C24093"/>
    <w:rsid w:val="00C2445D"/>
    <w:rsid w:val="00C2475A"/>
    <w:rsid w:val="00C25129"/>
    <w:rsid w:val="00C25393"/>
    <w:rsid w:val="00C254DA"/>
    <w:rsid w:val="00C25782"/>
    <w:rsid w:val="00C26FCC"/>
    <w:rsid w:val="00C27B5F"/>
    <w:rsid w:val="00C27D33"/>
    <w:rsid w:val="00C27DBF"/>
    <w:rsid w:val="00C30E2D"/>
    <w:rsid w:val="00C31364"/>
    <w:rsid w:val="00C31617"/>
    <w:rsid w:val="00C320F8"/>
    <w:rsid w:val="00C33446"/>
    <w:rsid w:val="00C34735"/>
    <w:rsid w:val="00C35CEB"/>
    <w:rsid w:val="00C35DF3"/>
    <w:rsid w:val="00C361DB"/>
    <w:rsid w:val="00C36D8E"/>
    <w:rsid w:val="00C374E1"/>
    <w:rsid w:val="00C37870"/>
    <w:rsid w:val="00C37A28"/>
    <w:rsid w:val="00C37CA9"/>
    <w:rsid w:val="00C40865"/>
    <w:rsid w:val="00C40E85"/>
    <w:rsid w:val="00C41401"/>
    <w:rsid w:val="00C41932"/>
    <w:rsid w:val="00C42DF5"/>
    <w:rsid w:val="00C438C4"/>
    <w:rsid w:val="00C4442D"/>
    <w:rsid w:val="00C446E3"/>
    <w:rsid w:val="00C44865"/>
    <w:rsid w:val="00C450D2"/>
    <w:rsid w:val="00C452E9"/>
    <w:rsid w:val="00C457B7"/>
    <w:rsid w:val="00C45890"/>
    <w:rsid w:val="00C45D52"/>
    <w:rsid w:val="00C45DE0"/>
    <w:rsid w:val="00C46672"/>
    <w:rsid w:val="00C4722A"/>
    <w:rsid w:val="00C47C85"/>
    <w:rsid w:val="00C502C8"/>
    <w:rsid w:val="00C50490"/>
    <w:rsid w:val="00C50539"/>
    <w:rsid w:val="00C50800"/>
    <w:rsid w:val="00C516E0"/>
    <w:rsid w:val="00C5300F"/>
    <w:rsid w:val="00C534C3"/>
    <w:rsid w:val="00C53597"/>
    <w:rsid w:val="00C539F6"/>
    <w:rsid w:val="00C54978"/>
    <w:rsid w:val="00C54FD3"/>
    <w:rsid w:val="00C55807"/>
    <w:rsid w:val="00C55BEE"/>
    <w:rsid w:val="00C56ACD"/>
    <w:rsid w:val="00C6130A"/>
    <w:rsid w:val="00C61414"/>
    <w:rsid w:val="00C61CA7"/>
    <w:rsid w:val="00C626AF"/>
    <w:rsid w:val="00C62A58"/>
    <w:rsid w:val="00C62BCB"/>
    <w:rsid w:val="00C636EF"/>
    <w:rsid w:val="00C63AC7"/>
    <w:rsid w:val="00C63E4E"/>
    <w:rsid w:val="00C6474D"/>
    <w:rsid w:val="00C649D4"/>
    <w:rsid w:val="00C6572F"/>
    <w:rsid w:val="00C669D4"/>
    <w:rsid w:val="00C66CAF"/>
    <w:rsid w:val="00C66F48"/>
    <w:rsid w:val="00C671ED"/>
    <w:rsid w:val="00C674AC"/>
    <w:rsid w:val="00C67F00"/>
    <w:rsid w:val="00C704EC"/>
    <w:rsid w:val="00C70E26"/>
    <w:rsid w:val="00C70ED6"/>
    <w:rsid w:val="00C7140E"/>
    <w:rsid w:val="00C71CC3"/>
    <w:rsid w:val="00C731BB"/>
    <w:rsid w:val="00C73F71"/>
    <w:rsid w:val="00C74FB6"/>
    <w:rsid w:val="00C757FF"/>
    <w:rsid w:val="00C759E0"/>
    <w:rsid w:val="00C77368"/>
    <w:rsid w:val="00C7763B"/>
    <w:rsid w:val="00C77AD0"/>
    <w:rsid w:val="00C8013A"/>
    <w:rsid w:val="00C80435"/>
    <w:rsid w:val="00C8064F"/>
    <w:rsid w:val="00C81859"/>
    <w:rsid w:val="00C81D8B"/>
    <w:rsid w:val="00C81DC3"/>
    <w:rsid w:val="00C826D0"/>
    <w:rsid w:val="00C830C0"/>
    <w:rsid w:val="00C83633"/>
    <w:rsid w:val="00C8406F"/>
    <w:rsid w:val="00C85395"/>
    <w:rsid w:val="00C8566C"/>
    <w:rsid w:val="00C8586D"/>
    <w:rsid w:val="00C85D91"/>
    <w:rsid w:val="00C85F5A"/>
    <w:rsid w:val="00C862CF"/>
    <w:rsid w:val="00C86728"/>
    <w:rsid w:val="00C87A56"/>
    <w:rsid w:val="00C87BAC"/>
    <w:rsid w:val="00C87C38"/>
    <w:rsid w:val="00C9009A"/>
    <w:rsid w:val="00C91600"/>
    <w:rsid w:val="00C91BC2"/>
    <w:rsid w:val="00C92EFA"/>
    <w:rsid w:val="00C92F89"/>
    <w:rsid w:val="00C93B51"/>
    <w:rsid w:val="00C93C58"/>
    <w:rsid w:val="00C93C7F"/>
    <w:rsid w:val="00C93F5F"/>
    <w:rsid w:val="00C9420F"/>
    <w:rsid w:val="00C94B25"/>
    <w:rsid w:val="00C94F8B"/>
    <w:rsid w:val="00C955E5"/>
    <w:rsid w:val="00C9633E"/>
    <w:rsid w:val="00C96750"/>
    <w:rsid w:val="00C96F5A"/>
    <w:rsid w:val="00C9758E"/>
    <w:rsid w:val="00C975D6"/>
    <w:rsid w:val="00C979E9"/>
    <w:rsid w:val="00CA05B0"/>
    <w:rsid w:val="00CA0753"/>
    <w:rsid w:val="00CA08F9"/>
    <w:rsid w:val="00CA0996"/>
    <w:rsid w:val="00CA17B7"/>
    <w:rsid w:val="00CA3229"/>
    <w:rsid w:val="00CA32CD"/>
    <w:rsid w:val="00CA3601"/>
    <w:rsid w:val="00CA4573"/>
    <w:rsid w:val="00CA571F"/>
    <w:rsid w:val="00CA5CDB"/>
    <w:rsid w:val="00CA5DFF"/>
    <w:rsid w:val="00CA6504"/>
    <w:rsid w:val="00CA7326"/>
    <w:rsid w:val="00CB0280"/>
    <w:rsid w:val="00CB0D5B"/>
    <w:rsid w:val="00CB0D64"/>
    <w:rsid w:val="00CB167E"/>
    <w:rsid w:val="00CB2481"/>
    <w:rsid w:val="00CB2B59"/>
    <w:rsid w:val="00CB344C"/>
    <w:rsid w:val="00CB372C"/>
    <w:rsid w:val="00CB38F4"/>
    <w:rsid w:val="00CB4812"/>
    <w:rsid w:val="00CB49AA"/>
    <w:rsid w:val="00CB61BC"/>
    <w:rsid w:val="00CB61E2"/>
    <w:rsid w:val="00CC0631"/>
    <w:rsid w:val="00CC173A"/>
    <w:rsid w:val="00CC2E69"/>
    <w:rsid w:val="00CC2F66"/>
    <w:rsid w:val="00CC4E14"/>
    <w:rsid w:val="00CC51BA"/>
    <w:rsid w:val="00CC54CF"/>
    <w:rsid w:val="00CC57F5"/>
    <w:rsid w:val="00CC5E74"/>
    <w:rsid w:val="00CC6014"/>
    <w:rsid w:val="00CC698A"/>
    <w:rsid w:val="00CC69BD"/>
    <w:rsid w:val="00CC6B3E"/>
    <w:rsid w:val="00CC7192"/>
    <w:rsid w:val="00CC7898"/>
    <w:rsid w:val="00CC7FA8"/>
    <w:rsid w:val="00CD00C4"/>
    <w:rsid w:val="00CD042D"/>
    <w:rsid w:val="00CD071B"/>
    <w:rsid w:val="00CD0871"/>
    <w:rsid w:val="00CD08FC"/>
    <w:rsid w:val="00CD17FF"/>
    <w:rsid w:val="00CD1A37"/>
    <w:rsid w:val="00CD1D42"/>
    <w:rsid w:val="00CD1D76"/>
    <w:rsid w:val="00CD22FE"/>
    <w:rsid w:val="00CD230B"/>
    <w:rsid w:val="00CD2C60"/>
    <w:rsid w:val="00CD3644"/>
    <w:rsid w:val="00CD40EB"/>
    <w:rsid w:val="00CD42B1"/>
    <w:rsid w:val="00CD4341"/>
    <w:rsid w:val="00CD4527"/>
    <w:rsid w:val="00CD46BD"/>
    <w:rsid w:val="00CD5EDD"/>
    <w:rsid w:val="00CD6556"/>
    <w:rsid w:val="00CD6753"/>
    <w:rsid w:val="00CD71E6"/>
    <w:rsid w:val="00CD76EE"/>
    <w:rsid w:val="00CD7793"/>
    <w:rsid w:val="00CD7814"/>
    <w:rsid w:val="00CD788F"/>
    <w:rsid w:val="00CD7AE9"/>
    <w:rsid w:val="00CE0936"/>
    <w:rsid w:val="00CE0D1E"/>
    <w:rsid w:val="00CE11C0"/>
    <w:rsid w:val="00CE176A"/>
    <w:rsid w:val="00CE2EA6"/>
    <w:rsid w:val="00CE2EEB"/>
    <w:rsid w:val="00CE368B"/>
    <w:rsid w:val="00CE3760"/>
    <w:rsid w:val="00CE4504"/>
    <w:rsid w:val="00CE452E"/>
    <w:rsid w:val="00CE4668"/>
    <w:rsid w:val="00CE48AD"/>
    <w:rsid w:val="00CE5129"/>
    <w:rsid w:val="00CE56F5"/>
    <w:rsid w:val="00CE5ACB"/>
    <w:rsid w:val="00CE5D93"/>
    <w:rsid w:val="00CE72D0"/>
    <w:rsid w:val="00CE7877"/>
    <w:rsid w:val="00CF13EA"/>
    <w:rsid w:val="00CF19F6"/>
    <w:rsid w:val="00CF21B7"/>
    <w:rsid w:val="00CF2C71"/>
    <w:rsid w:val="00CF3D5C"/>
    <w:rsid w:val="00CF442C"/>
    <w:rsid w:val="00CF581A"/>
    <w:rsid w:val="00CF5D28"/>
    <w:rsid w:val="00CF6E97"/>
    <w:rsid w:val="00CF7380"/>
    <w:rsid w:val="00CF76F2"/>
    <w:rsid w:val="00D002E8"/>
    <w:rsid w:val="00D00714"/>
    <w:rsid w:val="00D010E3"/>
    <w:rsid w:val="00D02665"/>
    <w:rsid w:val="00D030A3"/>
    <w:rsid w:val="00D036F6"/>
    <w:rsid w:val="00D046FF"/>
    <w:rsid w:val="00D04B85"/>
    <w:rsid w:val="00D061E7"/>
    <w:rsid w:val="00D07950"/>
    <w:rsid w:val="00D10930"/>
    <w:rsid w:val="00D10A7D"/>
    <w:rsid w:val="00D1165A"/>
    <w:rsid w:val="00D11DDA"/>
    <w:rsid w:val="00D12897"/>
    <w:rsid w:val="00D12ED8"/>
    <w:rsid w:val="00D139F7"/>
    <w:rsid w:val="00D13EC4"/>
    <w:rsid w:val="00D147EA"/>
    <w:rsid w:val="00D14A7A"/>
    <w:rsid w:val="00D14C72"/>
    <w:rsid w:val="00D1553E"/>
    <w:rsid w:val="00D15901"/>
    <w:rsid w:val="00D15B99"/>
    <w:rsid w:val="00D15F02"/>
    <w:rsid w:val="00D16378"/>
    <w:rsid w:val="00D169A6"/>
    <w:rsid w:val="00D17974"/>
    <w:rsid w:val="00D17F83"/>
    <w:rsid w:val="00D20028"/>
    <w:rsid w:val="00D20069"/>
    <w:rsid w:val="00D206A7"/>
    <w:rsid w:val="00D20843"/>
    <w:rsid w:val="00D20A0A"/>
    <w:rsid w:val="00D20C1D"/>
    <w:rsid w:val="00D2147B"/>
    <w:rsid w:val="00D21528"/>
    <w:rsid w:val="00D21AFE"/>
    <w:rsid w:val="00D21EB9"/>
    <w:rsid w:val="00D21F66"/>
    <w:rsid w:val="00D2227B"/>
    <w:rsid w:val="00D22794"/>
    <w:rsid w:val="00D23162"/>
    <w:rsid w:val="00D23794"/>
    <w:rsid w:val="00D23962"/>
    <w:rsid w:val="00D23F70"/>
    <w:rsid w:val="00D2442C"/>
    <w:rsid w:val="00D24819"/>
    <w:rsid w:val="00D24D61"/>
    <w:rsid w:val="00D24E88"/>
    <w:rsid w:val="00D266E0"/>
    <w:rsid w:val="00D27B41"/>
    <w:rsid w:val="00D27CF8"/>
    <w:rsid w:val="00D27E49"/>
    <w:rsid w:val="00D303C2"/>
    <w:rsid w:val="00D305B9"/>
    <w:rsid w:val="00D30769"/>
    <w:rsid w:val="00D31A22"/>
    <w:rsid w:val="00D32394"/>
    <w:rsid w:val="00D32DEC"/>
    <w:rsid w:val="00D333CA"/>
    <w:rsid w:val="00D33FD4"/>
    <w:rsid w:val="00D3435E"/>
    <w:rsid w:val="00D34849"/>
    <w:rsid w:val="00D34CEF"/>
    <w:rsid w:val="00D3530A"/>
    <w:rsid w:val="00D36EB0"/>
    <w:rsid w:val="00D3718B"/>
    <w:rsid w:val="00D37B3F"/>
    <w:rsid w:val="00D40302"/>
    <w:rsid w:val="00D40EB0"/>
    <w:rsid w:val="00D41C48"/>
    <w:rsid w:val="00D42359"/>
    <w:rsid w:val="00D42DD4"/>
    <w:rsid w:val="00D43026"/>
    <w:rsid w:val="00D434A0"/>
    <w:rsid w:val="00D43FD9"/>
    <w:rsid w:val="00D441C5"/>
    <w:rsid w:val="00D44470"/>
    <w:rsid w:val="00D444B2"/>
    <w:rsid w:val="00D4489B"/>
    <w:rsid w:val="00D4505B"/>
    <w:rsid w:val="00D45A6F"/>
    <w:rsid w:val="00D45A84"/>
    <w:rsid w:val="00D45DC8"/>
    <w:rsid w:val="00D46F8C"/>
    <w:rsid w:val="00D47A4C"/>
    <w:rsid w:val="00D50589"/>
    <w:rsid w:val="00D50951"/>
    <w:rsid w:val="00D51591"/>
    <w:rsid w:val="00D51DA3"/>
    <w:rsid w:val="00D524F7"/>
    <w:rsid w:val="00D52576"/>
    <w:rsid w:val="00D52ACF"/>
    <w:rsid w:val="00D53CDA"/>
    <w:rsid w:val="00D53FAA"/>
    <w:rsid w:val="00D540F8"/>
    <w:rsid w:val="00D54400"/>
    <w:rsid w:val="00D54434"/>
    <w:rsid w:val="00D547B8"/>
    <w:rsid w:val="00D5480E"/>
    <w:rsid w:val="00D55176"/>
    <w:rsid w:val="00D55595"/>
    <w:rsid w:val="00D55B61"/>
    <w:rsid w:val="00D55CEB"/>
    <w:rsid w:val="00D55F15"/>
    <w:rsid w:val="00D565F2"/>
    <w:rsid w:val="00D56E26"/>
    <w:rsid w:val="00D574A4"/>
    <w:rsid w:val="00D574D9"/>
    <w:rsid w:val="00D576FF"/>
    <w:rsid w:val="00D57B94"/>
    <w:rsid w:val="00D57CA8"/>
    <w:rsid w:val="00D6039E"/>
    <w:rsid w:val="00D60C6F"/>
    <w:rsid w:val="00D61187"/>
    <w:rsid w:val="00D614F0"/>
    <w:rsid w:val="00D61751"/>
    <w:rsid w:val="00D61DDE"/>
    <w:rsid w:val="00D6229C"/>
    <w:rsid w:val="00D622B8"/>
    <w:rsid w:val="00D623A1"/>
    <w:rsid w:val="00D62CAB"/>
    <w:rsid w:val="00D6335A"/>
    <w:rsid w:val="00D638C1"/>
    <w:rsid w:val="00D63926"/>
    <w:rsid w:val="00D639EF"/>
    <w:rsid w:val="00D63D8C"/>
    <w:rsid w:val="00D640C7"/>
    <w:rsid w:val="00D6425A"/>
    <w:rsid w:val="00D644A2"/>
    <w:rsid w:val="00D64963"/>
    <w:rsid w:val="00D67055"/>
    <w:rsid w:val="00D67CB4"/>
    <w:rsid w:val="00D70142"/>
    <w:rsid w:val="00D70500"/>
    <w:rsid w:val="00D71975"/>
    <w:rsid w:val="00D71A1C"/>
    <w:rsid w:val="00D71DCD"/>
    <w:rsid w:val="00D733BC"/>
    <w:rsid w:val="00D73AB9"/>
    <w:rsid w:val="00D749FA"/>
    <w:rsid w:val="00D74F33"/>
    <w:rsid w:val="00D75183"/>
    <w:rsid w:val="00D7537B"/>
    <w:rsid w:val="00D7556C"/>
    <w:rsid w:val="00D758B7"/>
    <w:rsid w:val="00D75D85"/>
    <w:rsid w:val="00D75E36"/>
    <w:rsid w:val="00D761DA"/>
    <w:rsid w:val="00D76648"/>
    <w:rsid w:val="00D76810"/>
    <w:rsid w:val="00D80D70"/>
    <w:rsid w:val="00D81135"/>
    <w:rsid w:val="00D813C0"/>
    <w:rsid w:val="00D81C4D"/>
    <w:rsid w:val="00D827EC"/>
    <w:rsid w:val="00D83E30"/>
    <w:rsid w:val="00D842D7"/>
    <w:rsid w:val="00D8481A"/>
    <w:rsid w:val="00D84F66"/>
    <w:rsid w:val="00D86428"/>
    <w:rsid w:val="00D8762C"/>
    <w:rsid w:val="00D909A0"/>
    <w:rsid w:val="00D90E68"/>
    <w:rsid w:val="00D91089"/>
    <w:rsid w:val="00D91525"/>
    <w:rsid w:val="00D922AE"/>
    <w:rsid w:val="00D9283F"/>
    <w:rsid w:val="00D92C29"/>
    <w:rsid w:val="00D93127"/>
    <w:rsid w:val="00D935F6"/>
    <w:rsid w:val="00D93C37"/>
    <w:rsid w:val="00D94846"/>
    <w:rsid w:val="00D9486B"/>
    <w:rsid w:val="00D94DD5"/>
    <w:rsid w:val="00D94FF9"/>
    <w:rsid w:val="00D953CC"/>
    <w:rsid w:val="00D95F94"/>
    <w:rsid w:val="00D97149"/>
    <w:rsid w:val="00D97AFA"/>
    <w:rsid w:val="00D97C57"/>
    <w:rsid w:val="00DA0063"/>
    <w:rsid w:val="00DA0090"/>
    <w:rsid w:val="00DA0498"/>
    <w:rsid w:val="00DA0904"/>
    <w:rsid w:val="00DA17FA"/>
    <w:rsid w:val="00DA1981"/>
    <w:rsid w:val="00DA1C19"/>
    <w:rsid w:val="00DA34FA"/>
    <w:rsid w:val="00DA393F"/>
    <w:rsid w:val="00DA3972"/>
    <w:rsid w:val="00DA5653"/>
    <w:rsid w:val="00DA5F67"/>
    <w:rsid w:val="00DA61C7"/>
    <w:rsid w:val="00DA68F8"/>
    <w:rsid w:val="00DA797D"/>
    <w:rsid w:val="00DA7ACC"/>
    <w:rsid w:val="00DA7DF7"/>
    <w:rsid w:val="00DA7F8D"/>
    <w:rsid w:val="00DB0594"/>
    <w:rsid w:val="00DB0812"/>
    <w:rsid w:val="00DB220F"/>
    <w:rsid w:val="00DB2229"/>
    <w:rsid w:val="00DB2741"/>
    <w:rsid w:val="00DB2C50"/>
    <w:rsid w:val="00DB4449"/>
    <w:rsid w:val="00DB51AE"/>
    <w:rsid w:val="00DB5722"/>
    <w:rsid w:val="00DB5B55"/>
    <w:rsid w:val="00DB5FA1"/>
    <w:rsid w:val="00DB63F5"/>
    <w:rsid w:val="00DB6E7C"/>
    <w:rsid w:val="00DB7E19"/>
    <w:rsid w:val="00DC0740"/>
    <w:rsid w:val="00DC0E22"/>
    <w:rsid w:val="00DC12C2"/>
    <w:rsid w:val="00DC136C"/>
    <w:rsid w:val="00DC138A"/>
    <w:rsid w:val="00DC141D"/>
    <w:rsid w:val="00DC26FE"/>
    <w:rsid w:val="00DC2EFB"/>
    <w:rsid w:val="00DC3065"/>
    <w:rsid w:val="00DC33B8"/>
    <w:rsid w:val="00DC4035"/>
    <w:rsid w:val="00DC5229"/>
    <w:rsid w:val="00DC5DFC"/>
    <w:rsid w:val="00DC62DB"/>
    <w:rsid w:val="00DC64D0"/>
    <w:rsid w:val="00DD00F8"/>
    <w:rsid w:val="00DD01A0"/>
    <w:rsid w:val="00DD0394"/>
    <w:rsid w:val="00DD045C"/>
    <w:rsid w:val="00DD0517"/>
    <w:rsid w:val="00DD05B9"/>
    <w:rsid w:val="00DD07A7"/>
    <w:rsid w:val="00DD09E5"/>
    <w:rsid w:val="00DD0EB9"/>
    <w:rsid w:val="00DD116C"/>
    <w:rsid w:val="00DD1926"/>
    <w:rsid w:val="00DD2334"/>
    <w:rsid w:val="00DD2533"/>
    <w:rsid w:val="00DD26B4"/>
    <w:rsid w:val="00DD298E"/>
    <w:rsid w:val="00DD40C1"/>
    <w:rsid w:val="00DD4CED"/>
    <w:rsid w:val="00DD4FC4"/>
    <w:rsid w:val="00DD57F0"/>
    <w:rsid w:val="00DD5AB5"/>
    <w:rsid w:val="00DD650C"/>
    <w:rsid w:val="00DD66C8"/>
    <w:rsid w:val="00DD702A"/>
    <w:rsid w:val="00DD7624"/>
    <w:rsid w:val="00DD78EC"/>
    <w:rsid w:val="00DD7F5E"/>
    <w:rsid w:val="00DE06A3"/>
    <w:rsid w:val="00DE129F"/>
    <w:rsid w:val="00DE1C99"/>
    <w:rsid w:val="00DE1F7F"/>
    <w:rsid w:val="00DE200B"/>
    <w:rsid w:val="00DE265D"/>
    <w:rsid w:val="00DE420F"/>
    <w:rsid w:val="00DE44F5"/>
    <w:rsid w:val="00DE4921"/>
    <w:rsid w:val="00DE4C97"/>
    <w:rsid w:val="00DE5E73"/>
    <w:rsid w:val="00DE6460"/>
    <w:rsid w:val="00DE6740"/>
    <w:rsid w:val="00DE6B20"/>
    <w:rsid w:val="00DE6FF8"/>
    <w:rsid w:val="00DE725E"/>
    <w:rsid w:val="00DE7637"/>
    <w:rsid w:val="00DE7905"/>
    <w:rsid w:val="00DF014B"/>
    <w:rsid w:val="00DF0C2D"/>
    <w:rsid w:val="00DF1347"/>
    <w:rsid w:val="00DF2122"/>
    <w:rsid w:val="00DF2160"/>
    <w:rsid w:val="00DF28AB"/>
    <w:rsid w:val="00DF2FA1"/>
    <w:rsid w:val="00DF3880"/>
    <w:rsid w:val="00DF42F9"/>
    <w:rsid w:val="00DF4763"/>
    <w:rsid w:val="00DF4BC9"/>
    <w:rsid w:val="00DF5117"/>
    <w:rsid w:val="00DF58A8"/>
    <w:rsid w:val="00DF595E"/>
    <w:rsid w:val="00DF635C"/>
    <w:rsid w:val="00DF6BCB"/>
    <w:rsid w:val="00DF7361"/>
    <w:rsid w:val="00DF77FF"/>
    <w:rsid w:val="00DF7D0D"/>
    <w:rsid w:val="00E00827"/>
    <w:rsid w:val="00E00BB6"/>
    <w:rsid w:val="00E0116F"/>
    <w:rsid w:val="00E0128B"/>
    <w:rsid w:val="00E01DA5"/>
    <w:rsid w:val="00E0218E"/>
    <w:rsid w:val="00E022B4"/>
    <w:rsid w:val="00E02585"/>
    <w:rsid w:val="00E02697"/>
    <w:rsid w:val="00E02763"/>
    <w:rsid w:val="00E0320E"/>
    <w:rsid w:val="00E03AD8"/>
    <w:rsid w:val="00E04299"/>
    <w:rsid w:val="00E043F0"/>
    <w:rsid w:val="00E0466E"/>
    <w:rsid w:val="00E05BFE"/>
    <w:rsid w:val="00E06A33"/>
    <w:rsid w:val="00E07095"/>
    <w:rsid w:val="00E07A49"/>
    <w:rsid w:val="00E104C0"/>
    <w:rsid w:val="00E108F2"/>
    <w:rsid w:val="00E10CD1"/>
    <w:rsid w:val="00E10FA1"/>
    <w:rsid w:val="00E10FCA"/>
    <w:rsid w:val="00E11085"/>
    <w:rsid w:val="00E11B54"/>
    <w:rsid w:val="00E12757"/>
    <w:rsid w:val="00E12D08"/>
    <w:rsid w:val="00E12E09"/>
    <w:rsid w:val="00E13687"/>
    <w:rsid w:val="00E13C64"/>
    <w:rsid w:val="00E14A13"/>
    <w:rsid w:val="00E14AA0"/>
    <w:rsid w:val="00E15372"/>
    <w:rsid w:val="00E1542E"/>
    <w:rsid w:val="00E15769"/>
    <w:rsid w:val="00E15AD4"/>
    <w:rsid w:val="00E161B9"/>
    <w:rsid w:val="00E16765"/>
    <w:rsid w:val="00E16B7A"/>
    <w:rsid w:val="00E16DF4"/>
    <w:rsid w:val="00E177B0"/>
    <w:rsid w:val="00E17D8A"/>
    <w:rsid w:val="00E17E84"/>
    <w:rsid w:val="00E202B2"/>
    <w:rsid w:val="00E202D8"/>
    <w:rsid w:val="00E214C3"/>
    <w:rsid w:val="00E21926"/>
    <w:rsid w:val="00E21D99"/>
    <w:rsid w:val="00E2363D"/>
    <w:rsid w:val="00E24630"/>
    <w:rsid w:val="00E2530F"/>
    <w:rsid w:val="00E26238"/>
    <w:rsid w:val="00E26D0A"/>
    <w:rsid w:val="00E3005D"/>
    <w:rsid w:val="00E30B90"/>
    <w:rsid w:val="00E30DBB"/>
    <w:rsid w:val="00E31490"/>
    <w:rsid w:val="00E3174B"/>
    <w:rsid w:val="00E3230E"/>
    <w:rsid w:val="00E32724"/>
    <w:rsid w:val="00E3294E"/>
    <w:rsid w:val="00E33138"/>
    <w:rsid w:val="00E337AB"/>
    <w:rsid w:val="00E339EE"/>
    <w:rsid w:val="00E34BA5"/>
    <w:rsid w:val="00E35017"/>
    <w:rsid w:val="00E3576B"/>
    <w:rsid w:val="00E35A0A"/>
    <w:rsid w:val="00E36AED"/>
    <w:rsid w:val="00E37725"/>
    <w:rsid w:val="00E37927"/>
    <w:rsid w:val="00E37F94"/>
    <w:rsid w:val="00E40284"/>
    <w:rsid w:val="00E40F5E"/>
    <w:rsid w:val="00E41CDB"/>
    <w:rsid w:val="00E41E88"/>
    <w:rsid w:val="00E43524"/>
    <w:rsid w:val="00E43574"/>
    <w:rsid w:val="00E43A1E"/>
    <w:rsid w:val="00E4488C"/>
    <w:rsid w:val="00E44A14"/>
    <w:rsid w:val="00E44BE8"/>
    <w:rsid w:val="00E4551D"/>
    <w:rsid w:val="00E45862"/>
    <w:rsid w:val="00E45FB3"/>
    <w:rsid w:val="00E4637C"/>
    <w:rsid w:val="00E46A2D"/>
    <w:rsid w:val="00E46BDD"/>
    <w:rsid w:val="00E46D1A"/>
    <w:rsid w:val="00E47363"/>
    <w:rsid w:val="00E4754E"/>
    <w:rsid w:val="00E50139"/>
    <w:rsid w:val="00E50244"/>
    <w:rsid w:val="00E51630"/>
    <w:rsid w:val="00E51F7D"/>
    <w:rsid w:val="00E52122"/>
    <w:rsid w:val="00E548E3"/>
    <w:rsid w:val="00E54B45"/>
    <w:rsid w:val="00E551D5"/>
    <w:rsid w:val="00E55E99"/>
    <w:rsid w:val="00E56B0B"/>
    <w:rsid w:val="00E572CE"/>
    <w:rsid w:val="00E60E90"/>
    <w:rsid w:val="00E62ECA"/>
    <w:rsid w:val="00E62FB6"/>
    <w:rsid w:val="00E63B86"/>
    <w:rsid w:val="00E63FA5"/>
    <w:rsid w:val="00E64ECF"/>
    <w:rsid w:val="00E65C76"/>
    <w:rsid w:val="00E65EF1"/>
    <w:rsid w:val="00E65F75"/>
    <w:rsid w:val="00E66A5B"/>
    <w:rsid w:val="00E66D68"/>
    <w:rsid w:val="00E6704F"/>
    <w:rsid w:val="00E672B8"/>
    <w:rsid w:val="00E67750"/>
    <w:rsid w:val="00E7022E"/>
    <w:rsid w:val="00E70A8A"/>
    <w:rsid w:val="00E714EE"/>
    <w:rsid w:val="00E71EC9"/>
    <w:rsid w:val="00E72A58"/>
    <w:rsid w:val="00E72CFB"/>
    <w:rsid w:val="00E734B2"/>
    <w:rsid w:val="00E73B37"/>
    <w:rsid w:val="00E73DFE"/>
    <w:rsid w:val="00E74360"/>
    <w:rsid w:val="00E74EBF"/>
    <w:rsid w:val="00E74FEA"/>
    <w:rsid w:val="00E75249"/>
    <w:rsid w:val="00E76F57"/>
    <w:rsid w:val="00E778ED"/>
    <w:rsid w:val="00E77DD6"/>
    <w:rsid w:val="00E807CB"/>
    <w:rsid w:val="00E80B7A"/>
    <w:rsid w:val="00E80CCC"/>
    <w:rsid w:val="00E81DD0"/>
    <w:rsid w:val="00E81E33"/>
    <w:rsid w:val="00E82224"/>
    <w:rsid w:val="00E83973"/>
    <w:rsid w:val="00E83BE6"/>
    <w:rsid w:val="00E84019"/>
    <w:rsid w:val="00E85607"/>
    <w:rsid w:val="00E86CEC"/>
    <w:rsid w:val="00E870AC"/>
    <w:rsid w:val="00E90CBC"/>
    <w:rsid w:val="00E92F45"/>
    <w:rsid w:val="00E93A11"/>
    <w:rsid w:val="00E944C2"/>
    <w:rsid w:val="00E9489C"/>
    <w:rsid w:val="00E949F8"/>
    <w:rsid w:val="00E962FD"/>
    <w:rsid w:val="00E965A4"/>
    <w:rsid w:val="00E9692B"/>
    <w:rsid w:val="00EA06EE"/>
    <w:rsid w:val="00EA0952"/>
    <w:rsid w:val="00EA0AFD"/>
    <w:rsid w:val="00EA20FC"/>
    <w:rsid w:val="00EA21F4"/>
    <w:rsid w:val="00EA239A"/>
    <w:rsid w:val="00EA3068"/>
    <w:rsid w:val="00EA358F"/>
    <w:rsid w:val="00EA35C0"/>
    <w:rsid w:val="00EA4CF9"/>
    <w:rsid w:val="00EA56F7"/>
    <w:rsid w:val="00EA5B31"/>
    <w:rsid w:val="00EA6E60"/>
    <w:rsid w:val="00EB0E1C"/>
    <w:rsid w:val="00EB1889"/>
    <w:rsid w:val="00EB2053"/>
    <w:rsid w:val="00EB23B5"/>
    <w:rsid w:val="00EB3998"/>
    <w:rsid w:val="00EB3D44"/>
    <w:rsid w:val="00EB3F26"/>
    <w:rsid w:val="00EB3FFA"/>
    <w:rsid w:val="00EB41E8"/>
    <w:rsid w:val="00EB4266"/>
    <w:rsid w:val="00EB4361"/>
    <w:rsid w:val="00EB4B29"/>
    <w:rsid w:val="00EB4C8D"/>
    <w:rsid w:val="00EB4E4D"/>
    <w:rsid w:val="00EB610C"/>
    <w:rsid w:val="00EB67FF"/>
    <w:rsid w:val="00EB6ACB"/>
    <w:rsid w:val="00EB6E43"/>
    <w:rsid w:val="00EB7198"/>
    <w:rsid w:val="00EB754B"/>
    <w:rsid w:val="00EB7667"/>
    <w:rsid w:val="00EC0833"/>
    <w:rsid w:val="00EC08DD"/>
    <w:rsid w:val="00EC104D"/>
    <w:rsid w:val="00EC222B"/>
    <w:rsid w:val="00EC253D"/>
    <w:rsid w:val="00EC37B2"/>
    <w:rsid w:val="00EC3BB5"/>
    <w:rsid w:val="00EC417F"/>
    <w:rsid w:val="00EC54B4"/>
    <w:rsid w:val="00EC5FEE"/>
    <w:rsid w:val="00EC6098"/>
    <w:rsid w:val="00EC6206"/>
    <w:rsid w:val="00EC6CBF"/>
    <w:rsid w:val="00EC74BF"/>
    <w:rsid w:val="00EC7C02"/>
    <w:rsid w:val="00ED017B"/>
    <w:rsid w:val="00ED07E8"/>
    <w:rsid w:val="00ED0B39"/>
    <w:rsid w:val="00ED0EFE"/>
    <w:rsid w:val="00ED133C"/>
    <w:rsid w:val="00ED20CC"/>
    <w:rsid w:val="00ED3520"/>
    <w:rsid w:val="00ED3558"/>
    <w:rsid w:val="00ED3ECD"/>
    <w:rsid w:val="00ED429E"/>
    <w:rsid w:val="00ED5414"/>
    <w:rsid w:val="00ED6139"/>
    <w:rsid w:val="00ED6507"/>
    <w:rsid w:val="00ED7FC0"/>
    <w:rsid w:val="00EE258B"/>
    <w:rsid w:val="00EE3409"/>
    <w:rsid w:val="00EE3652"/>
    <w:rsid w:val="00EE3DD5"/>
    <w:rsid w:val="00EE407F"/>
    <w:rsid w:val="00EE4735"/>
    <w:rsid w:val="00EE4A06"/>
    <w:rsid w:val="00EE4AA5"/>
    <w:rsid w:val="00EE4E36"/>
    <w:rsid w:val="00EE4F25"/>
    <w:rsid w:val="00EE5731"/>
    <w:rsid w:val="00EE5E01"/>
    <w:rsid w:val="00EE5FD0"/>
    <w:rsid w:val="00EE5FD8"/>
    <w:rsid w:val="00EE6621"/>
    <w:rsid w:val="00EE761A"/>
    <w:rsid w:val="00EE7EEF"/>
    <w:rsid w:val="00EF0094"/>
    <w:rsid w:val="00EF0CFF"/>
    <w:rsid w:val="00EF14AC"/>
    <w:rsid w:val="00EF14DE"/>
    <w:rsid w:val="00EF1C9B"/>
    <w:rsid w:val="00EF2AFA"/>
    <w:rsid w:val="00EF3A15"/>
    <w:rsid w:val="00EF3D6D"/>
    <w:rsid w:val="00EF41DF"/>
    <w:rsid w:val="00EF608B"/>
    <w:rsid w:val="00EF662D"/>
    <w:rsid w:val="00EF676E"/>
    <w:rsid w:val="00EF6CF4"/>
    <w:rsid w:val="00F00632"/>
    <w:rsid w:val="00F00868"/>
    <w:rsid w:val="00F00C11"/>
    <w:rsid w:val="00F01574"/>
    <w:rsid w:val="00F01CDC"/>
    <w:rsid w:val="00F027B2"/>
    <w:rsid w:val="00F02B03"/>
    <w:rsid w:val="00F03794"/>
    <w:rsid w:val="00F03DAF"/>
    <w:rsid w:val="00F03F64"/>
    <w:rsid w:val="00F0410F"/>
    <w:rsid w:val="00F04305"/>
    <w:rsid w:val="00F044A0"/>
    <w:rsid w:val="00F04A31"/>
    <w:rsid w:val="00F058E8"/>
    <w:rsid w:val="00F058F8"/>
    <w:rsid w:val="00F05A52"/>
    <w:rsid w:val="00F05CDC"/>
    <w:rsid w:val="00F05FC1"/>
    <w:rsid w:val="00F061F7"/>
    <w:rsid w:val="00F064F5"/>
    <w:rsid w:val="00F066A2"/>
    <w:rsid w:val="00F072B9"/>
    <w:rsid w:val="00F07416"/>
    <w:rsid w:val="00F07456"/>
    <w:rsid w:val="00F07E60"/>
    <w:rsid w:val="00F10106"/>
    <w:rsid w:val="00F11873"/>
    <w:rsid w:val="00F118D4"/>
    <w:rsid w:val="00F118E3"/>
    <w:rsid w:val="00F12287"/>
    <w:rsid w:val="00F12DA6"/>
    <w:rsid w:val="00F14067"/>
    <w:rsid w:val="00F14631"/>
    <w:rsid w:val="00F148BD"/>
    <w:rsid w:val="00F150CB"/>
    <w:rsid w:val="00F15558"/>
    <w:rsid w:val="00F158E1"/>
    <w:rsid w:val="00F15ED0"/>
    <w:rsid w:val="00F15FCA"/>
    <w:rsid w:val="00F16452"/>
    <w:rsid w:val="00F16F03"/>
    <w:rsid w:val="00F200CF"/>
    <w:rsid w:val="00F20622"/>
    <w:rsid w:val="00F20BE5"/>
    <w:rsid w:val="00F2156A"/>
    <w:rsid w:val="00F21781"/>
    <w:rsid w:val="00F21C28"/>
    <w:rsid w:val="00F22E93"/>
    <w:rsid w:val="00F244C8"/>
    <w:rsid w:val="00F247E9"/>
    <w:rsid w:val="00F251B2"/>
    <w:rsid w:val="00F252CF"/>
    <w:rsid w:val="00F252F7"/>
    <w:rsid w:val="00F26A90"/>
    <w:rsid w:val="00F30027"/>
    <w:rsid w:val="00F302D6"/>
    <w:rsid w:val="00F302FB"/>
    <w:rsid w:val="00F3036F"/>
    <w:rsid w:val="00F3041C"/>
    <w:rsid w:val="00F3059E"/>
    <w:rsid w:val="00F32310"/>
    <w:rsid w:val="00F32994"/>
    <w:rsid w:val="00F32A22"/>
    <w:rsid w:val="00F32F5D"/>
    <w:rsid w:val="00F3328C"/>
    <w:rsid w:val="00F333E3"/>
    <w:rsid w:val="00F3352E"/>
    <w:rsid w:val="00F33AEB"/>
    <w:rsid w:val="00F350A5"/>
    <w:rsid w:val="00F357BD"/>
    <w:rsid w:val="00F357C8"/>
    <w:rsid w:val="00F35A45"/>
    <w:rsid w:val="00F35D9B"/>
    <w:rsid w:val="00F36CD4"/>
    <w:rsid w:val="00F402DD"/>
    <w:rsid w:val="00F4123D"/>
    <w:rsid w:val="00F41FAA"/>
    <w:rsid w:val="00F42CCD"/>
    <w:rsid w:val="00F43274"/>
    <w:rsid w:val="00F44894"/>
    <w:rsid w:val="00F44A60"/>
    <w:rsid w:val="00F44AAB"/>
    <w:rsid w:val="00F46467"/>
    <w:rsid w:val="00F46913"/>
    <w:rsid w:val="00F470F4"/>
    <w:rsid w:val="00F4744E"/>
    <w:rsid w:val="00F516EF"/>
    <w:rsid w:val="00F52422"/>
    <w:rsid w:val="00F5247B"/>
    <w:rsid w:val="00F528D1"/>
    <w:rsid w:val="00F52F3A"/>
    <w:rsid w:val="00F53124"/>
    <w:rsid w:val="00F537C2"/>
    <w:rsid w:val="00F53848"/>
    <w:rsid w:val="00F53FD6"/>
    <w:rsid w:val="00F542D2"/>
    <w:rsid w:val="00F546D1"/>
    <w:rsid w:val="00F555B4"/>
    <w:rsid w:val="00F558C2"/>
    <w:rsid w:val="00F55B49"/>
    <w:rsid w:val="00F55C2E"/>
    <w:rsid w:val="00F5657A"/>
    <w:rsid w:val="00F60B0E"/>
    <w:rsid w:val="00F61552"/>
    <w:rsid w:val="00F619E2"/>
    <w:rsid w:val="00F61E7D"/>
    <w:rsid w:val="00F62167"/>
    <w:rsid w:val="00F62305"/>
    <w:rsid w:val="00F62BA2"/>
    <w:rsid w:val="00F62CE4"/>
    <w:rsid w:val="00F62ECC"/>
    <w:rsid w:val="00F63DBE"/>
    <w:rsid w:val="00F64247"/>
    <w:rsid w:val="00F652FC"/>
    <w:rsid w:val="00F655AB"/>
    <w:rsid w:val="00F65BE6"/>
    <w:rsid w:val="00F66711"/>
    <w:rsid w:val="00F66946"/>
    <w:rsid w:val="00F70A50"/>
    <w:rsid w:val="00F70E4A"/>
    <w:rsid w:val="00F711EB"/>
    <w:rsid w:val="00F71693"/>
    <w:rsid w:val="00F71A69"/>
    <w:rsid w:val="00F71CDA"/>
    <w:rsid w:val="00F7205B"/>
    <w:rsid w:val="00F7212E"/>
    <w:rsid w:val="00F7254E"/>
    <w:rsid w:val="00F7259C"/>
    <w:rsid w:val="00F73276"/>
    <w:rsid w:val="00F74032"/>
    <w:rsid w:val="00F74682"/>
    <w:rsid w:val="00F7516D"/>
    <w:rsid w:val="00F75AB2"/>
    <w:rsid w:val="00F75B31"/>
    <w:rsid w:val="00F7688C"/>
    <w:rsid w:val="00F76B43"/>
    <w:rsid w:val="00F77EFE"/>
    <w:rsid w:val="00F8195C"/>
    <w:rsid w:val="00F81FA4"/>
    <w:rsid w:val="00F822B6"/>
    <w:rsid w:val="00F82653"/>
    <w:rsid w:val="00F8307B"/>
    <w:rsid w:val="00F83238"/>
    <w:rsid w:val="00F83AD8"/>
    <w:rsid w:val="00F83CD0"/>
    <w:rsid w:val="00F8415C"/>
    <w:rsid w:val="00F842DE"/>
    <w:rsid w:val="00F847AD"/>
    <w:rsid w:val="00F847F1"/>
    <w:rsid w:val="00F8484D"/>
    <w:rsid w:val="00F85079"/>
    <w:rsid w:val="00F85351"/>
    <w:rsid w:val="00F85C04"/>
    <w:rsid w:val="00F85CC7"/>
    <w:rsid w:val="00F85E8D"/>
    <w:rsid w:val="00F85F6D"/>
    <w:rsid w:val="00F86298"/>
    <w:rsid w:val="00F862C4"/>
    <w:rsid w:val="00F8662F"/>
    <w:rsid w:val="00F866FF"/>
    <w:rsid w:val="00F86C23"/>
    <w:rsid w:val="00F86E25"/>
    <w:rsid w:val="00F8718F"/>
    <w:rsid w:val="00F876F7"/>
    <w:rsid w:val="00F90DA5"/>
    <w:rsid w:val="00F90FF5"/>
    <w:rsid w:val="00F9175D"/>
    <w:rsid w:val="00F91B53"/>
    <w:rsid w:val="00F91E05"/>
    <w:rsid w:val="00F9225E"/>
    <w:rsid w:val="00F92EF4"/>
    <w:rsid w:val="00F93134"/>
    <w:rsid w:val="00F94BF2"/>
    <w:rsid w:val="00F95914"/>
    <w:rsid w:val="00F959AD"/>
    <w:rsid w:val="00F96AD1"/>
    <w:rsid w:val="00F96E4C"/>
    <w:rsid w:val="00F97EA7"/>
    <w:rsid w:val="00F97F48"/>
    <w:rsid w:val="00FA0D49"/>
    <w:rsid w:val="00FA114B"/>
    <w:rsid w:val="00FA1240"/>
    <w:rsid w:val="00FA144C"/>
    <w:rsid w:val="00FA292E"/>
    <w:rsid w:val="00FA313B"/>
    <w:rsid w:val="00FA3ACE"/>
    <w:rsid w:val="00FA4034"/>
    <w:rsid w:val="00FA6902"/>
    <w:rsid w:val="00FA740F"/>
    <w:rsid w:val="00FB0241"/>
    <w:rsid w:val="00FB0E26"/>
    <w:rsid w:val="00FB1810"/>
    <w:rsid w:val="00FB25D5"/>
    <w:rsid w:val="00FB2A48"/>
    <w:rsid w:val="00FB2E98"/>
    <w:rsid w:val="00FB3B5D"/>
    <w:rsid w:val="00FB3BBE"/>
    <w:rsid w:val="00FB4344"/>
    <w:rsid w:val="00FB4476"/>
    <w:rsid w:val="00FB4861"/>
    <w:rsid w:val="00FB502A"/>
    <w:rsid w:val="00FB5129"/>
    <w:rsid w:val="00FB5307"/>
    <w:rsid w:val="00FB5901"/>
    <w:rsid w:val="00FB62D8"/>
    <w:rsid w:val="00FB68C2"/>
    <w:rsid w:val="00FB6B13"/>
    <w:rsid w:val="00FB6C9B"/>
    <w:rsid w:val="00FB6F64"/>
    <w:rsid w:val="00FB773C"/>
    <w:rsid w:val="00FB7CE6"/>
    <w:rsid w:val="00FC0517"/>
    <w:rsid w:val="00FC05E6"/>
    <w:rsid w:val="00FC09A7"/>
    <w:rsid w:val="00FC204D"/>
    <w:rsid w:val="00FC2539"/>
    <w:rsid w:val="00FC2DD8"/>
    <w:rsid w:val="00FC35F8"/>
    <w:rsid w:val="00FC3743"/>
    <w:rsid w:val="00FC3B0E"/>
    <w:rsid w:val="00FC419C"/>
    <w:rsid w:val="00FC444D"/>
    <w:rsid w:val="00FC4605"/>
    <w:rsid w:val="00FC4CA4"/>
    <w:rsid w:val="00FC5909"/>
    <w:rsid w:val="00FC5BCD"/>
    <w:rsid w:val="00FC6052"/>
    <w:rsid w:val="00FD0453"/>
    <w:rsid w:val="00FD1281"/>
    <w:rsid w:val="00FD137D"/>
    <w:rsid w:val="00FD1A98"/>
    <w:rsid w:val="00FD23C4"/>
    <w:rsid w:val="00FD3CA6"/>
    <w:rsid w:val="00FD3D0B"/>
    <w:rsid w:val="00FD3FAD"/>
    <w:rsid w:val="00FD468D"/>
    <w:rsid w:val="00FD4D9D"/>
    <w:rsid w:val="00FD5099"/>
    <w:rsid w:val="00FD5103"/>
    <w:rsid w:val="00FD5298"/>
    <w:rsid w:val="00FD548B"/>
    <w:rsid w:val="00FD5689"/>
    <w:rsid w:val="00FD5EC7"/>
    <w:rsid w:val="00FD720C"/>
    <w:rsid w:val="00FE1023"/>
    <w:rsid w:val="00FE105E"/>
    <w:rsid w:val="00FE1369"/>
    <w:rsid w:val="00FE19D0"/>
    <w:rsid w:val="00FE1C41"/>
    <w:rsid w:val="00FE204A"/>
    <w:rsid w:val="00FE2087"/>
    <w:rsid w:val="00FE29EB"/>
    <w:rsid w:val="00FE2AEC"/>
    <w:rsid w:val="00FE2E96"/>
    <w:rsid w:val="00FE3328"/>
    <w:rsid w:val="00FE3994"/>
    <w:rsid w:val="00FE3D7A"/>
    <w:rsid w:val="00FE3DEF"/>
    <w:rsid w:val="00FE4174"/>
    <w:rsid w:val="00FE4385"/>
    <w:rsid w:val="00FE4A25"/>
    <w:rsid w:val="00FE4B8C"/>
    <w:rsid w:val="00FE508B"/>
    <w:rsid w:val="00FE53AB"/>
    <w:rsid w:val="00FE5401"/>
    <w:rsid w:val="00FE58B0"/>
    <w:rsid w:val="00FE5973"/>
    <w:rsid w:val="00FE602E"/>
    <w:rsid w:val="00FE6268"/>
    <w:rsid w:val="00FE73E5"/>
    <w:rsid w:val="00FE75BA"/>
    <w:rsid w:val="00FE7BD8"/>
    <w:rsid w:val="00FF0259"/>
    <w:rsid w:val="00FF04AD"/>
    <w:rsid w:val="00FF08C6"/>
    <w:rsid w:val="00FF0CFD"/>
    <w:rsid w:val="00FF0F42"/>
    <w:rsid w:val="00FF1596"/>
    <w:rsid w:val="00FF18E2"/>
    <w:rsid w:val="00FF1AFD"/>
    <w:rsid w:val="00FF2126"/>
    <w:rsid w:val="00FF2A7B"/>
    <w:rsid w:val="00FF2BA5"/>
    <w:rsid w:val="00FF2C4B"/>
    <w:rsid w:val="00FF2EC0"/>
    <w:rsid w:val="00FF35DA"/>
    <w:rsid w:val="00FF4375"/>
    <w:rsid w:val="00FF46BA"/>
    <w:rsid w:val="00FF535F"/>
    <w:rsid w:val="00FF59F8"/>
    <w:rsid w:val="00FF6690"/>
    <w:rsid w:val="00FF69DC"/>
    <w:rsid w:val="00FF6FE1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46,#00004c,#ddd,#e6e6e6"/>
    </o:shapedefaults>
    <o:shapelayout v:ext="edit">
      <o:idmap v:ext="edit" data="1"/>
    </o:shapelayout>
  </w:shapeDefaults>
  <w:decimalSymbol w:val=","/>
  <w:listSeparator w:val=";"/>
  <w15:docId w15:val="{4E6D874B-6726-4956-9D12-C0A823FA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9DA"/>
    <w:pPr>
      <w:spacing w:before="120" w:after="120"/>
      <w:jc w:val="both"/>
    </w:pPr>
    <w:rPr>
      <w:rFonts w:ascii="Calibri" w:hAnsi="Calibri"/>
      <w:color w:val="595959"/>
      <w:sz w:val="22"/>
      <w:szCs w:val="24"/>
    </w:rPr>
  </w:style>
  <w:style w:type="paragraph" w:styleId="Cmsor1">
    <w:name w:val="heading 1"/>
    <w:aliases w:val="h1,heading 1,h1 chapter heading"/>
    <w:basedOn w:val="Norml"/>
    <w:next w:val="Norml"/>
    <w:link w:val="Cmsor1Char"/>
    <w:qFormat/>
    <w:rsid w:val="005C03EC"/>
    <w:pPr>
      <w:keepNext/>
      <w:spacing w:before="36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link w:val="Cmsor2Char"/>
    <w:qFormat/>
    <w:rsid w:val="00D2481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aliases w:val="H3,3,h3,l3,level 3 heading,H31,H32,H33,H34,H311,H321,H331,H35,H36,H37,H38,H39,H310,H312,H322,H3111,H3211,H341,H351,H361,H371,H381,H391,H3101,H313,H323,H332,H3112,H3212,H342,H352,H362,H372,H382,H392,H3102,h31,h32,h33,h311,h34,h312,h35,h313,h36"/>
    <w:basedOn w:val="Norml"/>
    <w:next w:val="Norml"/>
    <w:link w:val="Cmsor3Char"/>
    <w:qFormat/>
    <w:rsid w:val="004D7820"/>
    <w:pPr>
      <w:keepNext/>
      <w:spacing w:line="360" w:lineRule="auto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aliases w:val="Fej 1"/>
    <w:basedOn w:val="Norml"/>
    <w:next w:val="Norml"/>
    <w:link w:val="Cmsor4Char"/>
    <w:qFormat/>
    <w:rsid w:val="005C03EC"/>
    <w:pPr>
      <w:keepNext/>
      <w:spacing w:line="360" w:lineRule="auto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6F22C9"/>
    <w:pPr>
      <w:spacing w:before="240" w:after="60"/>
      <w:ind w:left="1008" w:hanging="1008"/>
      <w:outlineLvl w:val="4"/>
    </w:pPr>
    <w:rPr>
      <w:b/>
      <w:bCs/>
      <w:i/>
      <w:iCs/>
      <w:color w:val="auto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F22C9"/>
    <w:pPr>
      <w:spacing w:before="240" w:after="60"/>
      <w:ind w:left="1152" w:hanging="1152"/>
      <w:outlineLvl w:val="5"/>
    </w:pPr>
    <w:rPr>
      <w:b/>
      <w:bCs/>
      <w:color w:val="auto"/>
      <w:szCs w:val="22"/>
    </w:rPr>
  </w:style>
  <w:style w:type="paragraph" w:styleId="Cmsor7">
    <w:name w:val="heading 7"/>
    <w:basedOn w:val="Norml"/>
    <w:next w:val="Norml"/>
    <w:link w:val="Cmsor7Char"/>
    <w:unhideWhenUsed/>
    <w:qFormat/>
    <w:rsid w:val="006F22C9"/>
    <w:pPr>
      <w:spacing w:before="240" w:after="60"/>
      <w:ind w:left="1296" w:hanging="1296"/>
      <w:outlineLvl w:val="6"/>
    </w:pPr>
    <w:rPr>
      <w:color w:val="auto"/>
      <w:sz w:val="24"/>
      <w:szCs w:val="20"/>
    </w:rPr>
  </w:style>
  <w:style w:type="paragraph" w:styleId="Cmsor8">
    <w:name w:val="heading 8"/>
    <w:basedOn w:val="Norml"/>
    <w:next w:val="Norml"/>
    <w:link w:val="Cmsor8Char"/>
    <w:unhideWhenUsed/>
    <w:qFormat/>
    <w:rsid w:val="006F22C9"/>
    <w:pPr>
      <w:spacing w:before="240" w:after="60"/>
      <w:ind w:left="1440" w:hanging="1440"/>
      <w:outlineLvl w:val="7"/>
    </w:pPr>
    <w:rPr>
      <w:i/>
      <w:iCs/>
      <w:color w:val="auto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6F22C9"/>
    <w:pPr>
      <w:spacing w:before="240" w:after="60"/>
      <w:ind w:left="1584" w:hanging="1584"/>
      <w:outlineLvl w:val="8"/>
    </w:pPr>
    <w:rPr>
      <w:rFonts w:ascii="Cambria" w:hAnsi="Cambria"/>
      <w:color w:val="auto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D147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AD147F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AD147F"/>
    <w:rPr>
      <w:color w:val="0000FF"/>
      <w:u w:val="single"/>
    </w:rPr>
  </w:style>
  <w:style w:type="table" w:styleId="Rcsostblzat">
    <w:name w:val="Table Grid"/>
    <w:basedOn w:val="Normltblzat"/>
    <w:rsid w:val="0061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List">
    <w:name w:val="Definition List"/>
    <w:basedOn w:val="Norml"/>
    <w:next w:val="Norml"/>
    <w:rsid w:val="008F2BAE"/>
    <w:pPr>
      <w:ind w:left="360"/>
    </w:pPr>
    <w:rPr>
      <w:snapToGrid w:val="0"/>
      <w:szCs w:val="20"/>
    </w:rPr>
  </w:style>
  <w:style w:type="paragraph" w:styleId="Szvegtrzsbehzssal">
    <w:name w:val="Body Text Indent"/>
    <w:basedOn w:val="Norml"/>
    <w:link w:val="SzvegtrzsbehzssalChar"/>
    <w:rsid w:val="008F2BAE"/>
    <w:pPr>
      <w:ind w:left="284" w:hanging="284"/>
    </w:pPr>
    <w:rPr>
      <w:snapToGrid w:val="0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8F2BAE"/>
    <w:pPr>
      <w:ind w:firstLine="567"/>
    </w:pPr>
    <w:rPr>
      <w:szCs w:val="20"/>
    </w:rPr>
  </w:style>
  <w:style w:type="character" w:styleId="Oldalszm">
    <w:name w:val="page number"/>
    <w:basedOn w:val="Bekezdsalapbettpusa"/>
    <w:rsid w:val="00D2442C"/>
  </w:style>
  <w:style w:type="paragraph" w:styleId="TJ1">
    <w:name w:val="toc 1"/>
    <w:basedOn w:val="Cmsornador1"/>
    <w:next w:val="Cmsornador2"/>
    <w:autoRedefine/>
    <w:uiPriority w:val="39"/>
    <w:rsid w:val="00575BCB"/>
    <w:pPr>
      <w:keepNext w:val="0"/>
      <w:spacing w:before="240" w:after="120"/>
      <w:jc w:val="left"/>
      <w:outlineLvl w:val="9"/>
    </w:pPr>
    <w:rPr>
      <w:rFonts w:asciiTheme="minorHAnsi" w:hAnsiTheme="minorHAnsi" w:cs="Times New Roman"/>
      <w:bCs/>
      <w:color w:val="595959"/>
      <w:kern w:val="0"/>
      <w:sz w:val="20"/>
      <w:szCs w:val="20"/>
    </w:rPr>
  </w:style>
  <w:style w:type="paragraph" w:styleId="TJ2">
    <w:name w:val="toc 2"/>
    <w:basedOn w:val="Cmsornador2"/>
    <w:next w:val="Cmsornador3"/>
    <w:autoRedefine/>
    <w:uiPriority w:val="39"/>
    <w:rsid w:val="00575BCB"/>
    <w:pPr>
      <w:keepNext w:val="0"/>
      <w:tabs>
        <w:tab w:val="clear" w:pos="1134"/>
        <w:tab w:val="clear" w:pos="8222"/>
      </w:tabs>
      <w:spacing w:before="120" w:after="0"/>
      <w:ind w:left="220"/>
      <w:jc w:val="left"/>
      <w:outlineLvl w:val="9"/>
    </w:pPr>
    <w:rPr>
      <w:rFonts w:asciiTheme="minorHAnsi" w:hAnsiTheme="minorHAnsi" w:cs="Times New Roman"/>
      <w:b w:val="0"/>
      <w:bCs w:val="0"/>
      <w:color w:val="595959"/>
      <w:sz w:val="20"/>
      <w:szCs w:val="20"/>
    </w:rPr>
  </w:style>
  <w:style w:type="paragraph" w:styleId="TJ3">
    <w:name w:val="toc 3"/>
    <w:basedOn w:val="Cmsornador3"/>
    <w:next w:val="Cmsornador4"/>
    <w:autoRedefine/>
    <w:uiPriority w:val="39"/>
    <w:rsid w:val="00575BCB"/>
    <w:pPr>
      <w:keepNext w:val="0"/>
      <w:spacing w:before="0" w:after="0" w:line="240" w:lineRule="auto"/>
      <w:ind w:left="440"/>
      <w:jc w:val="left"/>
      <w:outlineLvl w:val="9"/>
    </w:pPr>
    <w:rPr>
      <w:rFonts w:asciiTheme="minorHAnsi" w:hAnsiTheme="minorHAnsi" w:cs="Times New Roman"/>
      <w:b w:val="0"/>
      <w:color w:val="595959"/>
      <w:sz w:val="20"/>
      <w:szCs w:val="20"/>
    </w:rPr>
  </w:style>
  <w:style w:type="paragraph" w:styleId="TJ4">
    <w:name w:val="toc 4"/>
    <w:basedOn w:val="Cmsornador4"/>
    <w:next w:val="Norml"/>
    <w:autoRedefine/>
    <w:uiPriority w:val="39"/>
    <w:rsid w:val="00575BCB"/>
    <w:pPr>
      <w:keepNext w:val="0"/>
      <w:spacing w:before="0" w:after="0" w:line="240" w:lineRule="auto"/>
      <w:ind w:left="660"/>
      <w:jc w:val="left"/>
      <w:outlineLvl w:val="9"/>
    </w:pPr>
    <w:rPr>
      <w:rFonts w:asciiTheme="minorHAnsi" w:hAnsiTheme="minorHAnsi"/>
      <w:b w:val="0"/>
      <w:color w:val="595959"/>
      <w:sz w:val="20"/>
      <w:szCs w:val="20"/>
    </w:rPr>
  </w:style>
  <w:style w:type="paragraph" w:styleId="TJ5">
    <w:name w:val="toc 5"/>
    <w:basedOn w:val="Norml"/>
    <w:next w:val="Norml"/>
    <w:autoRedefine/>
    <w:uiPriority w:val="39"/>
    <w:rsid w:val="008E43BB"/>
    <w:pPr>
      <w:spacing w:before="0"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semiHidden/>
    <w:rsid w:val="008E43BB"/>
    <w:pPr>
      <w:spacing w:before="0"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semiHidden/>
    <w:rsid w:val="008E43BB"/>
    <w:pPr>
      <w:spacing w:before="0"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semiHidden/>
    <w:rsid w:val="008E43BB"/>
    <w:pPr>
      <w:spacing w:before="0"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semiHidden/>
    <w:rsid w:val="008E43BB"/>
    <w:pPr>
      <w:spacing w:before="0"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Cmsorajanlat1">
    <w:name w:val="Címsor_ajanlat1"/>
    <w:basedOn w:val="Norml"/>
    <w:next w:val="Cmsor2"/>
    <w:rsid w:val="001D1108"/>
    <w:pPr>
      <w:jc w:val="center"/>
    </w:pPr>
    <w:rPr>
      <w:rFonts w:ascii="Book Antiqua" w:hAnsi="Book Antiqua"/>
      <w:b/>
      <w:bCs/>
      <w:color w:val="000066"/>
      <w:sz w:val="36"/>
      <w:szCs w:val="36"/>
    </w:rPr>
  </w:style>
  <w:style w:type="paragraph" w:customStyle="1" w:styleId="Cmsornador2">
    <w:name w:val="Címsor_nador2"/>
    <w:basedOn w:val="Cmsor2"/>
    <w:next w:val="Cmsornador3"/>
    <w:rsid w:val="00A22ED8"/>
    <w:pPr>
      <w:tabs>
        <w:tab w:val="left" w:pos="1134"/>
        <w:tab w:val="decimal" w:pos="8222"/>
      </w:tabs>
    </w:pPr>
    <w:rPr>
      <w:rFonts w:ascii="Book Antiqua" w:hAnsi="Book Antiqua"/>
      <w:i/>
      <w:color w:val="000080"/>
    </w:rPr>
  </w:style>
  <w:style w:type="paragraph" w:customStyle="1" w:styleId="Cmsornador1">
    <w:name w:val="Címsor_nador1"/>
    <w:basedOn w:val="Cmsor1"/>
    <w:next w:val="Cmsornador2"/>
    <w:rsid w:val="00A22ED8"/>
    <w:rPr>
      <w:rFonts w:ascii="Book Antiqua" w:hAnsi="Book Antiqua"/>
      <w:bCs w:val="0"/>
      <w:color w:val="000066"/>
      <w:szCs w:val="36"/>
    </w:rPr>
  </w:style>
  <w:style w:type="paragraph" w:customStyle="1" w:styleId="Cmsornador3">
    <w:name w:val="Címsor_nador3"/>
    <w:basedOn w:val="Cmsor3"/>
    <w:next w:val="Cmsornador4"/>
    <w:rsid w:val="00A22ED8"/>
    <w:rPr>
      <w:rFonts w:ascii="Book Antiqua" w:hAnsi="Book Antiqua"/>
      <w:bCs w:val="0"/>
      <w:color w:val="000066"/>
    </w:rPr>
  </w:style>
  <w:style w:type="paragraph" w:customStyle="1" w:styleId="Cmsornador4">
    <w:name w:val="Címsor_nador4"/>
    <w:basedOn w:val="Cmsor4"/>
    <w:rsid w:val="00A22ED8"/>
    <w:rPr>
      <w:rFonts w:ascii="Book Antiqua" w:hAnsi="Book Antiqua"/>
      <w:bCs w:val="0"/>
      <w:color w:val="000066"/>
      <w:szCs w:val="22"/>
    </w:rPr>
  </w:style>
  <w:style w:type="paragraph" w:styleId="Buborkszveg">
    <w:name w:val="Balloon Text"/>
    <w:basedOn w:val="Norml"/>
    <w:link w:val="BuborkszvegChar"/>
    <w:rsid w:val="008863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88635D"/>
    <w:rPr>
      <w:rFonts w:ascii="Tahoma" w:hAnsi="Tahoma" w:cs="Tahoma"/>
      <w:sz w:val="16"/>
      <w:szCs w:val="16"/>
    </w:rPr>
  </w:style>
  <w:style w:type="character" w:customStyle="1" w:styleId="Cmsor5Char">
    <w:name w:val="Címsor 5 Char"/>
    <w:link w:val="Cmsor5"/>
    <w:rsid w:val="006F22C9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6F22C9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link w:val="Cmsor7"/>
    <w:rsid w:val="006F22C9"/>
    <w:rPr>
      <w:rFonts w:ascii="Calibri" w:hAnsi="Calibri"/>
      <w:sz w:val="24"/>
    </w:rPr>
  </w:style>
  <w:style w:type="character" w:customStyle="1" w:styleId="Cmsor8Char">
    <w:name w:val="Címsor 8 Char"/>
    <w:link w:val="Cmsor8"/>
    <w:rsid w:val="006F22C9"/>
    <w:rPr>
      <w:rFonts w:ascii="Calibri" w:hAnsi="Calibri"/>
      <w:i/>
      <w:iCs/>
      <w:sz w:val="24"/>
    </w:rPr>
  </w:style>
  <w:style w:type="character" w:customStyle="1" w:styleId="Cmsor9Char">
    <w:name w:val="Címsor 9 Char"/>
    <w:link w:val="Cmsor9"/>
    <w:rsid w:val="006F22C9"/>
    <w:rPr>
      <w:rFonts w:ascii="Cambria" w:hAnsi="Cambria"/>
      <w:sz w:val="22"/>
      <w:szCs w:val="22"/>
    </w:rPr>
  </w:style>
  <w:style w:type="character" w:customStyle="1" w:styleId="Cmsor1Char">
    <w:name w:val="Címsor 1 Char"/>
    <w:aliases w:val="h1 Char,heading 1 Char,h1 chapter heading Char"/>
    <w:link w:val="Cmsor1"/>
    <w:rsid w:val="006F22C9"/>
    <w:rPr>
      <w:rFonts w:ascii="Calibri" w:hAnsi="Calibri" w:cs="Arial"/>
      <w:b/>
      <w:bCs/>
      <w:color w:val="595959"/>
      <w:kern w:val="32"/>
      <w:sz w:val="36"/>
      <w:szCs w:val="32"/>
    </w:rPr>
  </w:style>
  <w:style w:type="character" w:customStyle="1" w:styleId="Cmsor2Char">
    <w:name w:val="Címsor 2 Char"/>
    <w:link w:val="Cmsor2"/>
    <w:rsid w:val="006F22C9"/>
    <w:rPr>
      <w:rFonts w:ascii="Calibri" w:hAnsi="Calibri" w:cs="Arial"/>
      <w:b/>
      <w:bCs/>
      <w:iCs/>
      <w:color w:val="595959"/>
      <w:sz w:val="28"/>
      <w:szCs w:val="28"/>
    </w:rPr>
  </w:style>
  <w:style w:type="character" w:customStyle="1" w:styleId="Cmsor3Char">
    <w:name w:val="Címsor 3 Char"/>
    <w:aliases w:val="H3 Char,3 Char,h3 Char,l3 Char,level 3 heading Char,H31 Char,H32 Char,H33 Char,H34 Char,H311 Char,H321 Char,H331 Char,H35 Char,H36 Char,H37 Char,H38 Char,H39 Char,H310 Char,H312 Char,H322 Char,H3111 Char,H3211 Char,H341 Char,H351 Char"/>
    <w:link w:val="Cmsor3"/>
    <w:rsid w:val="004D7820"/>
    <w:rPr>
      <w:rFonts w:ascii="Calibri" w:hAnsi="Calibri" w:cs="Arial"/>
      <w:b/>
      <w:bCs/>
      <w:color w:val="595959"/>
      <w:sz w:val="26"/>
      <w:szCs w:val="26"/>
    </w:rPr>
  </w:style>
  <w:style w:type="character" w:customStyle="1" w:styleId="Cmsor4Char">
    <w:name w:val="Címsor 4 Char"/>
    <w:aliases w:val="Fej 1 Char"/>
    <w:link w:val="Cmsor4"/>
    <w:rsid w:val="006F22C9"/>
    <w:rPr>
      <w:rFonts w:ascii="Calibri" w:hAnsi="Calibri"/>
      <w:b/>
      <w:bCs/>
      <w:color w:val="595959"/>
      <w:sz w:val="22"/>
      <w:szCs w:val="28"/>
    </w:rPr>
  </w:style>
  <w:style w:type="paragraph" w:styleId="Cm">
    <w:name w:val="Title"/>
    <w:basedOn w:val="Norml"/>
    <w:next w:val="Norml"/>
    <w:link w:val="CmChar"/>
    <w:qFormat/>
    <w:rsid w:val="006F22C9"/>
    <w:pPr>
      <w:spacing w:before="240" w:after="240"/>
      <w:ind w:left="426" w:hanging="426"/>
      <w:jc w:val="left"/>
      <w:outlineLvl w:val="0"/>
    </w:pPr>
    <w:rPr>
      <w:rFonts w:ascii="Arial" w:hAnsi="Arial" w:cs="Arial"/>
      <w:b/>
      <w:bCs/>
      <w:caps/>
      <w:color w:val="auto"/>
      <w:kern w:val="28"/>
      <w:sz w:val="32"/>
      <w:szCs w:val="28"/>
    </w:rPr>
  </w:style>
  <w:style w:type="character" w:customStyle="1" w:styleId="CmChar">
    <w:name w:val="Cím Char"/>
    <w:link w:val="Cm"/>
    <w:rsid w:val="006F22C9"/>
    <w:rPr>
      <w:rFonts w:ascii="Arial" w:hAnsi="Arial" w:cs="Arial"/>
      <w:b/>
      <w:bCs/>
      <w:caps/>
      <w:kern w:val="28"/>
      <w:sz w:val="32"/>
      <w:szCs w:val="28"/>
    </w:rPr>
  </w:style>
  <w:style w:type="character" w:styleId="Kiemels2">
    <w:name w:val="Strong"/>
    <w:uiPriority w:val="22"/>
    <w:qFormat/>
    <w:rsid w:val="006F22C9"/>
    <w:rPr>
      <w:b/>
      <w:bCs/>
    </w:rPr>
  </w:style>
  <w:style w:type="paragraph" w:styleId="Listaszerbekezds">
    <w:name w:val="List Paragraph"/>
    <w:basedOn w:val="Norml"/>
    <w:link w:val="ListaszerbekezdsChar"/>
    <w:uiPriority w:val="99"/>
    <w:qFormat/>
    <w:rsid w:val="006F22C9"/>
    <w:pPr>
      <w:spacing w:after="0"/>
      <w:ind w:left="708"/>
    </w:pPr>
    <w:rPr>
      <w:rFonts w:ascii="Arial" w:hAnsi="Arial"/>
      <w:color w:val="auto"/>
      <w:sz w:val="24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F22C9"/>
    <w:pPr>
      <w:shd w:val="clear" w:color="auto" w:fill="D9D9D9"/>
      <w:spacing w:before="240"/>
      <w:jc w:val="left"/>
      <w:outlineLvl w:val="9"/>
    </w:pPr>
    <w:rPr>
      <w:rFonts w:ascii="Cambria" w:hAnsi="Cambria" w:cs="Times New Roman"/>
      <w:color w:val="244061"/>
      <w:sz w:val="32"/>
    </w:rPr>
  </w:style>
  <w:style w:type="character" w:customStyle="1" w:styleId="Cmsor1x">
    <w:name w:val="Címsor 1x"/>
    <w:rsid w:val="006F22C9"/>
    <w:rPr>
      <w:rFonts w:ascii="Arial" w:hAnsi="Arial"/>
      <w:b/>
      <w:sz w:val="28"/>
    </w:rPr>
  </w:style>
  <w:style w:type="character" w:customStyle="1" w:styleId="lfejChar">
    <w:name w:val="Élőfej Char"/>
    <w:link w:val="lfej"/>
    <w:rsid w:val="006F22C9"/>
    <w:rPr>
      <w:rFonts w:ascii="Calibri" w:hAnsi="Calibri"/>
      <w:color w:val="595959"/>
      <w:sz w:val="22"/>
      <w:szCs w:val="24"/>
    </w:rPr>
  </w:style>
  <w:style w:type="character" w:customStyle="1" w:styleId="llbChar">
    <w:name w:val="Élőláb Char"/>
    <w:link w:val="llb"/>
    <w:rsid w:val="006F22C9"/>
    <w:rPr>
      <w:rFonts w:ascii="Calibri" w:hAnsi="Calibri"/>
      <w:color w:val="595959"/>
      <w:sz w:val="22"/>
      <w:szCs w:val="24"/>
    </w:rPr>
  </w:style>
  <w:style w:type="character" w:customStyle="1" w:styleId="SzvegtrzsbehzssalChar">
    <w:name w:val="Szövegtörzs behúzással Char"/>
    <w:link w:val="Szvegtrzsbehzssal"/>
    <w:rsid w:val="006F22C9"/>
    <w:rPr>
      <w:rFonts w:ascii="Calibri" w:hAnsi="Calibri"/>
      <w:snapToGrid w:val="0"/>
      <w:color w:val="595959"/>
    </w:rPr>
  </w:style>
  <w:style w:type="paragraph" w:customStyle="1" w:styleId="tart">
    <w:name w:val="tart"/>
    <w:basedOn w:val="Norml"/>
    <w:rsid w:val="006F22C9"/>
    <w:pPr>
      <w:tabs>
        <w:tab w:val="left" w:pos="284"/>
        <w:tab w:val="left" w:leader="dot" w:pos="9072"/>
      </w:tabs>
      <w:spacing w:after="0"/>
    </w:pPr>
    <w:rPr>
      <w:rFonts w:ascii="Arial" w:hAnsi="Arial"/>
      <w:color w:val="auto"/>
      <w:sz w:val="24"/>
      <w:szCs w:val="20"/>
    </w:rPr>
  </w:style>
  <w:style w:type="paragraph" w:customStyle="1" w:styleId="RTVSzvegtrzs3">
    <w:name w:val="RTV Szövegtörzs 3"/>
    <w:basedOn w:val="Norml"/>
    <w:rsid w:val="006F22C9"/>
    <w:pPr>
      <w:suppressAutoHyphens/>
      <w:spacing w:before="0" w:after="0"/>
      <w:ind w:left="720"/>
      <w:jc w:val="left"/>
    </w:pPr>
    <w:rPr>
      <w:rFonts w:ascii="Arial" w:hAnsi="Arial"/>
      <w:color w:val="auto"/>
      <w:sz w:val="20"/>
      <w:lang w:eastAsia="ar-SA"/>
    </w:rPr>
  </w:style>
  <w:style w:type="paragraph" w:customStyle="1" w:styleId="Kleinschr">
    <w:name w:val="Kleinschr"/>
    <w:basedOn w:val="Norml"/>
    <w:rsid w:val="006F22C9"/>
    <w:pPr>
      <w:suppressAutoHyphens/>
      <w:overflowPunct w:val="0"/>
      <w:autoSpaceDE w:val="0"/>
      <w:spacing w:before="40" w:after="0"/>
      <w:jc w:val="left"/>
      <w:textAlignment w:val="baseline"/>
    </w:pPr>
    <w:rPr>
      <w:rFonts w:ascii="Univers 45 Light" w:hAnsi="Univers 45 Light"/>
      <w:color w:val="auto"/>
      <w:sz w:val="18"/>
      <w:szCs w:val="20"/>
      <w:lang w:eastAsia="ar-SA"/>
    </w:rPr>
  </w:style>
  <w:style w:type="paragraph" w:customStyle="1" w:styleId="Mittel">
    <w:name w:val="Mittel"/>
    <w:basedOn w:val="Norml"/>
    <w:rsid w:val="006F22C9"/>
    <w:pPr>
      <w:pBdr>
        <w:bottom w:val="single" w:sz="4" w:space="1" w:color="000000"/>
      </w:pBdr>
      <w:tabs>
        <w:tab w:val="right" w:pos="9639"/>
      </w:tabs>
      <w:suppressAutoHyphens/>
      <w:overflowPunct w:val="0"/>
      <w:autoSpaceDE w:val="0"/>
      <w:spacing w:before="60" w:after="0"/>
      <w:ind w:right="-567"/>
      <w:jc w:val="left"/>
      <w:textAlignment w:val="baseline"/>
    </w:pPr>
    <w:rPr>
      <w:rFonts w:ascii="Univers 45 Light" w:hAnsi="Univers 45 Light"/>
      <w:color w:val="auto"/>
      <w:sz w:val="32"/>
      <w:szCs w:val="20"/>
      <w:lang w:eastAsia="ar-SA"/>
    </w:rPr>
  </w:style>
  <w:style w:type="paragraph" w:customStyle="1" w:styleId="Vorstand">
    <w:name w:val="Vorstand"/>
    <w:basedOn w:val="Norml"/>
    <w:rsid w:val="006F22C9"/>
    <w:pPr>
      <w:suppressAutoHyphens/>
      <w:overflowPunct w:val="0"/>
      <w:autoSpaceDE w:val="0"/>
      <w:spacing w:before="0" w:after="0"/>
      <w:jc w:val="left"/>
      <w:textAlignment w:val="baseline"/>
    </w:pPr>
    <w:rPr>
      <w:rFonts w:ascii="Univers 45 Light" w:hAnsi="Univers 45 Light"/>
      <w:color w:val="auto"/>
      <w:sz w:val="20"/>
      <w:szCs w:val="20"/>
      <w:lang w:eastAsia="ar-SA"/>
    </w:rPr>
  </w:style>
  <w:style w:type="paragraph" w:styleId="NormlWeb">
    <w:name w:val="Normal (Web)"/>
    <w:basedOn w:val="Norml"/>
    <w:uiPriority w:val="99"/>
    <w:rsid w:val="006F22C9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Kiads">
    <w:name w:val="Kiadás"/>
    <w:basedOn w:val="Norml"/>
    <w:rsid w:val="006F22C9"/>
    <w:pPr>
      <w:spacing w:before="40" w:after="0"/>
      <w:jc w:val="center"/>
    </w:pPr>
    <w:rPr>
      <w:rFonts w:ascii="Arial Narrow" w:hAnsi="Arial Narrow"/>
      <w:b/>
      <w:color w:val="auto"/>
      <w:sz w:val="20"/>
      <w:szCs w:val="20"/>
    </w:rPr>
  </w:style>
  <w:style w:type="paragraph" w:customStyle="1" w:styleId="ures">
    <w:name w:val="ures"/>
    <w:basedOn w:val="Norml"/>
    <w:rsid w:val="006F22C9"/>
    <w:pPr>
      <w:tabs>
        <w:tab w:val="left" w:pos="567"/>
        <w:tab w:val="left" w:pos="851"/>
        <w:tab w:val="left" w:pos="1134"/>
        <w:tab w:val="left" w:pos="1418"/>
      </w:tabs>
      <w:spacing w:after="0"/>
    </w:pPr>
    <w:rPr>
      <w:rFonts w:ascii="Times New Roman" w:hAnsi="Times New Roman"/>
      <w:color w:val="auto"/>
      <w:sz w:val="28"/>
      <w:szCs w:val="20"/>
    </w:rPr>
  </w:style>
  <w:style w:type="paragraph" w:styleId="Lbjegyzetszveg">
    <w:name w:val="footnote text"/>
    <w:basedOn w:val="Norml"/>
    <w:link w:val="LbjegyzetszvegChar"/>
    <w:rsid w:val="006F22C9"/>
    <w:pPr>
      <w:spacing w:after="0"/>
    </w:pPr>
    <w:rPr>
      <w:rFonts w:ascii="Times New Roman" w:hAnsi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F22C9"/>
  </w:style>
  <w:style w:type="paragraph" w:styleId="Szvegtrzs">
    <w:name w:val="Body Text"/>
    <w:basedOn w:val="Norml"/>
    <w:link w:val="SzvegtrzsChar"/>
    <w:rsid w:val="006F22C9"/>
    <w:pPr>
      <w:spacing w:before="60" w:after="0"/>
    </w:pPr>
    <w:rPr>
      <w:rFonts w:ascii="Arial" w:hAnsi="Arial"/>
      <w:color w:val="auto"/>
      <w:sz w:val="20"/>
      <w:szCs w:val="20"/>
    </w:rPr>
  </w:style>
  <w:style w:type="character" w:customStyle="1" w:styleId="SzvegtrzsChar">
    <w:name w:val="Szövegtörzs Char"/>
    <w:link w:val="Szvegtrzs"/>
    <w:rsid w:val="006F22C9"/>
    <w:rPr>
      <w:rFonts w:ascii="Arial" w:hAnsi="Arial"/>
    </w:rPr>
  </w:style>
  <w:style w:type="paragraph" w:styleId="Szvegtrzs2">
    <w:name w:val="Body Text 2"/>
    <w:basedOn w:val="Norml"/>
    <w:link w:val="Szvegtrzs2Char"/>
    <w:rsid w:val="006F22C9"/>
    <w:pPr>
      <w:spacing w:before="60" w:after="0"/>
    </w:pPr>
    <w:rPr>
      <w:rFonts w:ascii="Times New Roman" w:hAnsi="Times New Roman"/>
      <w:color w:val="auto"/>
      <w:sz w:val="26"/>
      <w:szCs w:val="20"/>
    </w:rPr>
  </w:style>
  <w:style w:type="character" w:customStyle="1" w:styleId="Szvegtrzs2Char">
    <w:name w:val="Szövegtörzs 2 Char"/>
    <w:link w:val="Szvegtrzs2"/>
    <w:rsid w:val="006F22C9"/>
    <w:rPr>
      <w:sz w:val="26"/>
    </w:rPr>
  </w:style>
  <w:style w:type="paragraph" w:customStyle="1" w:styleId="felsor1">
    <w:name w:val="felsor1"/>
    <w:basedOn w:val="Norml"/>
    <w:rsid w:val="006F22C9"/>
    <w:pPr>
      <w:spacing w:after="0"/>
      <w:ind w:left="851" w:hanging="284"/>
    </w:pPr>
    <w:rPr>
      <w:rFonts w:ascii="Arial" w:hAnsi="Arial"/>
      <w:color w:val="auto"/>
      <w:sz w:val="20"/>
      <w:szCs w:val="20"/>
    </w:rPr>
  </w:style>
  <w:style w:type="paragraph" w:customStyle="1" w:styleId="felsorols1">
    <w:name w:val="felsorolás1"/>
    <w:basedOn w:val="Norml"/>
    <w:rsid w:val="006F22C9"/>
    <w:pPr>
      <w:spacing w:after="0"/>
      <w:ind w:left="851" w:hanging="284"/>
    </w:pPr>
    <w:rPr>
      <w:rFonts w:ascii="Arial" w:hAnsi="Arial"/>
      <w:color w:val="auto"/>
      <w:sz w:val="20"/>
      <w:szCs w:val="20"/>
    </w:rPr>
  </w:style>
  <w:style w:type="paragraph" w:styleId="Szvegtrzs3">
    <w:name w:val="Body Text 3"/>
    <w:basedOn w:val="Norml"/>
    <w:link w:val="Szvegtrzs3Char"/>
    <w:rsid w:val="006F22C9"/>
    <w:pPr>
      <w:spacing w:after="0"/>
    </w:pPr>
    <w:rPr>
      <w:rFonts w:ascii="Times New Roman" w:hAnsi="Times New Roman"/>
      <w:color w:val="auto"/>
      <w:sz w:val="28"/>
      <w:szCs w:val="20"/>
    </w:rPr>
  </w:style>
  <w:style w:type="character" w:customStyle="1" w:styleId="Szvegtrzs3Char">
    <w:name w:val="Szövegtörzs 3 Char"/>
    <w:link w:val="Szvegtrzs3"/>
    <w:rsid w:val="006F22C9"/>
    <w:rPr>
      <w:sz w:val="28"/>
    </w:rPr>
  </w:style>
  <w:style w:type="paragraph" w:customStyle="1" w:styleId="szoveg">
    <w:name w:val="szoveg"/>
    <w:basedOn w:val="Norml"/>
    <w:rsid w:val="006F22C9"/>
    <w:pPr>
      <w:spacing w:before="0" w:after="0"/>
    </w:pPr>
    <w:rPr>
      <w:rFonts w:ascii="Arial" w:hAnsi="Arial"/>
      <w:color w:val="auto"/>
      <w:sz w:val="24"/>
      <w:szCs w:val="20"/>
    </w:rPr>
  </w:style>
  <w:style w:type="paragraph" w:styleId="Alcm">
    <w:name w:val="Subtitle"/>
    <w:basedOn w:val="Norml"/>
    <w:link w:val="AlcmChar"/>
    <w:qFormat/>
    <w:rsid w:val="006F22C9"/>
    <w:pPr>
      <w:spacing w:after="0" w:line="360" w:lineRule="auto"/>
    </w:pPr>
    <w:rPr>
      <w:rFonts w:ascii="Arial" w:hAnsi="Arial"/>
      <w:color w:val="auto"/>
      <w:spacing w:val="-6"/>
      <w:sz w:val="24"/>
      <w:szCs w:val="20"/>
    </w:rPr>
  </w:style>
  <w:style w:type="character" w:customStyle="1" w:styleId="AlcmChar">
    <w:name w:val="Alcím Char"/>
    <w:link w:val="Alcm"/>
    <w:rsid w:val="006F22C9"/>
    <w:rPr>
      <w:rFonts w:ascii="Arial" w:hAnsi="Arial"/>
      <w:spacing w:val="-6"/>
      <w:sz w:val="24"/>
    </w:rPr>
  </w:style>
  <w:style w:type="paragraph" w:styleId="Vgjegyzetszvege">
    <w:name w:val="endnote text"/>
    <w:basedOn w:val="Norml"/>
    <w:link w:val="VgjegyzetszvegeChar"/>
    <w:rsid w:val="006F22C9"/>
    <w:pPr>
      <w:spacing w:before="0"/>
    </w:pPr>
    <w:rPr>
      <w:rFonts w:ascii="Times New Roman" w:hAnsi="Times New Roman"/>
      <w:b/>
      <w:color w:val="auto"/>
      <w:sz w:val="20"/>
      <w:szCs w:val="20"/>
      <w:lang w:val="en-GB"/>
    </w:rPr>
  </w:style>
  <w:style w:type="character" w:customStyle="1" w:styleId="VgjegyzetszvegeChar">
    <w:name w:val="Végjegyzet szövege Char"/>
    <w:link w:val="Vgjegyzetszvege"/>
    <w:rsid w:val="006F22C9"/>
    <w:rPr>
      <w:b/>
      <w:lang w:val="en-GB"/>
    </w:rPr>
  </w:style>
  <w:style w:type="character" w:styleId="Jegyzethivatkozs">
    <w:name w:val="annotation reference"/>
    <w:rsid w:val="006F22C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F22C9"/>
    <w:pPr>
      <w:spacing w:after="0"/>
    </w:pPr>
    <w:rPr>
      <w:rFonts w:ascii="Arial" w:hAnsi="Arial"/>
      <w:color w:val="auto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6F22C9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6F22C9"/>
    <w:rPr>
      <w:b/>
      <w:bCs/>
    </w:rPr>
  </w:style>
  <w:style w:type="character" w:customStyle="1" w:styleId="MegjegyzstrgyaChar">
    <w:name w:val="Megjegyzés tárgya Char"/>
    <w:link w:val="Megjegyzstrgya"/>
    <w:rsid w:val="006F22C9"/>
    <w:rPr>
      <w:rFonts w:ascii="Arial" w:hAnsi="Arial"/>
      <w:b/>
      <w:bCs/>
    </w:rPr>
  </w:style>
  <w:style w:type="paragraph" w:customStyle="1" w:styleId="Szveg">
    <w:name w:val="Szöveg"/>
    <w:basedOn w:val="Norml"/>
    <w:rsid w:val="006F22C9"/>
    <w:pPr>
      <w:spacing w:before="0" w:line="300" w:lineRule="atLeast"/>
    </w:pPr>
    <w:rPr>
      <w:rFonts w:ascii="Times New Roman" w:hAnsi="Times New Roman"/>
      <w:color w:val="auto"/>
      <w:sz w:val="24"/>
      <w:szCs w:val="20"/>
    </w:rPr>
  </w:style>
  <w:style w:type="paragraph" w:customStyle="1" w:styleId="szvegmez">
    <w:name w:val="szövegmező"/>
    <w:basedOn w:val="Norml"/>
    <w:rsid w:val="006F22C9"/>
    <w:pPr>
      <w:widowControl w:val="0"/>
      <w:spacing w:before="0" w:line="300" w:lineRule="atLeast"/>
    </w:pPr>
    <w:rPr>
      <w:rFonts w:ascii="Arial" w:hAnsi="Arial"/>
      <w:color w:val="auto"/>
      <w:sz w:val="20"/>
      <w:szCs w:val="20"/>
    </w:rPr>
  </w:style>
  <w:style w:type="character" w:styleId="Mrltotthiperhivatkozs">
    <w:name w:val="FollowedHyperlink"/>
    <w:uiPriority w:val="99"/>
    <w:rsid w:val="006F22C9"/>
    <w:rPr>
      <w:color w:val="800080"/>
      <w:u w:val="single"/>
    </w:rPr>
  </w:style>
  <w:style w:type="paragraph" w:customStyle="1" w:styleId="szveg0">
    <w:name w:val="szöveg"/>
    <w:basedOn w:val="Norml"/>
    <w:rsid w:val="006F22C9"/>
    <w:pPr>
      <w:spacing w:before="0" w:after="0" w:line="360" w:lineRule="exact"/>
      <w:ind w:left="284" w:right="284"/>
    </w:pPr>
    <w:rPr>
      <w:rFonts w:ascii="Times New Roman" w:hAnsi="Times New Roman"/>
      <w:color w:val="auto"/>
      <w:sz w:val="24"/>
      <w:szCs w:val="20"/>
    </w:rPr>
  </w:style>
  <w:style w:type="paragraph" w:customStyle="1" w:styleId="Stlus4">
    <w:name w:val="Stílus4"/>
    <w:basedOn w:val="szveg0"/>
    <w:rsid w:val="006F22C9"/>
    <w:pPr>
      <w:spacing w:line="240" w:lineRule="exact"/>
    </w:pPr>
  </w:style>
  <w:style w:type="paragraph" w:customStyle="1" w:styleId="Szvegtrzs4">
    <w:name w:val="Szövegtörzs 4"/>
    <w:basedOn w:val="Szvegtrzs3"/>
    <w:rsid w:val="006F22C9"/>
    <w:pPr>
      <w:spacing w:before="60" w:after="120"/>
      <w:ind w:left="1701"/>
    </w:pPr>
    <w:rPr>
      <w:rFonts w:ascii="Garamond" w:hAnsi="Garamond"/>
      <w:sz w:val="22"/>
      <w:lang w:eastAsia="en-US"/>
    </w:rPr>
  </w:style>
  <w:style w:type="paragraph" w:styleId="Felsorols3">
    <w:name w:val="List Bullet 3"/>
    <w:basedOn w:val="Felsorols2"/>
    <w:rsid w:val="006F22C9"/>
    <w:pPr>
      <w:numPr>
        <w:numId w:val="4"/>
      </w:numPr>
      <w:spacing w:before="0"/>
    </w:pPr>
    <w:rPr>
      <w:rFonts w:ascii="Garamond" w:hAnsi="Garamond"/>
      <w:sz w:val="22"/>
      <w:lang w:eastAsia="en-US"/>
    </w:rPr>
  </w:style>
  <w:style w:type="paragraph" w:styleId="Felsorols2">
    <w:name w:val="List Bullet 2"/>
    <w:basedOn w:val="Norml"/>
    <w:rsid w:val="006F22C9"/>
    <w:pPr>
      <w:numPr>
        <w:numId w:val="2"/>
      </w:numPr>
      <w:spacing w:after="0"/>
    </w:pPr>
    <w:rPr>
      <w:rFonts w:ascii="Arial" w:hAnsi="Arial"/>
      <w:color w:val="auto"/>
      <w:sz w:val="24"/>
      <w:szCs w:val="20"/>
    </w:rPr>
  </w:style>
  <w:style w:type="character" w:styleId="Kiemels">
    <w:name w:val="Emphasis"/>
    <w:qFormat/>
    <w:rsid w:val="006F22C9"/>
    <w:rPr>
      <w:b/>
      <w:bCs/>
    </w:rPr>
  </w:style>
  <w:style w:type="paragraph" w:customStyle="1" w:styleId="Felsorols20">
    <w:name w:val="Felsorolás2"/>
    <w:basedOn w:val="Norml"/>
    <w:rsid w:val="006F22C9"/>
    <w:pPr>
      <w:numPr>
        <w:numId w:val="5"/>
      </w:numPr>
      <w:spacing w:before="0" w:after="0"/>
      <w:jc w:val="left"/>
    </w:pPr>
    <w:rPr>
      <w:rFonts w:ascii="Garamond" w:hAnsi="Garamond"/>
      <w:color w:val="auto"/>
      <w:sz w:val="16"/>
      <w:szCs w:val="20"/>
      <w:lang w:eastAsia="en-US"/>
    </w:rPr>
  </w:style>
  <w:style w:type="paragraph" w:customStyle="1" w:styleId="Char1">
    <w:name w:val="Char1"/>
    <w:basedOn w:val="Norml"/>
    <w:rsid w:val="006F22C9"/>
    <w:pPr>
      <w:spacing w:before="0" w:after="160" w:line="240" w:lineRule="exact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Bullet1">
    <w:name w:val="Bullet 1"/>
    <w:basedOn w:val="Norml"/>
    <w:rsid w:val="006F22C9"/>
    <w:pPr>
      <w:keepLines/>
      <w:numPr>
        <w:numId w:val="6"/>
      </w:numPr>
      <w:spacing w:before="0"/>
    </w:pPr>
    <w:rPr>
      <w:rFonts w:ascii="Times New Roman" w:hAnsi="Times New Roman"/>
      <w:color w:val="auto"/>
      <w:sz w:val="24"/>
    </w:rPr>
  </w:style>
  <w:style w:type="paragraph" w:styleId="Felsorols4">
    <w:name w:val="List Bullet 4"/>
    <w:basedOn w:val="Felsorols3"/>
    <w:rsid w:val="006F22C9"/>
    <w:pPr>
      <w:numPr>
        <w:numId w:val="7"/>
      </w:numPr>
    </w:pPr>
  </w:style>
  <w:style w:type="paragraph" w:styleId="Felsorols">
    <w:name w:val="List Bullet"/>
    <w:basedOn w:val="Norml"/>
    <w:uiPriority w:val="99"/>
    <w:rsid w:val="006F22C9"/>
    <w:pPr>
      <w:numPr>
        <w:numId w:val="8"/>
      </w:numPr>
      <w:spacing w:after="0"/>
    </w:pPr>
    <w:rPr>
      <w:rFonts w:ascii="Arial" w:hAnsi="Arial"/>
      <w:color w:val="auto"/>
      <w:sz w:val="24"/>
      <w:szCs w:val="20"/>
    </w:rPr>
  </w:style>
  <w:style w:type="paragraph" w:styleId="Szmozottlista">
    <w:name w:val="List Number"/>
    <w:basedOn w:val="Szvegtrzs"/>
    <w:rsid w:val="006F22C9"/>
    <w:pPr>
      <w:numPr>
        <w:numId w:val="9"/>
      </w:numPr>
      <w:spacing w:after="120"/>
    </w:pPr>
    <w:rPr>
      <w:rFonts w:ascii="Garamond" w:hAnsi="Garamond"/>
      <w:sz w:val="22"/>
      <w:lang w:eastAsia="en-US"/>
    </w:rPr>
  </w:style>
  <w:style w:type="paragraph" w:styleId="Dokumentumtrkp">
    <w:name w:val="Document Map"/>
    <w:basedOn w:val="Norml"/>
    <w:link w:val="DokumentumtrkpChar"/>
    <w:rsid w:val="006F22C9"/>
    <w:pPr>
      <w:spacing w:after="0"/>
    </w:pPr>
    <w:rPr>
      <w:rFonts w:ascii="Tahoma" w:hAnsi="Tahoma" w:cs="Tahoma"/>
      <w:color w:val="auto"/>
      <w:sz w:val="16"/>
      <w:szCs w:val="16"/>
    </w:rPr>
  </w:style>
  <w:style w:type="character" w:customStyle="1" w:styleId="DokumentumtrkpChar">
    <w:name w:val="Dokumentumtérkép Char"/>
    <w:link w:val="Dokumentumtrkp"/>
    <w:rsid w:val="006F22C9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6F22C9"/>
    <w:rPr>
      <w:rFonts w:ascii="Arial" w:hAnsi="Arial"/>
      <w:sz w:val="24"/>
    </w:rPr>
  </w:style>
  <w:style w:type="paragraph" w:styleId="Kpalrs">
    <w:name w:val="caption"/>
    <w:basedOn w:val="Norml"/>
    <w:next w:val="Norml"/>
    <w:unhideWhenUsed/>
    <w:qFormat/>
    <w:rsid w:val="006F22C9"/>
    <w:pPr>
      <w:spacing w:after="0"/>
    </w:pPr>
    <w:rPr>
      <w:rFonts w:ascii="Arial" w:hAnsi="Arial"/>
      <w:b/>
      <w:bCs/>
      <w:color w:val="auto"/>
      <w:sz w:val="20"/>
      <w:szCs w:val="20"/>
    </w:rPr>
  </w:style>
  <w:style w:type="numbering" w:customStyle="1" w:styleId="Bullets">
    <w:name w:val="Bullets"/>
    <w:rsid w:val="006F22C9"/>
    <w:pPr>
      <w:numPr>
        <w:numId w:val="10"/>
      </w:numPr>
    </w:pPr>
  </w:style>
  <w:style w:type="character" w:customStyle="1" w:styleId="Szvegtrzsbehzssal2Char">
    <w:name w:val="Szövegtörzs behúzással 2 Char"/>
    <w:link w:val="Szvegtrzsbehzssal2"/>
    <w:uiPriority w:val="99"/>
    <w:rsid w:val="006F22C9"/>
    <w:rPr>
      <w:rFonts w:ascii="Calibri" w:hAnsi="Calibri"/>
      <w:color w:val="595959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CA05B0"/>
    <w:rPr>
      <w:rFonts w:ascii="Arial" w:hAnsi="Arial"/>
      <w:sz w:val="24"/>
    </w:rPr>
  </w:style>
  <w:style w:type="paragraph" w:customStyle="1" w:styleId="Stlus1">
    <w:name w:val="Stílus1"/>
    <w:basedOn w:val="Cmsor2"/>
    <w:link w:val="Stlus1Char"/>
    <w:qFormat/>
    <w:rsid w:val="001C6A34"/>
    <w:pPr>
      <w:keepLines/>
      <w:numPr>
        <w:ilvl w:val="1"/>
        <w:numId w:val="1"/>
      </w:numPr>
      <w:spacing w:before="200" w:after="0" w:line="276" w:lineRule="auto"/>
    </w:pPr>
    <w:rPr>
      <w:rFonts w:ascii="Book Antiqua" w:hAnsi="Book Antiqua"/>
      <w:color w:val="404040" w:themeColor="text1" w:themeTint="BF"/>
    </w:rPr>
  </w:style>
  <w:style w:type="paragraph" w:customStyle="1" w:styleId="Stlus2">
    <w:name w:val="Stílus2"/>
    <w:basedOn w:val="Cmsor2"/>
    <w:link w:val="Stlus2Char"/>
    <w:autoRedefine/>
    <w:qFormat/>
    <w:rsid w:val="001C6A34"/>
    <w:pPr>
      <w:keepLines/>
      <w:tabs>
        <w:tab w:val="num" w:pos="1440"/>
      </w:tabs>
      <w:spacing w:before="200" w:after="0" w:line="276" w:lineRule="auto"/>
      <w:ind w:left="1440" w:hanging="360"/>
    </w:pPr>
    <w:rPr>
      <w:rFonts w:ascii="Book Antiqua" w:hAnsi="Book Antiqua"/>
      <w:color w:val="404040" w:themeColor="text1" w:themeTint="BF"/>
    </w:rPr>
  </w:style>
  <w:style w:type="character" w:customStyle="1" w:styleId="Stlus1Char">
    <w:name w:val="Stílus1 Char"/>
    <w:basedOn w:val="Cmsor2Char"/>
    <w:link w:val="Stlus1"/>
    <w:rsid w:val="001C6A34"/>
    <w:rPr>
      <w:rFonts w:ascii="Book Antiqua" w:hAnsi="Book Antiqua" w:cs="Arial"/>
      <w:b/>
      <w:bCs/>
      <w:iCs/>
      <w:color w:val="404040" w:themeColor="text1" w:themeTint="BF"/>
      <w:sz w:val="28"/>
      <w:szCs w:val="28"/>
    </w:rPr>
  </w:style>
  <w:style w:type="paragraph" w:customStyle="1" w:styleId="Stlus3">
    <w:name w:val="Stílus3"/>
    <w:basedOn w:val="Cmsor1"/>
    <w:link w:val="Stlus3Char"/>
    <w:qFormat/>
    <w:rsid w:val="001C6A34"/>
    <w:pPr>
      <w:numPr>
        <w:numId w:val="1"/>
      </w:numPr>
      <w:spacing w:before="240" w:after="240" w:line="276" w:lineRule="auto"/>
      <w:jc w:val="both"/>
    </w:pPr>
    <w:rPr>
      <w:rFonts w:ascii="Book Antiqua" w:hAnsi="Book Antiqua"/>
      <w:bCs w:val="0"/>
      <w:color w:val="404040" w:themeColor="text1" w:themeTint="BF"/>
      <w:kern w:val="0"/>
      <w:sz w:val="28"/>
      <w:szCs w:val="20"/>
    </w:rPr>
  </w:style>
  <w:style w:type="character" w:customStyle="1" w:styleId="Stlus2Char">
    <w:name w:val="Stílus2 Char"/>
    <w:basedOn w:val="Cmsor2Char"/>
    <w:link w:val="Stlus2"/>
    <w:rsid w:val="001C6A34"/>
    <w:rPr>
      <w:rFonts w:ascii="Book Antiqua" w:hAnsi="Book Antiqua" w:cs="Arial"/>
      <w:b/>
      <w:bCs/>
      <w:iCs/>
      <w:color w:val="404040" w:themeColor="text1" w:themeTint="BF"/>
      <w:sz w:val="28"/>
      <w:szCs w:val="28"/>
    </w:rPr>
  </w:style>
  <w:style w:type="character" w:customStyle="1" w:styleId="Stlus3Char">
    <w:name w:val="Stílus3 Char"/>
    <w:basedOn w:val="Bekezdsalapbettpusa"/>
    <w:link w:val="Stlus3"/>
    <w:rsid w:val="001C6A34"/>
    <w:rPr>
      <w:rFonts w:ascii="Book Antiqua" w:hAnsi="Book Antiqua" w:cs="Arial"/>
      <w:b/>
      <w:color w:val="404040" w:themeColor="text1" w:themeTint="BF"/>
      <w:sz w:val="28"/>
    </w:rPr>
  </w:style>
  <w:style w:type="paragraph" w:customStyle="1" w:styleId="Norml1">
    <w:name w:val="Normál1"/>
    <w:rsid w:val="001C6A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6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Gy&#337;z&#337;\Documents\Egy&#233;ni%20Office-sablonok\N&#225;dor%20sz&#252;rke,%20&#252;res%20JA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38CD-9B36-47D7-A21E-BB63C437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Nádor szürke, üres JAV</Template>
  <TotalTime>83</TotalTime>
  <Pages>4</Pages>
  <Words>1090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Nádor Rendszerház</vt:lpstr>
    </vt:vector>
  </TitlesOfParts>
  <Company>Nádor Rendszerház Kft.</Company>
  <LinksUpToDate>false</LinksUpToDate>
  <CharactersWithSpaces>8598</CharactersWithSpaces>
  <SharedDoc>false</SharedDoc>
  <HLinks>
    <vt:vector size="156" baseType="variant">
      <vt:variant>
        <vt:i4>4718636</vt:i4>
      </vt:variant>
      <vt:variant>
        <vt:i4>141</vt:i4>
      </vt:variant>
      <vt:variant>
        <vt:i4>0</vt:i4>
      </vt:variant>
      <vt:variant>
        <vt:i4>5</vt:i4>
      </vt:variant>
      <vt:variant>
        <vt:lpwstr>mailto:vezeteknev.keresztnev@nador.hu</vt:lpwstr>
      </vt:variant>
      <vt:variant>
        <vt:lpwstr/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_Toc427673144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_Toc427673143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_Toc427673142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_Toc427673141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_Toc427673140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_Toc427673139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_Toc427673138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_Toc427673137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_Toc427673136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_Toc427673135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_Toc427673134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_Toc427673133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_Toc427673132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_Toc427673131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_Toc427673130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_Toc427673129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_Toc427673128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_Toc427673127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_Toc427673126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_Toc427673125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_Toc427673124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_Toc427673123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_Toc427673122</vt:lpwstr>
      </vt:variant>
      <vt:variant>
        <vt:i4>1310725</vt:i4>
      </vt:variant>
      <vt:variant>
        <vt:i4>5</vt:i4>
      </vt:variant>
      <vt:variant>
        <vt:i4>0</vt:i4>
      </vt:variant>
      <vt:variant>
        <vt:i4>5</vt:i4>
      </vt:variant>
      <vt:variant>
        <vt:lpwstr>http://www.nador.hu/</vt:lpwstr>
      </vt:variant>
      <vt:variant>
        <vt:lpwstr/>
      </vt:variant>
      <vt:variant>
        <vt:i4>7864411</vt:i4>
      </vt:variant>
      <vt:variant>
        <vt:i4>2</vt:i4>
      </vt:variant>
      <vt:variant>
        <vt:i4>0</vt:i4>
      </vt:variant>
      <vt:variant>
        <vt:i4>5</vt:i4>
      </vt:variant>
      <vt:variant>
        <vt:lpwstr>mailto:info@nador.hu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Nádor Rendszerház</dc:title>
  <dc:subject/>
  <dc:creator>Sipos Győző</dc:creator>
  <cp:keywords/>
  <cp:lastModifiedBy>Veréb Dóra</cp:lastModifiedBy>
  <cp:revision>35</cp:revision>
  <cp:lastPrinted>2010-01-14T15:35:00Z</cp:lastPrinted>
  <dcterms:created xsi:type="dcterms:W3CDTF">2019-03-01T09:09:00Z</dcterms:created>
  <dcterms:modified xsi:type="dcterms:W3CDTF">2019-12-19T09:32:00Z</dcterms:modified>
</cp:coreProperties>
</file>